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A9" w:rsidRPr="00E61289" w:rsidRDefault="009865A9" w:rsidP="00DC156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Tarix 10-sinf I </w:t>
      </w:r>
      <w:r>
        <w:rPr>
          <w:b/>
          <w:lang w:val="uz-Cyrl-UZ"/>
        </w:rPr>
        <w:t>-</w:t>
      </w:r>
      <w:r>
        <w:rPr>
          <w:b/>
        </w:rPr>
        <w:t>variant</w:t>
      </w:r>
    </w:p>
    <w:p w:rsidR="009865A9" w:rsidRDefault="009865A9" w:rsidP="00E61289">
      <w:pPr>
        <w:numPr>
          <w:ilvl w:val="0"/>
          <w:numId w:val="1"/>
        </w:numPr>
      </w:pPr>
      <w:r>
        <w:t>Vashington konferensiyasida nechta davlat vakillari ishtirok etgan?</w:t>
      </w:r>
    </w:p>
    <w:p w:rsidR="009865A9" w:rsidRPr="00DC1560" w:rsidRDefault="009865A9" w:rsidP="00DC1560">
      <w:pPr>
        <w:numPr>
          <w:ilvl w:val="0"/>
          <w:numId w:val="2"/>
        </w:numPr>
        <w:rPr>
          <w:lang w:val="fr-FR"/>
        </w:rPr>
      </w:pPr>
      <w:r w:rsidRPr="00DC1560">
        <w:rPr>
          <w:lang w:val="fr-FR"/>
        </w:rPr>
        <w:t xml:space="preserve">10 ta        B) 15 ta      D) 9 ta      E) 22 ta  </w:t>
      </w:r>
    </w:p>
    <w:p w:rsidR="009865A9" w:rsidRPr="00DC1560" w:rsidRDefault="009865A9" w:rsidP="00DC1560">
      <w:pPr>
        <w:ind w:left="360"/>
        <w:rPr>
          <w:lang w:val="fr-FR"/>
        </w:rPr>
      </w:pPr>
      <w:r w:rsidRPr="00DC1560">
        <w:rPr>
          <w:lang w:val="fr-FR"/>
        </w:rPr>
        <w:t>2. Lozanna tinchlik shartnomasida qaysi davlatning urushdan keyingi chegaralari belgilab berildi?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Turkiya    B) Germaniya    D) Avstriya     E) Vengriya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3. “Haq olinur, berilmas!”. Ushbu fikr muallifi kim?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Fitrat       B) Behbudiy     D) Cho’lpon     E) Munavvarqori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4. 1917-yil 7-aprelda Toshkentda tuzilgan Turkiston komitetiga raislik qilgan N. Shchepkin qaysi partiya vakili edi?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eserlar    B) bolsheviklar     D) kadetlar     E) menshiviklar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5. Turkiston taraqqiyparvarlarining tashkiloti bo’lgan “Sho’roi Islomiya” qachon tuzilgan?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 1917-yil aprelda   B) 1917-yil martda     D) 1917-yil iyunda   E) 1917-yil sentabrda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6. Millatlar ligasi kimning tashabbusi bilan tashkil etilgan?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Jorj Klemanso    B) Lloyd Jorj    D) Vudro Vilson    E) Uinston Chrchill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7. “Jaz kuychisi” nomli 1-ovozli film 1927-yil qayerda namoyish qilingan?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Londonda    B) Parijda     D) Vashingtonda     E) Nyu-Yorkda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8. Tarixda ilk bor harakatlanivchi tasvirni elektron-nurli trubka yordamida masofaga uzatish qaysi shaharda amalga oshirilgan?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Toshkentda   B) Parijda     D) Vashingtonda     E) Nyu-Yorkda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 xml:space="preserve">9. “Sho’roi Islomiya” tashkilotiga dastlab kim rais etib tayinlandi? 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Ubaydullaxo`ja Asadullaxo`jayev      B) Abdulvohidqori Abduraufqori o`g’li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D) Mustafo Cho`qayev     E) Munavvarqori Abdurashidxonov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10. Ilk atom reaktorini kim yaratgan?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Enriko Ferni    B) Frederik Jolio-Kyuri  D) Aleksandr Fleming    E) Frederik Banting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11. “Sho`roi Ulamo” tashkiloti Toshkent sho`basiga kim rahbarlik qilgan?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Mulla Muhiddinxon   B)Sherali Lapin    D) Ulug’xon To`rayev    E) Zaki Validiy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12. 1937-1940-yillarda Buyuk Britaniya hukumatini kim boshqargan?</w:t>
      </w:r>
    </w:p>
    <w:p w:rsidR="009865A9" w:rsidRDefault="009865A9" w:rsidP="00DC1560">
      <w:pPr>
        <w:ind w:left="360"/>
      </w:pPr>
      <w:r>
        <w:t>A) Uinston Cherchill   B) Nevill Chemberlin   D) Eduard Dalade   E) Benito Mussolini</w:t>
      </w:r>
    </w:p>
    <w:p w:rsidR="009865A9" w:rsidRDefault="009865A9" w:rsidP="00DC1560">
      <w:pPr>
        <w:ind w:left="360"/>
      </w:pPr>
      <w:r>
        <w:t xml:space="preserve">13. Versal shartnomasiga ko`ra, </w:t>
      </w:r>
      <w:smartTag w:uri="urn:schemas-microsoft-com:office:smarttags" w:element="place">
        <w:r>
          <w:t>Saar</w:t>
        </w:r>
      </w:smartTag>
      <w:r>
        <w:t xml:space="preserve"> ko`mir havzasi Fransiyaga necha yilga berildi?</w:t>
      </w:r>
    </w:p>
    <w:p w:rsidR="009865A9" w:rsidRDefault="009865A9" w:rsidP="00DC1560">
      <w:pPr>
        <w:ind w:left="360"/>
      </w:pPr>
      <w:r>
        <w:t>A) 15     B) 18    D) 25     E) 12</w:t>
      </w:r>
    </w:p>
    <w:p w:rsidR="009865A9" w:rsidRDefault="009865A9" w:rsidP="00DC1560">
      <w:pPr>
        <w:ind w:left="360"/>
      </w:pPr>
      <w:r>
        <w:t>14.1929-1933-yilgi jahon iqtisodiy inqirozi Fransiyada qaysi yili boshlandi?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1931-yilda   B) 1929-yilda    D) 1930-yilda    E) 1932-yilda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15. Mavjud tuzumni tanqid ostiga olib, radikal o`zgarishlar va islohotlar o`tkazishni talab etuvchi siyosiy oqimni aniqlang.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menshiviklar   B) bolsheviklar    D) maksimalistlar    E) eserlar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16. Butunturkiston o`lka musulmonlarining favqulodda IV qurultoyi qaysi shaharda bo`lib o`tdi?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Toshkentda     B) Qo`qonda      D) Buxoroda        E) Farg’onada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17. Myunxen kelishuviga ko`ra Chexoslovakiya qaysi davlatga topshirildi?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Buyuk Britaniya    B) Germaniyaga      D) Fransiyaga     E) Rossiyaga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18. AQSH qaysi yili Sovet Ittifoqi bilan diplomatic munosabatlarni o`rnatgan?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A) 1930-yil   B) 1931-yil    D) 1932-yil     E) 1933-yil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19. Turkiston Muxtoriyati hukumatining tashqi ishlar vaziri kim edi? _________________________</w:t>
      </w:r>
      <w:r>
        <w:rPr>
          <w:lang w:val="es-AR"/>
        </w:rPr>
        <w:t>_______________________________________________</w:t>
      </w:r>
    </w:p>
    <w:p w:rsidR="009865A9" w:rsidRPr="00DC1560" w:rsidRDefault="009865A9" w:rsidP="00DC1560">
      <w:pPr>
        <w:ind w:left="360"/>
        <w:rPr>
          <w:lang w:val="es-AR"/>
        </w:rPr>
      </w:pP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20. Fitrat qaysi kinni “Milliy laylatuiqadrmiz” deb atagan? ______________________________</w:t>
      </w:r>
      <w:r>
        <w:rPr>
          <w:lang w:val="es-AR"/>
        </w:rPr>
        <w:t>__________________________________________</w:t>
      </w:r>
    </w:p>
    <w:p w:rsidR="009865A9" w:rsidRPr="00DC1560" w:rsidRDefault="009865A9" w:rsidP="00DC1560">
      <w:pPr>
        <w:ind w:left="360"/>
        <w:rPr>
          <w:lang w:val="es-AR"/>
        </w:rPr>
      </w:pP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21. “Men Amerika xalqiga yangi kurs va’da qilaman” degan so`zlar muallifi kim? _____________</w:t>
      </w:r>
    </w:p>
    <w:p w:rsidR="009865A9" w:rsidRPr="00DC1560" w:rsidRDefault="009865A9" w:rsidP="00DC1560">
      <w:pPr>
        <w:ind w:left="360"/>
        <w:rPr>
          <w:lang w:val="es-AR"/>
        </w:rPr>
      </w:pPr>
      <w:r w:rsidRPr="00DC1560">
        <w:rPr>
          <w:lang w:val="es-AR"/>
        </w:rPr>
        <w:t>22. Bir irqning boshqalaridan ustunligini da’vo qiluvchi, millatlar o`rtasida nizo urug’ini sochuvchi o`ta o`ng, ashaddiy millatchilik ___________________________________________________</w:t>
      </w:r>
    </w:p>
    <w:p w:rsidR="009865A9" w:rsidRPr="00DC1560" w:rsidRDefault="009865A9" w:rsidP="00DC1560">
      <w:pPr>
        <w:ind w:left="360"/>
        <w:rPr>
          <w:lang w:val="es-AR"/>
        </w:rPr>
      </w:pPr>
    </w:p>
    <w:p w:rsidR="009865A9" w:rsidRDefault="009865A9" w:rsidP="00DC1560">
      <w:pPr>
        <w:ind w:left="360"/>
      </w:pPr>
      <w:r>
        <w:t>23.AQSH prezidentligiga qatorasiga to`rt marta saylangan davlat arbobi _____________________</w:t>
      </w:r>
    </w:p>
    <w:p w:rsidR="009865A9" w:rsidRDefault="009865A9" w:rsidP="00DC1560">
      <w:pPr>
        <w:ind w:left="360"/>
      </w:pPr>
    </w:p>
    <w:p w:rsidR="009865A9" w:rsidRDefault="009865A9" w:rsidP="00DC1560">
      <w:pPr>
        <w:ind w:left="360"/>
      </w:pPr>
      <w:r>
        <w:t>24. Turkiston Muhtoriyati hukumati necha kun mavjud bo`lgan? _________________________</w:t>
      </w:r>
    </w:p>
    <w:p w:rsidR="009865A9" w:rsidRDefault="009865A9" w:rsidP="00DC1560">
      <w:pPr>
        <w:tabs>
          <w:tab w:val="center" w:pos="5258"/>
        </w:tabs>
        <w:ind w:left="360"/>
      </w:pPr>
    </w:p>
    <w:p w:rsidR="009865A9" w:rsidRDefault="009865A9" w:rsidP="00DC1560">
      <w:pPr>
        <w:tabs>
          <w:tab w:val="center" w:pos="5258"/>
        </w:tabs>
        <w:ind w:left="360"/>
      </w:pPr>
      <w:r>
        <w:t>25. Turkiston Muhtoriyati hukumati a’zolari soni necha nafar edi? _______________________</w:t>
      </w:r>
    </w:p>
    <w:p w:rsidR="009865A9" w:rsidRDefault="009865A9" w:rsidP="00E61289">
      <w:pPr>
        <w:jc w:val="center"/>
      </w:pPr>
    </w:p>
    <w:p w:rsidR="009865A9" w:rsidRPr="00E61289" w:rsidRDefault="009865A9" w:rsidP="00E61289">
      <w:pPr>
        <w:jc w:val="center"/>
        <w:rPr>
          <w:b/>
        </w:rPr>
      </w:pPr>
      <w:r>
        <w:t>Tarix 10 sinf I -</w:t>
      </w:r>
      <w:r>
        <w:rPr>
          <w:b/>
        </w:rPr>
        <w:t>variant</w:t>
      </w:r>
    </w:p>
    <w:p w:rsidR="009865A9" w:rsidRDefault="009865A9" w:rsidP="00DC1560">
      <w:pPr>
        <w:tabs>
          <w:tab w:val="center" w:pos="5258"/>
        </w:tabs>
        <w:ind w:left="360"/>
        <w:jc w:val="center"/>
      </w:pPr>
    </w:p>
    <w:p w:rsidR="009865A9" w:rsidRDefault="009865A9" w:rsidP="00DC1560">
      <w:pPr>
        <w:tabs>
          <w:tab w:val="center" w:pos="5258"/>
        </w:tabs>
        <w:ind w:left="360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934"/>
        <w:gridCol w:w="935"/>
        <w:gridCol w:w="935"/>
        <w:gridCol w:w="935"/>
        <w:gridCol w:w="935"/>
        <w:gridCol w:w="935"/>
        <w:gridCol w:w="935"/>
        <w:gridCol w:w="935"/>
        <w:gridCol w:w="934"/>
        <w:gridCol w:w="935"/>
      </w:tblGrid>
      <w:tr w:rsidR="009865A9" w:rsidTr="00DC1560">
        <w:tc>
          <w:tcPr>
            <w:tcW w:w="942" w:type="dxa"/>
          </w:tcPr>
          <w:p w:rsidR="009865A9" w:rsidRDefault="009865A9" w:rsidP="00DC1560">
            <w:pPr>
              <w:jc w:val="center"/>
            </w:pPr>
            <w:r>
              <w:t>S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3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6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10</w:t>
            </w:r>
          </w:p>
        </w:tc>
      </w:tr>
      <w:tr w:rsidR="009865A9" w:rsidTr="00DC1560">
        <w:tc>
          <w:tcPr>
            <w:tcW w:w="942" w:type="dxa"/>
          </w:tcPr>
          <w:p w:rsidR="009865A9" w:rsidRDefault="009865A9" w:rsidP="00DC1560">
            <w:pPr>
              <w:jc w:val="center"/>
            </w:pPr>
            <w:r>
              <w:t>J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E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</w:tr>
      <w:tr w:rsidR="009865A9" w:rsidTr="00DC1560">
        <w:tc>
          <w:tcPr>
            <w:tcW w:w="942" w:type="dxa"/>
          </w:tcPr>
          <w:p w:rsidR="009865A9" w:rsidRDefault="009865A9" w:rsidP="00DC1560">
            <w:pPr>
              <w:jc w:val="center"/>
            </w:pPr>
            <w:r>
              <w:t>S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11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12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13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14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15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16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17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18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</w:p>
        </w:tc>
      </w:tr>
      <w:tr w:rsidR="009865A9" w:rsidTr="00DC1560">
        <w:tc>
          <w:tcPr>
            <w:tcW w:w="942" w:type="dxa"/>
          </w:tcPr>
          <w:p w:rsidR="009865A9" w:rsidRDefault="009865A9" w:rsidP="00DC1560">
            <w:pPr>
              <w:jc w:val="center"/>
            </w:pPr>
            <w:r>
              <w:t>J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A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D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B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  <w:r>
              <w:t>E</w:t>
            </w: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</w:p>
        </w:tc>
        <w:tc>
          <w:tcPr>
            <w:tcW w:w="943" w:type="dxa"/>
          </w:tcPr>
          <w:p w:rsidR="009865A9" w:rsidRDefault="009865A9" w:rsidP="00DC1560">
            <w:pPr>
              <w:jc w:val="center"/>
            </w:pPr>
          </w:p>
        </w:tc>
      </w:tr>
    </w:tbl>
    <w:p w:rsidR="009865A9" w:rsidRDefault="009865A9" w:rsidP="00DC1560"/>
    <w:p w:rsidR="009865A9" w:rsidRDefault="009865A9" w:rsidP="00DC1560">
      <w:r>
        <w:t>19. Mustafo Cho`qyev</w:t>
      </w:r>
    </w:p>
    <w:p w:rsidR="009865A9" w:rsidRDefault="009865A9" w:rsidP="00DC1560">
      <w:r>
        <w:t>20. 1917-yil 27-noyabrni</w:t>
      </w:r>
    </w:p>
    <w:p w:rsidR="009865A9" w:rsidRDefault="009865A9" w:rsidP="00DC1560">
      <w:r>
        <w:t>21.Franklin Ruzvelt</w:t>
      </w:r>
    </w:p>
    <w:p w:rsidR="009865A9" w:rsidRDefault="009865A9" w:rsidP="00DC1560">
      <w:r>
        <w:t>22. Shovinizm</w:t>
      </w:r>
    </w:p>
    <w:p w:rsidR="009865A9" w:rsidRDefault="009865A9" w:rsidP="00DC1560">
      <w:r>
        <w:t>23. Franklin Ruzvelt</w:t>
      </w:r>
    </w:p>
    <w:p w:rsidR="009865A9" w:rsidRDefault="009865A9" w:rsidP="00DC1560">
      <w:r>
        <w:t>24. 72 kun</w:t>
      </w:r>
    </w:p>
    <w:p w:rsidR="009865A9" w:rsidRDefault="009865A9" w:rsidP="00DC1560">
      <w:r>
        <w:t>25. 8 nafar</w:t>
      </w:r>
    </w:p>
    <w:p w:rsidR="009865A9" w:rsidRDefault="009865A9" w:rsidP="00DC1560"/>
    <w:p w:rsidR="009865A9" w:rsidRDefault="009865A9"/>
    <w:sectPr w:rsidR="009865A9" w:rsidSect="00E663C1">
      <w:headerReference w:type="default" r:id="rId7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A9" w:rsidRDefault="009865A9" w:rsidP="007F14DA">
      <w:r>
        <w:separator/>
      </w:r>
    </w:p>
  </w:endnote>
  <w:endnote w:type="continuationSeparator" w:id="0">
    <w:p w:rsidR="009865A9" w:rsidRDefault="009865A9" w:rsidP="007F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uhaus 9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A9" w:rsidRDefault="009865A9" w:rsidP="007F14DA">
      <w:r>
        <w:separator/>
      </w:r>
    </w:p>
  </w:footnote>
  <w:footnote w:type="continuationSeparator" w:id="0">
    <w:p w:rsidR="009865A9" w:rsidRDefault="009865A9" w:rsidP="007F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A9" w:rsidRPr="004C3DA6" w:rsidRDefault="009865A9" w:rsidP="004C3DA6">
    <w:pPr>
      <w:pStyle w:val="Header"/>
      <w:rPr>
        <w:rFonts w:ascii="Bauhaus 93" w:hAnsi="Bauhaus 93"/>
        <w:color w:val="FF0000"/>
        <w:sz w:val="22"/>
        <w:szCs w:val="22"/>
        <w:lang w:val="ru-RU"/>
      </w:rPr>
    </w:pPr>
    <w:r w:rsidRPr="004C3DA6">
      <w:rPr>
        <w:color w:val="FF0000"/>
        <w:sz w:val="22"/>
        <w:szCs w:val="22"/>
        <w:lang w:val="ru-RU"/>
      </w:rPr>
      <w:t>ТЕЛЕГРАМДА ХАЛ</w:t>
    </w:r>
    <w:r>
      <w:rPr>
        <w:color w:val="FF0000"/>
        <w:sz w:val="22"/>
        <w:szCs w:val="22"/>
        <w:lang w:val="uz-Cyrl-UZ"/>
      </w:rPr>
      <w:t>Қ</w:t>
    </w:r>
    <w:r w:rsidRPr="004C3DA6">
      <w:rPr>
        <w:color w:val="FF0000"/>
        <w:sz w:val="22"/>
        <w:szCs w:val="22"/>
        <w:lang w:val="ru-RU"/>
      </w:rPr>
      <w:t xml:space="preserve"> ТАЪЛИМИ ХОДИМЛАРИ КАНАЛИ</w:t>
    </w:r>
    <w:r>
      <w:rPr>
        <w:color w:val="FF0000"/>
        <w:sz w:val="22"/>
        <w:szCs w:val="22"/>
        <w:lang w:val="uz-Cyrl-UZ"/>
      </w:rPr>
      <w:t xml:space="preserve">  </w:t>
    </w:r>
    <w:r>
      <w:rPr>
        <w:rFonts w:ascii="Bauhaus 93" w:hAnsi="Bauhaus 93"/>
        <w:color w:val="FF0000"/>
        <w:sz w:val="22"/>
        <w:szCs w:val="22"/>
      </w:rPr>
      <w:t>https</w:t>
    </w:r>
    <w:r w:rsidRPr="004C3DA6">
      <w:rPr>
        <w:rFonts w:ascii="Bauhaus 93" w:hAnsi="Bauhaus 93"/>
        <w:color w:val="FF0000"/>
        <w:sz w:val="22"/>
        <w:szCs w:val="22"/>
        <w:lang w:val="ru-RU"/>
      </w:rPr>
      <w:t>://</w:t>
    </w:r>
    <w:r>
      <w:rPr>
        <w:rFonts w:ascii="Bauhaus 93" w:hAnsi="Bauhaus 93"/>
        <w:color w:val="FF0000"/>
        <w:sz w:val="22"/>
        <w:szCs w:val="22"/>
      </w:rPr>
      <w:t>t</w:t>
    </w:r>
    <w:r w:rsidRPr="004C3DA6">
      <w:rPr>
        <w:rFonts w:ascii="Bauhaus 93" w:hAnsi="Bauhaus 93"/>
        <w:color w:val="FF0000"/>
        <w:sz w:val="22"/>
        <w:szCs w:val="22"/>
        <w:lang w:val="ru-RU"/>
      </w:rPr>
      <w:t>.</w:t>
    </w:r>
    <w:r>
      <w:rPr>
        <w:rFonts w:ascii="Bauhaus 93" w:hAnsi="Bauhaus 93"/>
        <w:color w:val="FF0000"/>
        <w:sz w:val="22"/>
        <w:szCs w:val="22"/>
      </w:rPr>
      <w:t>me</w:t>
    </w:r>
    <w:r w:rsidRPr="004C3DA6">
      <w:rPr>
        <w:rFonts w:ascii="Bauhaus 93" w:hAnsi="Bauhaus 93"/>
        <w:color w:val="FF0000"/>
        <w:sz w:val="22"/>
        <w:szCs w:val="22"/>
        <w:lang w:val="ru-RU"/>
      </w:rPr>
      <w:t>/</w:t>
    </w:r>
    <w:r>
      <w:rPr>
        <w:rFonts w:ascii="Bauhaus 93" w:hAnsi="Bauhaus 93"/>
        <w:color w:val="FF0000"/>
        <w:sz w:val="22"/>
        <w:szCs w:val="22"/>
      </w:rPr>
      <w:t>Xalq</w:t>
    </w:r>
    <w:r w:rsidRPr="004C3DA6">
      <w:rPr>
        <w:rFonts w:ascii="Bauhaus 93" w:hAnsi="Bauhaus 93"/>
        <w:color w:val="FF0000"/>
        <w:sz w:val="22"/>
        <w:szCs w:val="22"/>
        <w:lang w:val="ru-RU"/>
      </w:rPr>
      <w:t>_</w:t>
    </w:r>
    <w:r>
      <w:rPr>
        <w:rFonts w:ascii="Bauhaus 93" w:hAnsi="Bauhaus 93"/>
        <w:color w:val="FF0000"/>
        <w:sz w:val="22"/>
        <w:szCs w:val="22"/>
      </w:rPr>
      <w:t>talimi</w:t>
    </w:r>
    <w:r w:rsidRPr="004C3DA6">
      <w:rPr>
        <w:rFonts w:ascii="Bauhaus 93" w:hAnsi="Bauhaus 93"/>
        <w:color w:val="FF0000"/>
        <w:sz w:val="22"/>
        <w:szCs w:val="22"/>
        <w:lang w:val="ru-RU"/>
      </w:rPr>
      <w:t>_</w:t>
    </w:r>
    <w:r>
      <w:rPr>
        <w:rFonts w:ascii="Bauhaus 93" w:hAnsi="Bauhaus 93"/>
        <w:color w:val="FF0000"/>
        <w:sz w:val="22"/>
        <w:szCs w:val="22"/>
      </w:rPr>
      <w:t>xodimlari</w:t>
    </w:r>
  </w:p>
  <w:p w:rsidR="009865A9" w:rsidRPr="004C3DA6" w:rsidRDefault="009865A9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60"/>
    <w:rsid w:val="00186088"/>
    <w:rsid w:val="00246898"/>
    <w:rsid w:val="003C55AA"/>
    <w:rsid w:val="004302C3"/>
    <w:rsid w:val="004C3DA6"/>
    <w:rsid w:val="00687D6D"/>
    <w:rsid w:val="007F14DA"/>
    <w:rsid w:val="009865A9"/>
    <w:rsid w:val="009D2ACB"/>
    <w:rsid w:val="00AA6891"/>
    <w:rsid w:val="00CE293A"/>
    <w:rsid w:val="00DC1560"/>
    <w:rsid w:val="00E61289"/>
    <w:rsid w:val="00E6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0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4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4DA"/>
    <w:rPr>
      <w:rFonts w:eastAsia="Batang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7F1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4DA"/>
    <w:rPr>
      <w:rFonts w:eastAsia="Batang"/>
      <w:sz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577</Words>
  <Characters>3289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10-sinf I chorak</dc:title>
  <dc:subject/>
  <dc:creator>Админ Aim.Uz</dc:creator>
  <cp:keywords/>
  <dc:description/>
  <cp:lastModifiedBy>пк</cp:lastModifiedBy>
  <cp:revision>2</cp:revision>
  <cp:lastPrinted>2017-12-16T06:02:00Z</cp:lastPrinted>
  <dcterms:created xsi:type="dcterms:W3CDTF">2018-02-14T17:06:00Z</dcterms:created>
  <dcterms:modified xsi:type="dcterms:W3CDTF">2018-02-14T17:06:00Z</dcterms:modified>
</cp:coreProperties>
</file>