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B" w:rsidRDefault="00BC1CEB" w:rsidP="001C2424">
      <w:pPr>
        <w:jc w:val="center"/>
        <w:rPr>
          <w:b/>
        </w:rPr>
      </w:pPr>
      <w:bookmarkStart w:id="0" w:name="_GoBack"/>
      <w:bookmarkEnd w:id="0"/>
    </w:p>
    <w:p w:rsidR="00BC1CEB" w:rsidRDefault="00BC1CEB" w:rsidP="001C2424">
      <w:pPr>
        <w:jc w:val="center"/>
        <w:rPr>
          <w:b/>
        </w:rPr>
      </w:pPr>
    </w:p>
    <w:p w:rsidR="00BC1CEB" w:rsidRDefault="00BC1CEB" w:rsidP="001C2424">
      <w:pPr>
        <w:jc w:val="center"/>
        <w:rPr>
          <w:b/>
        </w:rPr>
      </w:pPr>
    </w:p>
    <w:p w:rsidR="00BC1CEB" w:rsidRPr="001C2424" w:rsidRDefault="00BC1CEB" w:rsidP="00D84D11">
      <w:pPr>
        <w:tabs>
          <w:tab w:val="left" w:pos="3067"/>
        </w:tabs>
        <w:jc w:val="center"/>
        <w:rPr>
          <w:b/>
        </w:rPr>
      </w:pPr>
      <w:r>
        <w:rPr>
          <w:b/>
        </w:rPr>
        <w:t xml:space="preserve">Tarix 10-sinf  </w:t>
      </w:r>
      <w:r>
        <w:rPr>
          <w:b/>
          <w:lang w:val="uz-Cyrl-UZ"/>
        </w:rPr>
        <w:t xml:space="preserve">  2-</w:t>
      </w:r>
      <w:r>
        <w:rPr>
          <w:b/>
        </w:rPr>
        <w:t>variant</w:t>
      </w:r>
    </w:p>
    <w:p w:rsidR="00BC1CEB" w:rsidRDefault="00BC1CEB" w:rsidP="001C2424">
      <w:pPr>
        <w:jc w:val="center"/>
      </w:pPr>
    </w:p>
    <w:p w:rsidR="00BC1CEB" w:rsidRDefault="00BC1CEB" w:rsidP="001C2424">
      <w:pPr>
        <w:numPr>
          <w:ilvl w:val="0"/>
          <w:numId w:val="1"/>
        </w:numPr>
        <w:jc w:val="both"/>
      </w:pPr>
      <w:r>
        <w:t>Antikomintern pakti qaysi davlatlar o`rtasida imzolangan?</w:t>
      </w:r>
    </w:p>
    <w:p w:rsidR="00BC1CEB" w:rsidRDefault="00BC1CEB" w:rsidP="001C2424">
      <w:pPr>
        <w:numPr>
          <w:ilvl w:val="0"/>
          <w:numId w:val="2"/>
        </w:numPr>
        <w:jc w:val="both"/>
      </w:pPr>
      <w:r>
        <w:t xml:space="preserve">Yaponiya-Germaniya  B) Yaponiya-Koreya D) Italiya-Germaniya    E) Germaniya-AQSH     </w:t>
      </w:r>
    </w:p>
    <w:p w:rsidR="00BC1CEB" w:rsidRDefault="00BC1CEB" w:rsidP="001C2424">
      <w:pPr>
        <w:ind w:left="786" w:hanging="786"/>
        <w:jc w:val="both"/>
      </w:pPr>
      <w:r>
        <w:t xml:space="preserve">      2. Turkiya qaysi yili Millatlar ligasiga a’zo bo`lgan?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1928-yilda      B) 1929-yilda      D) 1930-yilda    E) 1932-yilda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3. «Amir al-Muslimin» unvoniga ega bo`lgan qo`boshini aniqlang?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Madaminbek    B) Kichik Ergash   D) Katta Egash     E) Shermuhammadbek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4. “Imlo masalalai” darsligini kim yozgan?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Abdulla Avloniy   B) Behbudiy     D) Fitrat      E) Munavvarqori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5.FarhodAbbos boshchiligidagi milliy-ozodlik harakati qayerda bo`lgan?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Marokashda   B) Tunisda    D) Jazoirda    E) Misrda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6. 1940-yilgi “Uchlar pakti” qaysi davlatlar o`rtasida imzolangan?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Fransiya, Germaniya, Italiya    B) Germaniya, Italiya, Yaponiya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 xml:space="preserve"> D) AQSH,  Germaniya, Italiya        E) Buyuk Britaniya, Germaniya, Italiya    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7. Yugoslaviyaning Germaniyaga qarshi ozodlik harakatiga kim boshchilik qilgan?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De Goll    B) B.Tito    D) G.Guver    E) E. Vitboy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8. NATO harbiy-siyosiy tashkiloti qachon tuzilgan?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1945-yilda    B) 1949-yilda    D) 1952-yilda     E) 1955-yilda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9. O`zbekistonda “Xujum” kompaniyasi qachon boshlangan?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1925-yilda    B)  1927-yilda     D) 1929-yilda   E) 1930-yilda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10. “Hurriyat” gazetasi qaysi shaharda chop etilgan?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Toshkentda  B) Samarqandda  D) Qo`qonda   E) Buxoroda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11. Quyidagi qaysi atamani o`zbek tiliga tajima qilganda “muhofazako, saqlovchi” degan ma’non bildiradi?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 xml:space="preserve">A) leyboist   B) konservator    D) tred-yunion     E) liberal 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12. Quyidagi qaysi atamani o`zbek tiliga o`girganda “mulk, hokimiyat” degan ma’nolarni bildiradi?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protektorat   B) depressiya   D) dominion   E) anneksiya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13. 1963-yilda kim AQSH prezidenti etib saylandi?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R.Reygan   B) L.Jonson   D) J.Kennedi   E) D.Eyzenxaur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14. Katta Farg’ona kanali qaysi yili qazilgan?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1929-yilda   B) 1932-yilda    D) 1935-yilda    E) 1939-yilda</w:t>
      </w:r>
    </w:p>
    <w:p w:rsidR="00BC1CEB" w:rsidRPr="001C2424" w:rsidRDefault="00BC1CEB" w:rsidP="001C2424">
      <w:pPr>
        <w:ind w:left="360"/>
        <w:rPr>
          <w:lang w:val="es-AR"/>
        </w:rPr>
      </w:pPr>
      <w:r w:rsidRPr="001C2424">
        <w:rPr>
          <w:lang w:val="es-AR"/>
        </w:rPr>
        <w:t xml:space="preserve">15. 1937-yil dekabrda qaysi davlat Millatlar ligasidan chiqdi? 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Fransiya   B) Germaniya    D) Italiya     E) Buyuk Britaniya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16. O`zbekistonlik jangchilardan necha nafari “Berlinni ishg’ol etganligi uchun” jangovar medali bilan taqdirlangan?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1706 nafar  B) 1506 nafar   D) 1250 nafar   E) 1405 nafari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17. “Qasoskor” patizanla brigadasi tarkibida “temir yo`l urushi”da qatnashgan o`zbek jangchisi kim?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M.Topiboldiyev  B) J. Otaboyev    D) I.Qosimov    E) A.Hakimov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18. AQSH qaysi yili Sovet Ittifoqi bilan diplomatik munosabatlarni o`rnatgan?</w:t>
      </w:r>
    </w:p>
    <w:p w:rsidR="00BC1CEB" w:rsidRPr="001C2424" w:rsidRDefault="00BC1CEB" w:rsidP="001C2424">
      <w:pPr>
        <w:ind w:left="786" w:hanging="360"/>
        <w:jc w:val="both"/>
        <w:rPr>
          <w:lang w:val="es-AR"/>
        </w:rPr>
      </w:pPr>
      <w:r w:rsidRPr="001C2424">
        <w:rPr>
          <w:lang w:val="es-AR"/>
        </w:rPr>
        <w:t>A) 1930-yil   B) 1931-yil    D) 1932-yil     E) 1933-yil</w:t>
      </w:r>
    </w:p>
    <w:p w:rsidR="00BC1CEB" w:rsidRPr="001C2424" w:rsidRDefault="00BC1CEB" w:rsidP="001C2424">
      <w:pPr>
        <w:ind w:left="360"/>
        <w:rPr>
          <w:lang w:val="es-AR"/>
        </w:rPr>
      </w:pPr>
      <w:r w:rsidRPr="001C2424">
        <w:rPr>
          <w:lang w:val="es-AR"/>
        </w:rPr>
        <w:t>19. 1927-yili qaysi davlat Italiyaning protektoratiga aylantirilgan? ___________________________</w:t>
      </w:r>
    </w:p>
    <w:p w:rsidR="00BC1CEB" w:rsidRPr="001C2424" w:rsidRDefault="00BC1CEB" w:rsidP="001C2424">
      <w:pPr>
        <w:ind w:left="360"/>
        <w:rPr>
          <w:lang w:val="es-AR"/>
        </w:rPr>
      </w:pPr>
    </w:p>
    <w:p w:rsidR="00BC1CEB" w:rsidRPr="001C2424" w:rsidRDefault="00BC1CEB" w:rsidP="001C2424">
      <w:pPr>
        <w:ind w:left="360"/>
        <w:rPr>
          <w:lang w:val="es-AR"/>
        </w:rPr>
      </w:pPr>
      <w:r w:rsidRPr="001C2424">
        <w:rPr>
          <w:lang w:val="es-AR"/>
        </w:rPr>
        <w:t>20. 1918-1922-yillari SSSRda iqtisodni boshqarishning harbiy usuli? ________________________</w:t>
      </w:r>
    </w:p>
    <w:p w:rsidR="00BC1CEB" w:rsidRPr="001C2424" w:rsidRDefault="00BC1CEB" w:rsidP="001C2424">
      <w:pPr>
        <w:ind w:left="360"/>
        <w:rPr>
          <w:lang w:val="es-AR"/>
        </w:rPr>
      </w:pPr>
    </w:p>
    <w:p w:rsidR="00BC1CEB" w:rsidRPr="001C2424" w:rsidRDefault="00BC1CEB" w:rsidP="001C2424">
      <w:pPr>
        <w:ind w:left="360"/>
        <w:rPr>
          <w:lang w:val="es-AR"/>
        </w:rPr>
      </w:pPr>
      <w:r w:rsidRPr="001C2424">
        <w:rPr>
          <w:lang w:val="es-AR"/>
        </w:rPr>
        <w:t>21. Ispaniya parlamentining nomlanishi? ________________________________________</w:t>
      </w:r>
    </w:p>
    <w:p w:rsidR="00BC1CEB" w:rsidRPr="001C2424" w:rsidRDefault="00BC1CEB" w:rsidP="001C2424">
      <w:pPr>
        <w:ind w:left="360"/>
        <w:rPr>
          <w:lang w:val="es-AR"/>
        </w:rPr>
      </w:pPr>
    </w:p>
    <w:p w:rsidR="00BC1CEB" w:rsidRPr="001C2424" w:rsidRDefault="00BC1CEB" w:rsidP="001C2424">
      <w:pPr>
        <w:ind w:firstLine="426"/>
        <w:rPr>
          <w:lang w:val="es-AR"/>
        </w:rPr>
      </w:pPr>
      <w:r w:rsidRPr="001C2424">
        <w:rPr>
          <w:lang w:val="es-AR"/>
        </w:rPr>
        <w:t>22. “Ratifikatsiya” so`zi lotinchadan qanday tarjima qilinadi? ______________________________</w:t>
      </w:r>
    </w:p>
    <w:p w:rsidR="00BC1CEB" w:rsidRPr="001C2424" w:rsidRDefault="00BC1CEB" w:rsidP="001C2424">
      <w:pPr>
        <w:ind w:firstLine="426"/>
        <w:rPr>
          <w:lang w:val="es-AR"/>
        </w:rPr>
      </w:pPr>
    </w:p>
    <w:p w:rsidR="00BC1CEB" w:rsidRPr="001C2424" w:rsidRDefault="00BC1CEB" w:rsidP="001C2424">
      <w:pPr>
        <w:ind w:firstLine="426"/>
        <w:rPr>
          <w:lang w:val="es-AR"/>
        </w:rPr>
      </w:pPr>
      <w:r w:rsidRPr="001C2424">
        <w:rPr>
          <w:lang w:val="es-AR"/>
        </w:rPr>
        <w:t>23.AQSH prezidentligiga qatorasiga to`rt marta saylangan davlat arbobi _____________________</w:t>
      </w:r>
    </w:p>
    <w:p w:rsidR="00BC1CEB" w:rsidRPr="001C2424" w:rsidRDefault="00BC1CEB" w:rsidP="001C2424">
      <w:pPr>
        <w:ind w:firstLine="426"/>
        <w:rPr>
          <w:lang w:val="es-AR"/>
        </w:rPr>
      </w:pPr>
    </w:p>
    <w:p w:rsidR="00BC1CEB" w:rsidRPr="001C2424" w:rsidRDefault="00BC1CEB" w:rsidP="001C2424">
      <w:pPr>
        <w:ind w:firstLine="426"/>
        <w:rPr>
          <w:lang w:val="es-AR"/>
        </w:rPr>
      </w:pPr>
      <w:r w:rsidRPr="001C2424">
        <w:rPr>
          <w:lang w:val="es-AR"/>
        </w:rPr>
        <w:t>24. Turkiston Muhtoriyati hukumati necha kun mavjud bo`lgan? _________________________</w:t>
      </w:r>
    </w:p>
    <w:p w:rsidR="00BC1CEB" w:rsidRPr="001C2424" w:rsidRDefault="00BC1CEB" w:rsidP="001C2424">
      <w:pPr>
        <w:ind w:firstLine="426"/>
        <w:rPr>
          <w:lang w:val="es-AR"/>
        </w:rPr>
      </w:pPr>
    </w:p>
    <w:p w:rsidR="00BC1CEB" w:rsidRDefault="00BC1CEB" w:rsidP="001C2424">
      <w:pPr>
        <w:ind w:firstLine="426"/>
      </w:pPr>
      <w:r w:rsidRPr="001C2424">
        <w:rPr>
          <w:lang w:val="es-AR"/>
        </w:rPr>
        <w:t xml:space="preserve">25. Turkiston Muhtoriyati hukumati a’zolari soni necha nafar edi? </w:t>
      </w:r>
      <w:r>
        <w:t>_______________________</w:t>
      </w:r>
    </w:p>
    <w:p w:rsidR="00BC1CEB" w:rsidRDefault="00BC1CEB" w:rsidP="001C2424"/>
    <w:p w:rsidR="00BC1CEB" w:rsidRDefault="00BC1CEB" w:rsidP="004C43A8">
      <w:pPr>
        <w:jc w:val="center"/>
        <w:rPr>
          <w:b/>
        </w:rPr>
      </w:pPr>
      <w:r>
        <w:t>Tarix 10 sinf II</w:t>
      </w:r>
      <w:r>
        <w:rPr>
          <w:lang w:val="uz-Cyrl-UZ"/>
        </w:rPr>
        <w:t>-</w:t>
      </w:r>
      <w:r>
        <w:rPr>
          <w:b/>
        </w:rPr>
        <w:t>variant</w:t>
      </w:r>
    </w:p>
    <w:p w:rsidR="00BC1CEB" w:rsidRPr="004C43A8" w:rsidRDefault="00BC1CEB" w:rsidP="001C2424">
      <w:pPr>
        <w:jc w:val="center"/>
        <w:rPr>
          <w:lang w:val="uz-Cyrl-UZ"/>
        </w:rPr>
      </w:pPr>
    </w:p>
    <w:p w:rsidR="00BC1CEB" w:rsidRDefault="00BC1CEB" w:rsidP="001C242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959"/>
        <w:gridCol w:w="959"/>
        <w:gridCol w:w="958"/>
        <w:gridCol w:w="958"/>
        <w:gridCol w:w="958"/>
        <w:gridCol w:w="958"/>
        <w:gridCol w:w="958"/>
        <w:gridCol w:w="959"/>
        <w:gridCol w:w="959"/>
      </w:tblGrid>
      <w:tr w:rsidR="00BC1CEB" w:rsidTr="001C2424"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S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7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8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9</w:t>
            </w:r>
          </w:p>
        </w:tc>
      </w:tr>
      <w:tr w:rsidR="00BC1CEB" w:rsidTr="001C2424"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J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A</w:t>
            </w:r>
          </w:p>
        </w:tc>
        <w:tc>
          <w:tcPr>
            <w:tcW w:w="1037" w:type="dxa"/>
          </w:tcPr>
          <w:p w:rsidR="00BC1CEB" w:rsidRPr="000319AB" w:rsidRDefault="00BC1CEB" w:rsidP="001C2424">
            <w:pPr>
              <w:jc w:val="center"/>
            </w:pPr>
            <w:r>
              <w:t>E</w:t>
            </w:r>
          </w:p>
        </w:tc>
        <w:tc>
          <w:tcPr>
            <w:tcW w:w="1037" w:type="dxa"/>
          </w:tcPr>
          <w:p w:rsidR="00BC1CEB" w:rsidRPr="000319AB" w:rsidRDefault="00BC1CEB" w:rsidP="001C2424">
            <w:pPr>
              <w:jc w:val="center"/>
            </w:pPr>
            <w:r w:rsidRPr="000319AB">
              <w:t>D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 w:rsidRPr="000319AB">
              <w:t>D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D</w:t>
            </w:r>
          </w:p>
        </w:tc>
        <w:tc>
          <w:tcPr>
            <w:tcW w:w="1037" w:type="dxa"/>
          </w:tcPr>
          <w:p w:rsidR="00BC1CEB" w:rsidRPr="00B5456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7" w:type="dxa"/>
          </w:tcPr>
          <w:p w:rsidR="00BC1CEB" w:rsidRPr="00B5456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B</w:t>
            </w:r>
          </w:p>
        </w:tc>
      </w:tr>
      <w:tr w:rsidR="00BC1CEB" w:rsidTr="001C2424"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S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12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13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14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15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16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17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18</w:t>
            </w:r>
          </w:p>
        </w:tc>
      </w:tr>
      <w:tr w:rsidR="00BC1CEB" w:rsidTr="001C2424"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J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D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D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E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D</w:t>
            </w:r>
          </w:p>
        </w:tc>
        <w:tc>
          <w:tcPr>
            <w:tcW w:w="1037" w:type="dxa"/>
          </w:tcPr>
          <w:p w:rsidR="00BC1CEB" w:rsidRDefault="00BC1CEB" w:rsidP="001C2424">
            <w:pPr>
              <w:jc w:val="center"/>
            </w:pPr>
            <w:r>
              <w:t>A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B</w:t>
            </w:r>
          </w:p>
        </w:tc>
        <w:tc>
          <w:tcPr>
            <w:tcW w:w="1038" w:type="dxa"/>
          </w:tcPr>
          <w:p w:rsidR="00BC1CEB" w:rsidRDefault="00BC1CEB" w:rsidP="001C2424">
            <w:pPr>
              <w:jc w:val="center"/>
            </w:pPr>
            <w:r>
              <w:t>E</w:t>
            </w:r>
          </w:p>
        </w:tc>
      </w:tr>
    </w:tbl>
    <w:p w:rsidR="00BC1CEB" w:rsidRDefault="00BC1CEB" w:rsidP="001C2424"/>
    <w:p w:rsidR="00BC1CEB" w:rsidRDefault="00BC1CEB" w:rsidP="001C2424">
      <w:r>
        <w:t xml:space="preserve">19. Albaniya      20.Harbiy kommunizm     21. Kortes    </w:t>
      </w:r>
    </w:p>
    <w:p w:rsidR="00BC1CEB" w:rsidRDefault="00BC1CEB" w:rsidP="001C2424">
      <w:r>
        <w:t>22. tasdiqlayman  23. Franklin Ruzvelt    24. 72 kun  25. 8 nafar</w:t>
      </w:r>
    </w:p>
    <w:p w:rsidR="00BC1CEB" w:rsidRDefault="00BC1CEB" w:rsidP="001C2424"/>
    <w:p w:rsidR="00BC1CEB" w:rsidRDefault="00BC1CEB" w:rsidP="001C2424"/>
    <w:p w:rsidR="00BC1CEB" w:rsidRDefault="00BC1CEB" w:rsidP="001C2424"/>
    <w:p w:rsidR="00BC1CEB" w:rsidRDefault="00BC1CEB" w:rsidP="001C2424"/>
    <w:p w:rsidR="00BC1CEB" w:rsidRDefault="00BC1CEB" w:rsidP="001C2424"/>
    <w:p w:rsidR="00BC1CEB" w:rsidRDefault="00BC1CEB" w:rsidP="001C2424"/>
    <w:p w:rsidR="00BC1CEB" w:rsidRDefault="00BC1CEB"/>
    <w:sectPr w:rsidR="00BC1CEB" w:rsidSect="00BE3F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EB" w:rsidRDefault="00BC1CEB" w:rsidP="006D0C95">
      <w:r>
        <w:separator/>
      </w:r>
    </w:p>
  </w:endnote>
  <w:endnote w:type="continuationSeparator" w:id="0">
    <w:p w:rsidR="00BC1CEB" w:rsidRDefault="00BC1CEB" w:rsidP="006D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uhaus 9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EB" w:rsidRDefault="00BC1CEB" w:rsidP="006D0C95">
      <w:r>
        <w:separator/>
      </w:r>
    </w:p>
  </w:footnote>
  <w:footnote w:type="continuationSeparator" w:id="0">
    <w:p w:rsidR="00BC1CEB" w:rsidRDefault="00BC1CEB" w:rsidP="006D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EB" w:rsidRDefault="00BC1CEB" w:rsidP="00B82583">
    <w:pPr>
      <w:pStyle w:val="Header"/>
      <w:rPr>
        <w:rFonts w:ascii="Bauhaus 93" w:hAnsi="Bauhaus 93"/>
        <w:color w:val="FF0000"/>
        <w:sz w:val="22"/>
        <w:szCs w:val="22"/>
      </w:rPr>
    </w:pPr>
    <w:r>
      <w:rPr>
        <w:color w:val="FF0000"/>
        <w:sz w:val="22"/>
        <w:szCs w:val="22"/>
      </w:rPr>
      <w:t>ТЕЛЕГРАМДА ХАЛ</w:t>
    </w:r>
    <w:r>
      <w:rPr>
        <w:color w:val="FF0000"/>
        <w:sz w:val="22"/>
        <w:szCs w:val="22"/>
        <w:lang w:val="uz-Cyrl-UZ"/>
      </w:rPr>
      <w:t>Қ</w:t>
    </w:r>
    <w:r>
      <w:rPr>
        <w:color w:val="FF0000"/>
        <w:sz w:val="22"/>
        <w:szCs w:val="22"/>
      </w:rPr>
      <w:t xml:space="preserve"> ТАЪЛИМИ ХОДИМЛАРИ КАНАЛИ</w:t>
    </w:r>
    <w:r>
      <w:rPr>
        <w:color w:val="FF0000"/>
        <w:sz w:val="22"/>
        <w:szCs w:val="22"/>
        <w:lang w:val="uz-Cyrl-UZ"/>
      </w:rPr>
      <w:t xml:space="preserve">  </w:t>
    </w:r>
    <w:r>
      <w:rPr>
        <w:rFonts w:ascii="Bauhaus 93" w:hAnsi="Bauhaus 93"/>
        <w:color w:val="FF0000"/>
        <w:sz w:val="22"/>
        <w:szCs w:val="22"/>
      </w:rPr>
      <w:t>https://t.me/Xalq_talimi_xodimlari</w:t>
    </w:r>
  </w:p>
  <w:p w:rsidR="00BC1CEB" w:rsidRDefault="00BC1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7D"/>
    <w:multiLevelType w:val="hybridMultilevel"/>
    <w:tmpl w:val="164CD726"/>
    <w:lvl w:ilvl="0" w:tplc="2F5065A6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D158B7"/>
    <w:multiLevelType w:val="hybridMultilevel"/>
    <w:tmpl w:val="9546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424"/>
    <w:rsid w:val="000319AB"/>
    <w:rsid w:val="001C2424"/>
    <w:rsid w:val="00201402"/>
    <w:rsid w:val="00246898"/>
    <w:rsid w:val="003C55AA"/>
    <w:rsid w:val="004302C3"/>
    <w:rsid w:val="004C43A8"/>
    <w:rsid w:val="006D0C95"/>
    <w:rsid w:val="008121E4"/>
    <w:rsid w:val="009D2ACB"/>
    <w:rsid w:val="00AA6891"/>
    <w:rsid w:val="00B5456B"/>
    <w:rsid w:val="00B82583"/>
    <w:rsid w:val="00BC1CEB"/>
    <w:rsid w:val="00BE3F40"/>
    <w:rsid w:val="00D8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24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C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C95"/>
    <w:rPr>
      <w:rFonts w:eastAsia="Batang"/>
      <w:sz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6D0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C95"/>
    <w:rPr>
      <w:rFonts w:eastAsia="Batang"/>
      <w:sz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511</Words>
  <Characters>2913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Tarix 10-sinf    2-variant</dc:title>
  <dc:subject/>
  <dc:creator>Админ Aim.Uz</dc:creator>
  <cp:keywords/>
  <dc:description/>
  <cp:lastModifiedBy>пк</cp:lastModifiedBy>
  <cp:revision>2</cp:revision>
  <dcterms:created xsi:type="dcterms:W3CDTF">2018-02-14T17:06:00Z</dcterms:created>
  <dcterms:modified xsi:type="dcterms:W3CDTF">2018-02-14T17:06:00Z</dcterms:modified>
</cp:coreProperties>
</file>