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6A" w:rsidRPr="00E612AE" w:rsidRDefault="0000036A" w:rsidP="00E612AE">
      <w:pPr>
        <w:spacing w:after="0" w:line="240" w:lineRule="auto"/>
        <w:rPr>
          <w:b/>
          <w:color w:val="000000"/>
          <w:lang w:val="en-US"/>
        </w:rPr>
      </w:pPr>
      <w:r w:rsidRPr="00E612AE">
        <w:rPr>
          <w:b/>
          <w:color w:val="000000"/>
          <w:lang w:val="en-US"/>
        </w:rPr>
        <w:t>6-sinflar uchun tarix fanidan test savollari.</w:t>
      </w:r>
    </w:p>
    <w:p w:rsidR="0000036A" w:rsidRPr="00E612AE" w:rsidRDefault="0000036A" w:rsidP="00E612AE">
      <w:pPr>
        <w:spacing w:after="0" w:line="240" w:lineRule="auto"/>
        <w:rPr>
          <w:b/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1. Tarixiy manbalar nechtaga bo`linadi?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4 ga        B. 3 ga      D.7 ga    E. 2 ga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2. Buyuk muzlash qaysi davrda boshlandi?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A.Ilk paleolit davrida       B. O`rta paleolit davrida .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D.ilk paleolitning so`ngidavrlarida     E. So`ngi paleolit davrida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3.Diniy e`tiqodlar qachon vujudga kelgan 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A.Ilk paleolit davrida       B. O`rta paleolit davrida .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D.ilk paleolitning so`ngidavrlarida     E. So`ngi paleolit davrida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4. Obishir, Qo`shilish ,Machay, qaysi davr manzilgohlari?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A. neolit ,  B. mezolit   D. bronza   E.so`nggi paleolit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5. Qaysi javobda bronza davri ixtirolari ko`rsatilgan?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A.  sug`orma dehqonchilik, o`troq hayot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B.  kulolchilik charxi, g`ildirak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D.  mikrolitlar,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E.  olov, o`q-yoy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6.O`rta Osiyodan topilgan  eng qadimgi temir buyumlar nechanchi asrga tegishli?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Mil. avv X-IX arslar      B. Mil. avv IX-VIII asrlar 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D. VIII-V asrlar         E. mil avv XII-X asrlar 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7. Orta Osiyodagi ilk davlat birlashmalari haqida muhim ma`lumot beradigan qadimgi qo`lyozma  qaysi javobda ko`rsatilgan?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 "Avesto”     B. Geradotning "Tarix”  asari 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D.  Kvinti Kursi Rufning  "buyuk Aleksandr tarixi”asarida   E.   Behustun yozivlari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8.Qadimgi Misr aholisi Nil daryosi qirg`oqlarini qachondan boshlab o`zlashtirishga  kirishgan?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 Mil. avv. 3-mingyillikda     B. Mil .avv.  4- mingyillikda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D. Mil.avv.2-mingyilliklar o`rtalaridan   E. Mil avv 5-mingyillik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9. Misr qachon yagona davlatga  birlashadi?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 Mil. avv. 3000-yillikda     B. Mil .avv.  4000-yillikda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D. Mil.avv.2000-yilliklar o`rtalaridan   E. Mil avv 5000-yillik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10. Misirliklar etiqodicha qaysi  xudo odamlarga barcha narsalarni nomini o`rgatgan ¿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A. Amon-Ra      B.Xatxor       D.Ptax        E.Xapi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11. "Iyeroglif” so`zining ma`nosini toping?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 toshga chekilgam muqaddas bitiklar        B. Qarg`ishlar kitobi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D. belgili yozuvlar   </w:t>
      </w:r>
      <w:smartTag w:uri="urn:schemas-microsoft-com:office:smarttags" w:element="place">
        <w:r w:rsidRPr="00E612AE">
          <w:rPr>
            <w:color w:val="000000"/>
            <w:lang w:val="en-US"/>
          </w:rPr>
          <w:t>E. Xudolar</w:t>
        </w:r>
      </w:smartTag>
      <w:r w:rsidRPr="00E612AE">
        <w:rPr>
          <w:color w:val="000000"/>
          <w:lang w:val="en-US"/>
        </w:rPr>
        <w:t xml:space="preserve"> kalomi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12.Akkadning yuksalishi qaysi hukumdor nomi bilan bog`liq 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A. Gilgamish    B.Sargon I      D. Xamurapi   E. Oshshurbanapal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13. Qaysi davlat poytaxti " Qonga  botgan shahar”  yoki   "sherlar darasi” nomini olgan?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Finikiya   B.Ossuriya    D. Urartu     </w:t>
      </w:r>
      <w:smartTag w:uri="urn:schemas-microsoft-com:office:smarttags" w:element="place">
        <w:r w:rsidRPr="00E612AE">
          <w:rPr>
            <w:color w:val="000000"/>
            <w:lang w:val="en-US"/>
          </w:rPr>
          <w:t>E. Mitanni</w:t>
        </w:r>
      </w:smartTag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14. SardurI va Menua hukumronlik qilgan davirda bu mamlakat  gullab yashnagan?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Finikiya   B.Ossuriya    D. Urartu     </w:t>
      </w:r>
      <w:smartTag w:uri="urn:schemas-microsoft-com:office:smarttags" w:element="place">
        <w:r w:rsidRPr="00E612AE">
          <w:rPr>
            <w:color w:val="000000"/>
            <w:lang w:val="en-US"/>
          </w:rPr>
          <w:t>E. Mitanni</w:t>
        </w:r>
      </w:smartTag>
      <w:r w:rsidRPr="00E612AE">
        <w:rPr>
          <w:color w:val="000000"/>
          <w:lang w:val="en-US"/>
        </w:rPr>
        <w:t xml:space="preserve">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15.Persapol shahrida muazzam xonali va   yuz ustunli zali bo`lgan saroy qoldiqlari qaysi hukumdorlarga tegishli?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A. Ahamonga    B . Doro IIIga     D. DoroI  va Kserksga    E, Kambizga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16 . Mil avv .1500 yilda Hindistonga bostirib kirgan oriylar  qaysi hududdagi ko`chmanchi qabilalar edi?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O`rtayer dengizi va Sharqiy Yevropa   B. Ural va Sharqiy Yevropada    D. Eron va Kaspiy bo`ylarida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smartTag w:uri="urn:schemas-microsoft-com:office:smarttags" w:element="place">
        <w:r w:rsidRPr="00E612AE">
          <w:rPr>
            <w:color w:val="000000"/>
            <w:lang w:val="en-US"/>
          </w:rPr>
          <w:t>E. T`g</w:t>
        </w:r>
      </w:smartTag>
      <w:r w:rsidRPr="00E612AE">
        <w:rPr>
          <w:color w:val="000000"/>
          <w:lang w:val="en-US"/>
        </w:rPr>
        <w:t>`ri javob berilmagan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17 .Qadimgi Xitoyda "ko`p podsholoklar davri"nechanchi asrlarni o`z ichiga oladi ¿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Mil. avv . VIII-VI asrlar    B. Mil avv  VII-V asrlar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D. Mil. avv. XI-IX asrlar  E.Milodiy II-III asrlar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18  Qaysi olim "Avesto”ni ilk marotaba tarjima kilishga muyassar bo`ldi?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A. Jak Fransua Shampalyon .   B. A.Dyupiron   D .  Beruniy    E. Arrian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19. Tarixiy yozma manbalarga kimning asarlari kiradi?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20. Qadimgi Hind tabaqalarini yozing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21.Qadimgi Xitoyda yuz bergan qo`zg`lonlar qanday nomlangan?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22. Zardushtiylik xudolarining  nomlarini  yozing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23. Saklar nech guruhga bo`lingan va qanday nomlangan?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24. Mil avv 2-mingyillikda Krit orolida vujudga kelgan svilizatsiya  tarixga qanday nom bilan kirgan?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25.  Attika aholisi qanday gruhlarga bol`inadi?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2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3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4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5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6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7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8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9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10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11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12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13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14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15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16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17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18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E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D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A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A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D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A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D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D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  <w:r w:rsidRPr="00E612AE">
        <w:rPr>
          <w:color w:val="000000"/>
          <w:lang w:val="en-US"/>
        </w:rPr>
        <w:tab/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</w:t>
      </w: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Default="0000036A" w:rsidP="00E612AE">
      <w:pPr>
        <w:spacing w:after="0" w:line="240" w:lineRule="auto"/>
        <w:rPr>
          <w:color w:val="000000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Tarix fanidan 7-sinf test savollari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Salib yurishlari qaysi yullar orasida bulib o’tgan?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1096-1370.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B) 1096-1270.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1096-1200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2. Bolalarning salib yurishiga kim boshchilik qilgan?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Konstantin.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urlan II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Stefan.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3. Janna D’Ark qachon va qaerda tugilgan?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A)1412 yil Fransiyada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B)1412 yil Angliyada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S) 1431 yil Germaniyada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4. Tan sulolasi qaerda hukmronlik qilgan?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Xitoy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Hindiston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misr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5. Arab xalifaligida birinchi mustaqil amrlik 756 yil qaerda tashkil topgan?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movorounnahrda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misrda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ispaniyada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6. Yuz yillik urushda qaysi davlatlar kurashgan?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angliya- fransiya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angliya-rossiya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angliya-germaniya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7. Xristian dining muqaddas kitobi nomi nima?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A) Bibliya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B) Injil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C) A B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8. Xiristian dininig payg’ambari kim?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iso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Gaytaman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Muxanmmad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9. Buyuk Karl qachon Lango fardlar qiroli Dizidari qo’shinlarini butunlay tor mor qildi?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772.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774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776.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10. «Feod» nima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yer mulk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soliq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magburiy xizmat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11. G’arbiy slovyanlarga kimlar kiradi?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Bolqon yarim orolida yashaganlar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Ruslar, ukrainlar, slovyanlar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Chexlar, polyaklar slovaklar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12. Slovyanlarning asosiy mashg’uloti nima?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baliqchilik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B) chorvachilik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S) dehqonchilik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13. Chingizxon davlatining poytaxti qaysi edi?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smartTag w:uri="urn:schemas-microsoft-com:office:smarttags" w:element="place">
        <w:smartTag w:uri="urn:schemas-microsoft-com:office:smarttags" w:element="City">
          <w:r w:rsidRPr="00E612AE">
            <w:rPr>
              <w:color w:val="000000"/>
              <w:lang w:val="en-US"/>
            </w:rPr>
            <w:t>Pekin</w:t>
          </w:r>
        </w:smartTag>
      </w:smartTag>
      <w:r w:rsidRPr="00E612AE">
        <w:rPr>
          <w:color w:val="000000"/>
          <w:lang w:val="en-US"/>
        </w:rPr>
        <w:t xml:space="preserve">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Qoraqurum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612AE">
            <w:rPr>
              <w:color w:val="000000"/>
              <w:lang w:val="en-US"/>
            </w:rPr>
            <w:t>Ulan bator</w:t>
          </w:r>
        </w:smartTag>
      </w:smartTag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14. Chingizxon karvonini talagan kim edi?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Xorazmshox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Inalxon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Maxmud Yalovich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Chingizxon o’z taxtini va yurtini qaysi o’g’liga qoldirgan?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Jo’ji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B) Chingizon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S) O’qtoy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X asr Movorounnaxr xaritasini kim chizgan?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Ibn Xavdal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Farobiy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Beruniy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Sharqda «Shayx </w:t>
      </w:r>
      <w:smartTag w:uri="urn:schemas-microsoft-com:office:smarttags" w:element="place">
        <w:smartTag w:uri="urn:schemas-microsoft-com:office:smarttags" w:element="City">
          <w:r w:rsidRPr="00E612AE">
            <w:rPr>
              <w:color w:val="000000"/>
              <w:lang w:val="en-US"/>
            </w:rPr>
            <w:t>ur</w:t>
          </w:r>
        </w:smartTag>
      </w:smartTag>
      <w:r w:rsidRPr="00E612AE">
        <w:rPr>
          <w:color w:val="000000"/>
          <w:lang w:val="en-US"/>
        </w:rPr>
        <w:t xml:space="preserve"> rais» g’arbda «Avinsina» nomlari bilan mashhur bo’lgan buyuk alloma kim?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Farobiy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Beruniy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ibn Sino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Eftalitlar davlati qochon tashkil topgan?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V asrda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V asr o’rtalarida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V asr oxirlarida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19. «Oq» kiyimlilar dushmani kim?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Mo’g’ullar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Arablar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Eftalitlar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«Toki men tirik ekanman Buxoro devori men bo’laman» deb kim aytgan?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Ibn Sino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Abbos Abdulloh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Ismoil Samoniy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21. Tohiriylar davlati o’rnida qanday yangi davlat tashkil topgan?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Safforiylar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Somoniylar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G’aznaviylar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Buxoroda minorai kalon qaysi sulola dayrida qurilgan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Somoniylar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qaraxoniylar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Shayboniylar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Qaraxoniylarda xonlar xoni Qanday atalgan?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Tamg’achxon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Bug’roxon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Arslonxon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Xorazmshoxning onasi kim?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A) O’ljoy Turkun og’o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B) Turmish og’o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C) Turkun og’o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>Temur davlati kimni xon deb e’lon qilganlar?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Tug’luq Temurni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Suyurg’atmishni </w:t>
      </w: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</w:p>
    <w:p w:rsidR="0000036A" w:rsidRPr="00E612AE" w:rsidRDefault="0000036A" w:rsidP="00E612AE">
      <w:pPr>
        <w:spacing w:after="0" w:line="240" w:lineRule="auto"/>
        <w:rPr>
          <w:color w:val="000000"/>
          <w:lang w:val="en-US"/>
        </w:rPr>
      </w:pPr>
      <w:r w:rsidRPr="00E612AE">
        <w:rPr>
          <w:color w:val="000000"/>
          <w:lang w:val="en-US"/>
        </w:rPr>
        <w:t xml:space="preserve"> Amir Husaynni</w:t>
      </w:r>
      <w:bookmarkStart w:id="0" w:name="_GoBack"/>
      <w:bookmarkEnd w:id="0"/>
    </w:p>
    <w:sectPr w:rsidR="0000036A" w:rsidRPr="00E612AE" w:rsidSect="00E612AE">
      <w:pgSz w:w="11906" w:h="16838"/>
      <w:pgMar w:top="719" w:right="850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67D"/>
    <w:rsid w:val="0000036A"/>
    <w:rsid w:val="001F0A40"/>
    <w:rsid w:val="00212569"/>
    <w:rsid w:val="0033767D"/>
    <w:rsid w:val="007257FF"/>
    <w:rsid w:val="00864509"/>
    <w:rsid w:val="00E6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901</Words>
  <Characters>5138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Yeshoda</dc:creator>
  <cp:keywords/>
  <dc:description/>
  <cp:lastModifiedBy>HP</cp:lastModifiedBy>
  <cp:revision>3</cp:revision>
  <cp:lastPrinted>2014-02-07T03:55:00Z</cp:lastPrinted>
  <dcterms:created xsi:type="dcterms:W3CDTF">2014-02-06T04:52:00Z</dcterms:created>
  <dcterms:modified xsi:type="dcterms:W3CDTF">2014-02-07T03:56:00Z</dcterms:modified>
</cp:coreProperties>
</file>