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A9" w:rsidRDefault="007B59A9" w:rsidP="00FC39D5">
      <w:pPr>
        <w:spacing w:after="0" w:line="20" w:lineRule="atLeast"/>
        <w:jc w:val="center"/>
        <w:rPr>
          <w:rFonts w:ascii="Times New Roman" w:hAnsi="Times New Roman"/>
          <w:b/>
          <w:sz w:val="36"/>
          <w:szCs w:val="36"/>
          <w:lang w:val="uz-Cyrl-UZ"/>
        </w:rPr>
      </w:pPr>
      <w:r>
        <w:rPr>
          <w:rFonts w:ascii="Times New Roman" w:hAnsi="Times New Roman"/>
          <w:b/>
          <w:sz w:val="36"/>
          <w:szCs w:val="36"/>
          <w:lang w:val="uz-Cyrl-UZ"/>
        </w:rPr>
        <w:t>8</w:t>
      </w:r>
      <w:r>
        <w:rPr>
          <w:rFonts w:ascii="Times New Roman" w:hAnsi="Times New Roman"/>
          <w:b/>
          <w:sz w:val="36"/>
          <w:szCs w:val="36"/>
          <w:lang w:val="sv-SE"/>
        </w:rPr>
        <w:t>-</w:t>
      </w:r>
      <w:r>
        <w:rPr>
          <w:rFonts w:ascii="Times New Roman" w:hAnsi="Times New Roman"/>
          <w:b/>
          <w:sz w:val="36"/>
          <w:szCs w:val="36"/>
          <w:lang w:val="uz-Cyrl-UZ"/>
        </w:rPr>
        <w:t>синф Немис тили</w:t>
      </w:r>
      <w:r>
        <w:rPr>
          <w:rFonts w:ascii="Times New Roman" w:hAnsi="Times New Roman"/>
          <w:b/>
          <w:sz w:val="36"/>
          <w:szCs w:val="36"/>
          <w:lang w:val="sv-SE"/>
        </w:rPr>
        <w:t xml:space="preserve"> </w:t>
      </w:r>
      <w:r>
        <w:rPr>
          <w:rFonts w:ascii="Times New Roman" w:hAnsi="Times New Roman"/>
          <w:b/>
          <w:sz w:val="36"/>
          <w:szCs w:val="36"/>
          <w:lang w:val="uz-Cyrl-UZ"/>
        </w:rPr>
        <w:t xml:space="preserve">   (1-вариант)</w:t>
      </w:r>
    </w:p>
    <w:p w:rsidR="007B59A9" w:rsidRPr="00FC39D5" w:rsidRDefault="007B59A9" w:rsidP="004C6848">
      <w:pPr>
        <w:spacing w:after="0" w:line="20" w:lineRule="atLeast"/>
        <w:ind w:firstLine="284"/>
        <w:jc w:val="center"/>
        <w:rPr>
          <w:rFonts w:ascii="Times New Roman" w:hAnsi="Times New Roman"/>
          <w:sz w:val="28"/>
          <w:szCs w:val="28"/>
          <w:lang w:val="uz-Cyrl-UZ"/>
        </w:rPr>
      </w:pPr>
    </w:p>
    <w:p w:rsidR="007B59A9" w:rsidRPr="00FC39D5" w:rsidRDefault="007B59A9" w:rsidP="004C6848">
      <w:pPr>
        <w:spacing w:after="0" w:line="20" w:lineRule="atLeast"/>
        <w:ind w:firstLine="284"/>
        <w:jc w:val="center"/>
        <w:rPr>
          <w:rFonts w:ascii="Times New Roman" w:hAnsi="Times New Roman"/>
          <w:b/>
          <w:sz w:val="40"/>
          <w:szCs w:val="40"/>
          <w:lang w:val="en-US"/>
        </w:rPr>
      </w:pPr>
      <w:r w:rsidRPr="00FC39D5">
        <w:rPr>
          <w:rFonts w:ascii="Times New Roman" w:hAnsi="Times New Roman"/>
          <w:b/>
          <w:sz w:val="40"/>
          <w:szCs w:val="40"/>
          <w:lang w:val="en-US"/>
        </w:rPr>
        <w:t>DEUTSCHLAND</w:t>
      </w:r>
    </w:p>
    <w:p w:rsidR="007B59A9" w:rsidRPr="00FC39D5" w:rsidRDefault="007B59A9" w:rsidP="00FC39D5">
      <w:pPr>
        <w:spacing w:after="0" w:line="20" w:lineRule="atLeast"/>
        <w:ind w:firstLine="284"/>
        <w:jc w:val="both"/>
        <w:rPr>
          <w:rFonts w:ascii="Times New Roman" w:hAnsi="Times New Roman"/>
          <w:sz w:val="36"/>
          <w:szCs w:val="36"/>
          <w:lang w:val="en-US"/>
        </w:rPr>
      </w:pPr>
      <w:r w:rsidRPr="00FC39D5">
        <w:rPr>
          <w:rFonts w:ascii="Times New Roman" w:hAnsi="Times New Roman"/>
          <w:sz w:val="36"/>
          <w:szCs w:val="36"/>
          <w:lang w:val="en-US"/>
        </w:rPr>
        <w:t xml:space="preserve">Die Bundesrepublik Deutschland ist ein hochentwickelter kapitalistischer Industriestaat in Westeuropa. Nach der Beendigung des zweiten Weltkriges existierten zwei deutsche Staaten: die BRD und die DDR. Im jahre neunzehnhundertneunzig vereinigten sie sich. Das vereinte Deutschland hat eine Fläche von dreihundertsechsunfünfzigtausend Quadrat kilometern und zählt über siebenundsiebzig Millionen Einwohner. </w:t>
      </w:r>
    </w:p>
    <w:p w:rsidR="007B59A9" w:rsidRPr="00FC39D5" w:rsidRDefault="007B59A9" w:rsidP="00FC39D5">
      <w:pPr>
        <w:spacing w:after="0" w:line="20" w:lineRule="atLeast"/>
        <w:ind w:firstLine="284"/>
        <w:jc w:val="both"/>
        <w:rPr>
          <w:rFonts w:ascii="Times New Roman" w:hAnsi="Times New Roman"/>
          <w:sz w:val="36"/>
          <w:szCs w:val="36"/>
          <w:lang w:val="sv-SE"/>
        </w:rPr>
      </w:pPr>
      <w:r w:rsidRPr="00FC39D5">
        <w:rPr>
          <w:rFonts w:ascii="Times New Roman" w:hAnsi="Times New Roman"/>
          <w:sz w:val="36"/>
          <w:szCs w:val="36"/>
          <w:lang w:val="sv-SE"/>
        </w:rPr>
        <w:t>Deutschland liegt im Herzen Europas. Es ist bekannt durch seine wunderschönen Landschaften, Flüsse, Berge, Täler und Seen.</w:t>
      </w:r>
    </w:p>
    <w:p w:rsidR="007B59A9" w:rsidRPr="00FC39D5" w:rsidRDefault="007B59A9" w:rsidP="00FC39D5">
      <w:pPr>
        <w:spacing w:after="0" w:line="20" w:lineRule="atLeast"/>
        <w:ind w:firstLine="284"/>
        <w:jc w:val="both"/>
        <w:rPr>
          <w:rFonts w:ascii="Times New Roman" w:hAnsi="Times New Roman"/>
          <w:sz w:val="36"/>
          <w:szCs w:val="36"/>
          <w:lang w:val="sv-SE"/>
        </w:rPr>
      </w:pPr>
      <w:r w:rsidRPr="00FC39D5">
        <w:rPr>
          <w:rFonts w:ascii="Times New Roman" w:hAnsi="Times New Roman"/>
          <w:sz w:val="36"/>
          <w:szCs w:val="36"/>
          <w:lang w:val="sv-SE"/>
        </w:rPr>
        <w:t xml:space="preserve">Viele Grössstädte sind durch ihre historischen Baudenkmäler, Museen und Galerien weltbekannt. Dresden gehört zu den schönsten Städten Europas. Es wird auch oft “Elbflorenz” genant. </w:t>
      </w:r>
    </w:p>
    <w:p w:rsidR="007B59A9" w:rsidRPr="00FC39D5" w:rsidRDefault="007B59A9" w:rsidP="00FC39D5">
      <w:pPr>
        <w:spacing w:after="0" w:line="20" w:lineRule="atLeast"/>
        <w:ind w:firstLine="284"/>
        <w:jc w:val="both"/>
        <w:rPr>
          <w:rFonts w:ascii="Times New Roman" w:hAnsi="Times New Roman"/>
          <w:sz w:val="36"/>
          <w:szCs w:val="36"/>
          <w:lang w:val="sv-SE"/>
        </w:rPr>
      </w:pPr>
      <w:r w:rsidRPr="00FC39D5">
        <w:rPr>
          <w:rFonts w:ascii="Times New Roman" w:hAnsi="Times New Roman"/>
          <w:sz w:val="36"/>
          <w:szCs w:val="36"/>
          <w:lang w:val="sv-SE"/>
        </w:rPr>
        <w:t xml:space="preserve">Leipzig ist eine sehr alte Stadt. Man nennt diese Stadt. “Schaufenster der Welt”. Leipzig ist auch “die Stadt des Buchess”. Berlin ist das Kulturzentrum Europas. Das Brandenbürger Tor, das Wahrzeichen der Stadt, wurde zum Symbol der deutschen Einheit. Hier befindet eine der schönsten Strassen Berlins “Unter den Linden”. Sie ist über dreihundert jahre alt und gehört zu den berühmtesten Strassen der Welt.       </w:t>
      </w:r>
    </w:p>
    <w:p w:rsidR="007B59A9" w:rsidRPr="00FC39D5" w:rsidRDefault="007B59A9" w:rsidP="00FC39D5">
      <w:pPr>
        <w:spacing w:after="0" w:line="20" w:lineRule="atLeast"/>
        <w:ind w:firstLine="284"/>
        <w:jc w:val="both"/>
        <w:rPr>
          <w:rFonts w:ascii="Times New Roman" w:hAnsi="Times New Roman"/>
          <w:sz w:val="36"/>
          <w:szCs w:val="36"/>
          <w:lang w:val="sv-SE"/>
        </w:rPr>
      </w:pPr>
    </w:p>
    <w:p w:rsidR="007B59A9" w:rsidRPr="00FC39D5" w:rsidRDefault="007B59A9" w:rsidP="00FC39D5">
      <w:pPr>
        <w:spacing w:after="0" w:line="20" w:lineRule="atLeast"/>
        <w:ind w:firstLine="284"/>
        <w:jc w:val="both"/>
        <w:rPr>
          <w:rFonts w:ascii="Times New Roman" w:hAnsi="Times New Roman"/>
          <w:sz w:val="36"/>
          <w:szCs w:val="36"/>
          <w:lang w:val="sv-SE"/>
        </w:rPr>
      </w:pPr>
      <w:r w:rsidRPr="00FC39D5">
        <w:rPr>
          <w:rFonts w:ascii="Times New Roman" w:hAnsi="Times New Roman"/>
          <w:sz w:val="36"/>
          <w:szCs w:val="36"/>
          <w:lang w:val="sv-SE"/>
        </w:rPr>
        <w:t xml:space="preserve">1-topshiriq: </w:t>
      </w:r>
    </w:p>
    <w:p w:rsidR="007B59A9" w:rsidRPr="00FC39D5" w:rsidRDefault="007B59A9" w:rsidP="00FC39D5">
      <w:pPr>
        <w:spacing w:after="0" w:line="20" w:lineRule="atLeast"/>
        <w:ind w:firstLine="284"/>
        <w:jc w:val="both"/>
        <w:rPr>
          <w:rFonts w:ascii="Times New Roman" w:hAnsi="Times New Roman"/>
          <w:sz w:val="36"/>
          <w:szCs w:val="36"/>
          <w:lang w:val="sv-SE"/>
        </w:rPr>
      </w:pPr>
      <w:r w:rsidRPr="00FC39D5">
        <w:rPr>
          <w:rFonts w:ascii="Times New Roman" w:hAnsi="Times New Roman"/>
          <w:sz w:val="36"/>
          <w:szCs w:val="36"/>
          <w:lang w:val="sv-SE"/>
        </w:rPr>
        <w:t>1. bekannt sein</w:t>
      </w:r>
    </w:p>
    <w:p w:rsidR="007B59A9" w:rsidRPr="00FC39D5" w:rsidRDefault="007B59A9" w:rsidP="00FC39D5">
      <w:pPr>
        <w:spacing w:after="0" w:line="20" w:lineRule="atLeast"/>
        <w:ind w:firstLine="284"/>
        <w:jc w:val="both"/>
        <w:rPr>
          <w:rFonts w:ascii="Times New Roman" w:hAnsi="Times New Roman"/>
          <w:sz w:val="36"/>
          <w:szCs w:val="36"/>
          <w:lang w:val="sv-SE"/>
        </w:rPr>
      </w:pPr>
      <w:r w:rsidRPr="00FC39D5">
        <w:rPr>
          <w:rFonts w:ascii="Times New Roman" w:hAnsi="Times New Roman"/>
          <w:sz w:val="36"/>
          <w:szCs w:val="36"/>
          <w:lang w:val="sv-SE"/>
        </w:rPr>
        <w:t>2. schön</w:t>
      </w:r>
    </w:p>
    <w:p w:rsidR="007B59A9" w:rsidRPr="00FC39D5" w:rsidRDefault="007B59A9" w:rsidP="00FC39D5">
      <w:pPr>
        <w:spacing w:after="0" w:line="20" w:lineRule="atLeast"/>
        <w:ind w:firstLine="284"/>
        <w:jc w:val="both"/>
        <w:rPr>
          <w:rFonts w:ascii="Times New Roman" w:hAnsi="Times New Roman"/>
          <w:sz w:val="36"/>
          <w:szCs w:val="36"/>
          <w:lang w:val="en-US"/>
        </w:rPr>
      </w:pPr>
      <w:r w:rsidRPr="00FC39D5">
        <w:rPr>
          <w:rFonts w:ascii="Times New Roman" w:hAnsi="Times New Roman"/>
          <w:sz w:val="36"/>
          <w:szCs w:val="36"/>
          <w:lang w:val="en-US"/>
        </w:rPr>
        <w:t>3. Weltberühmt</w:t>
      </w:r>
    </w:p>
    <w:p w:rsidR="007B59A9" w:rsidRPr="00FC39D5" w:rsidRDefault="007B59A9" w:rsidP="00FC39D5">
      <w:pPr>
        <w:spacing w:after="0" w:line="20" w:lineRule="atLeast"/>
        <w:ind w:firstLine="284"/>
        <w:jc w:val="both"/>
        <w:rPr>
          <w:rFonts w:ascii="Times New Roman" w:hAnsi="Times New Roman"/>
          <w:sz w:val="36"/>
          <w:szCs w:val="36"/>
          <w:lang w:val="en-US"/>
        </w:rPr>
      </w:pPr>
      <w:r w:rsidRPr="00FC39D5">
        <w:rPr>
          <w:rFonts w:ascii="Times New Roman" w:hAnsi="Times New Roman"/>
          <w:sz w:val="36"/>
          <w:szCs w:val="36"/>
          <w:lang w:val="en-US"/>
        </w:rPr>
        <w:t>4. sich befinder</w:t>
      </w:r>
    </w:p>
    <w:p w:rsidR="007B59A9" w:rsidRPr="00FC39D5" w:rsidRDefault="007B59A9" w:rsidP="00FC39D5">
      <w:pPr>
        <w:spacing w:after="0" w:line="20" w:lineRule="atLeast"/>
        <w:ind w:firstLine="284"/>
        <w:jc w:val="both"/>
        <w:rPr>
          <w:rFonts w:ascii="Times New Roman" w:hAnsi="Times New Roman"/>
          <w:sz w:val="36"/>
          <w:szCs w:val="36"/>
          <w:lang w:val="en-US"/>
        </w:rPr>
      </w:pPr>
      <w:r w:rsidRPr="00FC39D5">
        <w:rPr>
          <w:rFonts w:ascii="Times New Roman" w:hAnsi="Times New Roman"/>
          <w:sz w:val="36"/>
          <w:szCs w:val="36"/>
          <w:lang w:val="en-US"/>
        </w:rPr>
        <w:t>5. besteht aus</w:t>
      </w:r>
    </w:p>
    <w:p w:rsidR="007B59A9" w:rsidRPr="00FC39D5" w:rsidRDefault="007B59A9" w:rsidP="00FC39D5">
      <w:pPr>
        <w:spacing w:after="0" w:line="20" w:lineRule="atLeast"/>
        <w:ind w:firstLine="284"/>
        <w:jc w:val="both"/>
        <w:rPr>
          <w:rFonts w:ascii="Times New Roman" w:hAnsi="Times New Roman"/>
          <w:sz w:val="36"/>
          <w:szCs w:val="36"/>
          <w:lang w:val="en-US"/>
        </w:rPr>
      </w:pPr>
    </w:p>
    <w:p w:rsidR="007B59A9" w:rsidRPr="00FC39D5" w:rsidRDefault="007B59A9" w:rsidP="00FC39D5">
      <w:pPr>
        <w:spacing w:after="0" w:line="20" w:lineRule="atLeast"/>
        <w:ind w:firstLine="284"/>
        <w:jc w:val="both"/>
        <w:rPr>
          <w:rFonts w:ascii="Times New Roman" w:hAnsi="Times New Roman"/>
          <w:sz w:val="36"/>
          <w:szCs w:val="36"/>
          <w:lang w:val="en-US"/>
        </w:rPr>
      </w:pPr>
      <w:r w:rsidRPr="00FC39D5">
        <w:rPr>
          <w:rFonts w:ascii="Times New Roman" w:hAnsi="Times New Roman"/>
          <w:sz w:val="36"/>
          <w:szCs w:val="36"/>
          <w:lang w:val="en-US"/>
        </w:rPr>
        <w:t>2-topshiriq:  tarjima</w:t>
      </w:r>
    </w:p>
    <w:p w:rsidR="007B59A9" w:rsidRPr="00FC39D5" w:rsidRDefault="007B59A9" w:rsidP="00FC39D5">
      <w:pPr>
        <w:spacing w:after="0" w:line="20" w:lineRule="atLeast"/>
        <w:ind w:firstLine="284"/>
        <w:jc w:val="both"/>
        <w:rPr>
          <w:rFonts w:ascii="Times New Roman" w:hAnsi="Times New Roman"/>
          <w:sz w:val="36"/>
          <w:szCs w:val="36"/>
          <w:lang w:val="sv-SE"/>
        </w:rPr>
      </w:pPr>
      <w:r w:rsidRPr="00FC39D5">
        <w:rPr>
          <w:rFonts w:ascii="Times New Roman" w:hAnsi="Times New Roman"/>
          <w:sz w:val="36"/>
          <w:szCs w:val="36"/>
          <w:lang w:val="sv-SE"/>
        </w:rPr>
        <w:t>Deutschland liegt im Herzen Europas. Es ist bekannt durch seine wunderschönen Landschaften, Flüsse, Berge, Täler und Seen.</w:t>
      </w:r>
    </w:p>
    <w:p w:rsidR="007B59A9" w:rsidRPr="00FC39D5" w:rsidRDefault="007B59A9" w:rsidP="00FC39D5">
      <w:pPr>
        <w:spacing w:after="0" w:line="20" w:lineRule="atLeast"/>
        <w:ind w:firstLine="284"/>
        <w:jc w:val="both"/>
        <w:rPr>
          <w:rFonts w:ascii="Times New Roman" w:hAnsi="Times New Roman"/>
          <w:sz w:val="36"/>
          <w:szCs w:val="36"/>
          <w:lang w:val="sv-SE"/>
        </w:rPr>
      </w:pPr>
      <w:r w:rsidRPr="00FC39D5">
        <w:rPr>
          <w:rFonts w:ascii="Times New Roman" w:hAnsi="Times New Roman"/>
          <w:sz w:val="36"/>
          <w:szCs w:val="36"/>
          <w:lang w:val="sv-SE"/>
        </w:rPr>
        <w:t xml:space="preserve">Viele Grössstädte sind durch ihre historischen Baudenkmäler, Museen und Galerien weltbekannt. Dresden gehört zu den schönsten Städten Europas. Es wird auch oft “Elbflorenz” genant. </w:t>
      </w:r>
    </w:p>
    <w:p w:rsidR="007B59A9" w:rsidRPr="00FC39D5" w:rsidRDefault="007B59A9" w:rsidP="00FC39D5">
      <w:pPr>
        <w:spacing w:after="0" w:line="20" w:lineRule="atLeast"/>
        <w:jc w:val="both"/>
        <w:rPr>
          <w:rFonts w:ascii="Times New Roman" w:hAnsi="Times New Roman"/>
          <w:sz w:val="36"/>
          <w:szCs w:val="36"/>
          <w:lang w:val="sv-SE"/>
        </w:rPr>
      </w:pPr>
      <w:r w:rsidRPr="00FC39D5">
        <w:rPr>
          <w:rFonts w:ascii="Times New Roman" w:hAnsi="Times New Roman"/>
          <w:sz w:val="36"/>
          <w:szCs w:val="36"/>
          <w:lang w:val="sv-SE"/>
        </w:rPr>
        <w:br w:type="page"/>
      </w:r>
    </w:p>
    <w:p w:rsidR="007B59A9" w:rsidRDefault="007B59A9" w:rsidP="00FC39D5">
      <w:pPr>
        <w:spacing w:after="0" w:line="20" w:lineRule="atLeast"/>
        <w:jc w:val="center"/>
        <w:rPr>
          <w:rFonts w:ascii="Times New Roman" w:hAnsi="Times New Roman"/>
          <w:b/>
          <w:sz w:val="36"/>
          <w:szCs w:val="36"/>
          <w:lang w:val="uz-Cyrl-UZ"/>
        </w:rPr>
      </w:pPr>
      <w:r>
        <w:rPr>
          <w:rFonts w:ascii="Times New Roman" w:hAnsi="Times New Roman"/>
          <w:b/>
          <w:sz w:val="36"/>
          <w:szCs w:val="36"/>
          <w:lang w:val="uz-Cyrl-UZ"/>
        </w:rPr>
        <w:t>8</w:t>
      </w:r>
      <w:r>
        <w:rPr>
          <w:rFonts w:ascii="Times New Roman" w:hAnsi="Times New Roman"/>
          <w:b/>
          <w:sz w:val="36"/>
          <w:szCs w:val="36"/>
          <w:lang w:val="sv-SE"/>
        </w:rPr>
        <w:t>-</w:t>
      </w:r>
      <w:r>
        <w:rPr>
          <w:rFonts w:ascii="Times New Roman" w:hAnsi="Times New Roman"/>
          <w:b/>
          <w:sz w:val="36"/>
          <w:szCs w:val="36"/>
          <w:lang w:val="uz-Cyrl-UZ"/>
        </w:rPr>
        <w:t>синф Немис тили</w:t>
      </w:r>
      <w:r>
        <w:rPr>
          <w:rFonts w:ascii="Times New Roman" w:hAnsi="Times New Roman"/>
          <w:b/>
          <w:sz w:val="36"/>
          <w:szCs w:val="36"/>
          <w:lang w:val="sv-SE"/>
        </w:rPr>
        <w:t xml:space="preserve"> </w:t>
      </w:r>
      <w:r>
        <w:rPr>
          <w:rFonts w:ascii="Times New Roman" w:hAnsi="Times New Roman"/>
          <w:b/>
          <w:sz w:val="36"/>
          <w:szCs w:val="36"/>
          <w:lang w:val="uz-Cyrl-UZ"/>
        </w:rPr>
        <w:t xml:space="preserve">   (2-вариант)</w:t>
      </w:r>
    </w:p>
    <w:p w:rsidR="007B59A9" w:rsidRPr="00FC39D5" w:rsidRDefault="007B59A9" w:rsidP="00FC39D5">
      <w:pPr>
        <w:spacing w:after="0" w:line="20" w:lineRule="atLeast"/>
        <w:ind w:firstLine="284"/>
        <w:jc w:val="center"/>
        <w:rPr>
          <w:rFonts w:ascii="Times New Roman" w:hAnsi="Times New Roman"/>
          <w:sz w:val="28"/>
          <w:szCs w:val="28"/>
          <w:lang w:val="uz-Cyrl-UZ"/>
        </w:rPr>
      </w:pPr>
    </w:p>
    <w:p w:rsidR="007B59A9" w:rsidRPr="00FC39D5" w:rsidRDefault="007B59A9" w:rsidP="00FC39D5">
      <w:pPr>
        <w:spacing w:after="0" w:line="20" w:lineRule="atLeast"/>
        <w:ind w:firstLine="284"/>
        <w:jc w:val="center"/>
        <w:rPr>
          <w:rFonts w:ascii="Times New Roman" w:hAnsi="Times New Roman"/>
          <w:b/>
          <w:sz w:val="36"/>
          <w:szCs w:val="36"/>
          <w:lang w:val="sv-SE"/>
        </w:rPr>
      </w:pPr>
      <w:r w:rsidRPr="00FC39D5">
        <w:rPr>
          <w:rFonts w:ascii="Times New Roman" w:hAnsi="Times New Roman"/>
          <w:b/>
          <w:sz w:val="36"/>
          <w:szCs w:val="36"/>
          <w:lang w:val="sv-SE"/>
        </w:rPr>
        <w:t>DIE VERFASSUNG DER REPUBLIK UZBEKISTAN</w:t>
      </w: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 xml:space="preserve">Die neue Verfassung der Republik Uzbekistan wurde 8. Dezember 1992 verabschiedet. In dieser Verfassung, an deren Ausarbeitung Gelehrte aus hoch entwickelten Ländern beteiligt waren, sind die juristichen Grundlagen des neuen Systems gesellaschaftlicher Beziehugen und der Orange der Staatsmacht sowie die Rechte und Freiheiten der Bürger festgeschrieben. Seitdem ist der achte dezember ein Feiertag und ein Ruhetag bei uns. Die Verfassung besteht aus 6 Abschnitten und hat 128 Artikel. </w:t>
      </w: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 xml:space="preserve">Der 1.Artikel läutet: Uzbekistan stellt eine souveräne demokratische Republik dar. Die Staatsbezeichnungen “Republik Uzbekistan” und “Uzbekistan” haben gleiche Kraft. </w:t>
      </w: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Der 5. Artikel läutet: Die Republik Uzbekistan verfügt über eigene durch Gesetz bestimmte Staatssymbole: die Flagge, das Wappen und die Hymne.</w:t>
      </w: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Der 41. Artikel läutet: Jedem steht das Recht auf Bildung zu. Der Staat garantiert eine kostenlose Allgemeinbildung. Das Schulwesen steht unter staatlicher Aufsicht.</w:t>
      </w: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Uzbekistan ist ein souveräner, demokratischer, parlamentarischer Staat. Das gesetzgebende Organ ist der “Olij Mashlis”.</w:t>
      </w: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(140 so’zdan iborat)</w:t>
      </w:r>
    </w:p>
    <w:p w:rsidR="007B59A9" w:rsidRPr="005E6C80" w:rsidRDefault="007B59A9" w:rsidP="00FC39D5">
      <w:pPr>
        <w:spacing w:after="0" w:line="20" w:lineRule="atLeast"/>
        <w:ind w:firstLine="284"/>
        <w:jc w:val="both"/>
        <w:rPr>
          <w:rFonts w:ascii="Times New Roman" w:hAnsi="Times New Roman"/>
          <w:sz w:val="32"/>
          <w:szCs w:val="32"/>
          <w:lang w:val="sv-SE"/>
        </w:rPr>
      </w:pP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 xml:space="preserve">1-topshiriq: </w:t>
      </w: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1. festgeschrieben</w:t>
      </w: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2. souveräne</w:t>
      </w: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3. kostenlose</w:t>
      </w:r>
    </w:p>
    <w:p w:rsidR="007B59A9" w:rsidRPr="005E6C80" w:rsidRDefault="007B59A9" w:rsidP="00FC39D5">
      <w:pPr>
        <w:spacing w:after="0" w:line="20" w:lineRule="atLeast"/>
        <w:ind w:firstLine="284"/>
        <w:jc w:val="both"/>
        <w:rPr>
          <w:rFonts w:ascii="Times New Roman" w:hAnsi="Times New Roman"/>
          <w:sz w:val="32"/>
          <w:szCs w:val="32"/>
          <w:lang w:val="en-US"/>
        </w:rPr>
      </w:pPr>
      <w:r w:rsidRPr="005E6C80">
        <w:rPr>
          <w:rFonts w:ascii="Times New Roman" w:hAnsi="Times New Roman"/>
          <w:sz w:val="32"/>
          <w:szCs w:val="32"/>
          <w:lang w:val="en-US"/>
        </w:rPr>
        <w:t>4. Die Staatssymbole</w:t>
      </w:r>
    </w:p>
    <w:p w:rsidR="007B59A9" w:rsidRPr="005E6C80" w:rsidRDefault="007B59A9" w:rsidP="00FC39D5">
      <w:pPr>
        <w:spacing w:after="0" w:line="20" w:lineRule="atLeast"/>
        <w:ind w:firstLine="284"/>
        <w:jc w:val="both"/>
        <w:rPr>
          <w:rFonts w:ascii="Times New Roman" w:hAnsi="Times New Roman"/>
          <w:sz w:val="32"/>
          <w:szCs w:val="32"/>
          <w:lang w:val="en-US"/>
        </w:rPr>
      </w:pPr>
      <w:r w:rsidRPr="005E6C80">
        <w:rPr>
          <w:rFonts w:ascii="Times New Roman" w:hAnsi="Times New Roman"/>
          <w:sz w:val="32"/>
          <w:szCs w:val="32"/>
          <w:lang w:val="en-US"/>
        </w:rPr>
        <w:t>5. besteht aus</w:t>
      </w:r>
    </w:p>
    <w:p w:rsidR="007B59A9" w:rsidRPr="005E6C80" w:rsidRDefault="007B59A9" w:rsidP="00FC39D5">
      <w:pPr>
        <w:spacing w:after="0" w:line="20" w:lineRule="atLeast"/>
        <w:ind w:firstLine="284"/>
        <w:jc w:val="both"/>
        <w:rPr>
          <w:rFonts w:ascii="Times New Roman" w:hAnsi="Times New Roman"/>
          <w:sz w:val="32"/>
          <w:szCs w:val="32"/>
          <w:lang w:val="en-US"/>
        </w:rPr>
      </w:pPr>
    </w:p>
    <w:p w:rsidR="007B59A9" w:rsidRPr="005E6C80" w:rsidRDefault="007B59A9" w:rsidP="00FC39D5">
      <w:pPr>
        <w:spacing w:after="0" w:line="20" w:lineRule="atLeast"/>
        <w:ind w:firstLine="284"/>
        <w:jc w:val="both"/>
        <w:rPr>
          <w:rFonts w:ascii="Times New Roman" w:hAnsi="Times New Roman"/>
          <w:sz w:val="32"/>
          <w:szCs w:val="32"/>
          <w:lang w:val="en-US"/>
        </w:rPr>
      </w:pPr>
      <w:r w:rsidRPr="005E6C80">
        <w:rPr>
          <w:rFonts w:ascii="Times New Roman" w:hAnsi="Times New Roman"/>
          <w:sz w:val="32"/>
          <w:szCs w:val="32"/>
          <w:lang w:val="en-US"/>
        </w:rPr>
        <w:t>2-topshiriq: Tarjima</w:t>
      </w:r>
    </w:p>
    <w:p w:rsidR="007B59A9" w:rsidRPr="005E6C80" w:rsidRDefault="007B59A9" w:rsidP="00FC39D5">
      <w:pPr>
        <w:spacing w:after="0" w:line="20" w:lineRule="atLeast"/>
        <w:ind w:firstLine="284"/>
        <w:jc w:val="both"/>
        <w:rPr>
          <w:rFonts w:ascii="Times New Roman" w:hAnsi="Times New Roman"/>
          <w:sz w:val="32"/>
          <w:szCs w:val="32"/>
          <w:lang w:val="sv-SE"/>
        </w:rPr>
      </w:pPr>
      <w:r w:rsidRPr="005E6C80">
        <w:rPr>
          <w:rFonts w:ascii="Times New Roman" w:hAnsi="Times New Roman"/>
          <w:sz w:val="32"/>
          <w:szCs w:val="32"/>
          <w:lang w:val="sv-SE"/>
        </w:rPr>
        <w:t xml:space="preserve">Die neue Verfassung der Republik Uzbekistan wurde 8. Dezember 1992 verabschiedet. In dieser Verfassung, an deren Ausarbeitung Gelehrte aus hoch entwickelten Ländern beteiligt waren, sind die juristichen Grundlagen des neuen Systems gesellaschaftlicher Beziehugen und der Orange der Staatsmacht sowie die Rechte und Freiheiten der Bürger festgeschrieben. Seitdem ist der achte dezember ein Feiertag und ein Ruhetag bei uns. Die Verfassung besteht aus 6 Abschnitten und hat 128 Artikel. </w:t>
      </w:r>
    </w:p>
    <w:p w:rsidR="007B59A9" w:rsidRPr="005E6C80" w:rsidRDefault="007B59A9" w:rsidP="00FC39D5">
      <w:pPr>
        <w:spacing w:after="0" w:line="20" w:lineRule="atLeast"/>
        <w:ind w:firstLine="284"/>
        <w:jc w:val="both"/>
        <w:rPr>
          <w:rFonts w:ascii="Times New Roman" w:hAnsi="Times New Roman"/>
          <w:sz w:val="32"/>
          <w:szCs w:val="32"/>
          <w:lang w:val="sv-SE"/>
        </w:rPr>
      </w:pPr>
    </w:p>
    <w:p w:rsidR="007B59A9" w:rsidRPr="00FC39D5" w:rsidRDefault="007B59A9" w:rsidP="00FC39D5">
      <w:pPr>
        <w:spacing w:after="0" w:line="20" w:lineRule="atLeast"/>
        <w:jc w:val="both"/>
        <w:rPr>
          <w:rFonts w:ascii="Times New Roman" w:hAnsi="Times New Roman"/>
          <w:sz w:val="36"/>
          <w:szCs w:val="36"/>
          <w:lang w:val="sv-SE"/>
        </w:rPr>
      </w:pPr>
      <w:r w:rsidRPr="005E6C80">
        <w:rPr>
          <w:rFonts w:ascii="Times New Roman" w:hAnsi="Times New Roman"/>
          <w:sz w:val="32"/>
          <w:szCs w:val="32"/>
          <w:lang w:val="sv-SE"/>
        </w:rPr>
        <w:br w:type="page"/>
      </w:r>
    </w:p>
    <w:p w:rsidR="007B59A9" w:rsidRPr="00FC39D5" w:rsidRDefault="007B59A9" w:rsidP="004C6848">
      <w:pPr>
        <w:spacing w:after="0" w:line="20" w:lineRule="atLeast"/>
        <w:jc w:val="center"/>
        <w:rPr>
          <w:rFonts w:ascii="Times New Roman" w:hAnsi="Times New Roman"/>
          <w:sz w:val="28"/>
          <w:szCs w:val="28"/>
          <w:lang w:val="sv-SE"/>
        </w:rPr>
      </w:pPr>
      <w:r w:rsidRPr="00FC39D5">
        <w:rPr>
          <w:rFonts w:ascii="Times New Roman" w:hAnsi="Times New Roman"/>
          <w:sz w:val="28"/>
          <w:szCs w:val="28"/>
          <w:lang w:val="sv-SE"/>
        </w:rPr>
        <w:t>8-sinf nemis tili bilimlar bellashuvi</w:t>
      </w:r>
    </w:p>
    <w:p w:rsidR="007B59A9" w:rsidRPr="00FC39D5" w:rsidRDefault="007B59A9" w:rsidP="004C6848">
      <w:pPr>
        <w:spacing w:after="0" w:line="20" w:lineRule="atLeast"/>
        <w:jc w:val="center"/>
        <w:rPr>
          <w:rFonts w:ascii="Times New Roman" w:hAnsi="Times New Roman"/>
          <w:sz w:val="28"/>
          <w:szCs w:val="28"/>
          <w:lang w:val="sv-SE"/>
        </w:rPr>
      </w:pPr>
      <w:r w:rsidRPr="00FC39D5">
        <w:rPr>
          <w:rFonts w:ascii="Times New Roman" w:hAnsi="Times New Roman"/>
          <w:sz w:val="28"/>
          <w:szCs w:val="28"/>
          <w:lang w:val="sv-SE"/>
        </w:rPr>
        <w:t>KUNST</w:t>
      </w:r>
    </w:p>
    <w:p w:rsidR="007B59A9" w:rsidRPr="00FC39D5" w:rsidRDefault="007B59A9" w:rsidP="004C6848">
      <w:pPr>
        <w:spacing w:after="0" w:line="20" w:lineRule="atLeast"/>
        <w:ind w:firstLine="284"/>
        <w:rPr>
          <w:rFonts w:ascii="Times New Roman" w:hAnsi="Times New Roman"/>
          <w:sz w:val="28"/>
          <w:szCs w:val="28"/>
          <w:lang w:val="sv-SE"/>
        </w:rPr>
      </w:pPr>
      <w:r w:rsidRPr="00FC39D5">
        <w:rPr>
          <w:rFonts w:ascii="Times New Roman" w:hAnsi="Times New Roman"/>
          <w:sz w:val="28"/>
          <w:szCs w:val="28"/>
          <w:lang w:val="sv-SE"/>
        </w:rPr>
        <w:t>Theater und Film, Skulptur und Malerei, Musik und Tanz, Literatur und Architektur, das alles gehört zur Kunst.</w:t>
      </w:r>
    </w:p>
    <w:p w:rsidR="007B59A9" w:rsidRPr="00FC39D5" w:rsidRDefault="007B59A9" w:rsidP="004C6848">
      <w:pPr>
        <w:spacing w:after="0" w:line="20" w:lineRule="atLeast"/>
        <w:ind w:firstLine="284"/>
        <w:rPr>
          <w:rFonts w:ascii="Times New Roman" w:hAnsi="Times New Roman"/>
          <w:sz w:val="28"/>
          <w:szCs w:val="28"/>
          <w:lang w:val="sv-SE"/>
        </w:rPr>
      </w:pPr>
      <w:r w:rsidRPr="00FC39D5">
        <w:rPr>
          <w:rFonts w:ascii="Times New Roman" w:hAnsi="Times New Roman"/>
          <w:sz w:val="28"/>
          <w:szCs w:val="28"/>
          <w:lang w:val="sv-SE"/>
        </w:rPr>
        <w:t xml:space="preserve">Die Bedeutung der Kunst im Leben der Menschen ist sehr gross. Die Kunst macht das Leben reicher und schöner. Durch die Kunst lernen wir die Natur und den Menschen besser kennen und seine Gedanken besser verstehen. Die meisten Menshen interessieren sich für Kunst. </w:t>
      </w:r>
    </w:p>
    <w:p w:rsidR="007B59A9" w:rsidRPr="00FC39D5" w:rsidRDefault="007B59A9" w:rsidP="004C6848">
      <w:pPr>
        <w:spacing w:after="0" w:line="20" w:lineRule="atLeast"/>
        <w:ind w:firstLine="284"/>
        <w:rPr>
          <w:rFonts w:ascii="Times New Roman" w:hAnsi="Times New Roman"/>
          <w:sz w:val="28"/>
          <w:szCs w:val="28"/>
          <w:lang w:val="sv-SE"/>
        </w:rPr>
      </w:pPr>
      <w:r w:rsidRPr="00FC39D5">
        <w:rPr>
          <w:rFonts w:ascii="Times New Roman" w:hAnsi="Times New Roman"/>
          <w:sz w:val="28"/>
          <w:szCs w:val="28"/>
          <w:lang w:val="sv-SE"/>
        </w:rPr>
        <w:t xml:space="preserve">Es ist bekannt, dass sehr viele Menschen die Malerei sehr schätzen und oft Kunstmuseen besuchen. Ich habe einen Traum, die Dresdener Gemäldegalerie zu besuchen. Sie gehört zu den bedeutendsten und schönsten Bildersammlungen der Welt. Dort sind die Gemälde der besten Maler Europas gesammelt : Rubens, Raffael, Tizian, Rembrandt, Dürer und anderer.  </w:t>
      </w:r>
    </w:p>
    <w:p w:rsidR="007B59A9" w:rsidRPr="004C6848" w:rsidRDefault="007B59A9" w:rsidP="004C6848">
      <w:pPr>
        <w:spacing w:after="0" w:line="20" w:lineRule="atLeast"/>
        <w:ind w:firstLine="284"/>
        <w:rPr>
          <w:rFonts w:ascii="Times New Roman" w:hAnsi="Times New Roman"/>
          <w:sz w:val="28"/>
          <w:szCs w:val="28"/>
          <w:lang w:val="en-US"/>
        </w:rPr>
      </w:pPr>
      <w:r w:rsidRPr="004C6848">
        <w:rPr>
          <w:rFonts w:ascii="Times New Roman" w:hAnsi="Times New Roman"/>
          <w:sz w:val="28"/>
          <w:szCs w:val="28"/>
          <w:lang w:val="en-US"/>
        </w:rPr>
        <w:t xml:space="preserve">Das achte Weltwurder, so nannte man das Kino gleich nach seiner Geburt. Achtzehnhundertfünfundneunzig wurde in </w:t>
      </w:r>
      <w:smartTag w:uri="urn:schemas-microsoft-com:office:smarttags" w:element="place">
        <w:smartTag w:uri="urn:schemas-microsoft-com:office:smarttags" w:element="City">
          <w:r w:rsidRPr="004C6848">
            <w:rPr>
              <w:rFonts w:ascii="Times New Roman" w:hAnsi="Times New Roman"/>
              <w:sz w:val="28"/>
              <w:szCs w:val="28"/>
              <w:lang w:val="en-US"/>
            </w:rPr>
            <w:t>Paris</w:t>
          </w:r>
        </w:smartTag>
      </w:smartTag>
      <w:r w:rsidRPr="004C6848">
        <w:rPr>
          <w:rFonts w:ascii="Times New Roman" w:hAnsi="Times New Roman"/>
          <w:sz w:val="28"/>
          <w:szCs w:val="28"/>
          <w:lang w:val="en-US"/>
        </w:rPr>
        <w:t xml:space="preserve"> das erste Filmtheater eröffnet. Der achtundzwanzigste Dezember wurde zum Geburstag des Films. </w:t>
      </w:r>
    </w:p>
    <w:p w:rsidR="007B59A9" w:rsidRPr="00FC39D5" w:rsidRDefault="007B59A9" w:rsidP="004C6848">
      <w:pPr>
        <w:spacing w:after="0" w:line="20" w:lineRule="atLeast"/>
        <w:ind w:firstLine="284"/>
        <w:rPr>
          <w:rFonts w:ascii="Times New Roman" w:hAnsi="Times New Roman"/>
          <w:sz w:val="28"/>
          <w:szCs w:val="28"/>
          <w:lang w:val="sv-SE"/>
        </w:rPr>
      </w:pPr>
      <w:r w:rsidRPr="00FC39D5">
        <w:rPr>
          <w:rFonts w:ascii="Times New Roman" w:hAnsi="Times New Roman"/>
          <w:sz w:val="28"/>
          <w:szCs w:val="28"/>
          <w:lang w:val="sv-SE"/>
        </w:rPr>
        <w:t xml:space="preserve">Ich habe die Filmkunst auch sehr gurn.             </w:t>
      </w:r>
    </w:p>
    <w:p w:rsidR="007B59A9" w:rsidRPr="00FC39D5" w:rsidRDefault="007B59A9" w:rsidP="004C6848">
      <w:pPr>
        <w:spacing w:after="0" w:line="20" w:lineRule="atLeast"/>
        <w:ind w:firstLine="284"/>
        <w:rPr>
          <w:rFonts w:ascii="Times New Roman" w:hAnsi="Times New Roman"/>
          <w:sz w:val="28"/>
          <w:szCs w:val="28"/>
          <w:lang w:val="sv-SE"/>
        </w:rPr>
      </w:pPr>
      <w:r w:rsidRPr="00FC39D5">
        <w:rPr>
          <w:rFonts w:ascii="Times New Roman" w:hAnsi="Times New Roman"/>
          <w:sz w:val="28"/>
          <w:szCs w:val="28"/>
          <w:lang w:val="sv-SE"/>
        </w:rPr>
        <w:t>(145 so’zdan iborat)</w:t>
      </w:r>
    </w:p>
    <w:p w:rsidR="007B59A9" w:rsidRPr="004C6848" w:rsidRDefault="007B59A9" w:rsidP="004C6848">
      <w:pPr>
        <w:spacing w:after="0" w:line="20" w:lineRule="atLeast"/>
        <w:ind w:firstLine="284"/>
        <w:rPr>
          <w:rFonts w:ascii="Times New Roman" w:hAnsi="Times New Roman"/>
          <w:sz w:val="28"/>
          <w:szCs w:val="28"/>
          <w:lang w:val="en-US"/>
        </w:rPr>
      </w:pPr>
      <w:r w:rsidRPr="004C6848">
        <w:rPr>
          <w:rFonts w:ascii="Times New Roman" w:hAnsi="Times New Roman"/>
          <w:sz w:val="28"/>
          <w:szCs w:val="28"/>
          <w:lang w:val="en-US"/>
        </w:rPr>
        <w:t>1-topshiriq:</w:t>
      </w:r>
    </w:p>
    <w:p w:rsidR="007B59A9" w:rsidRPr="004C6848" w:rsidRDefault="007B59A9" w:rsidP="004C6848">
      <w:pPr>
        <w:spacing w:after="0" w:line="20" w:lineRule="atLeast"/>
        <w:ind w:firstLine="284"/>
        <w:rPr>
          <w:rFonts w:ascii="Times New Roman" w:hAnsi="Times New Roman"/>
          <w:sz w:val="28"/>
          <w:szCs w:val="28"/>
          <w:lang w:val="en-US"/>
        </w:rPr>
      </w:pPr>
      <w:r w:rsidRPr="004C6848">
        <w:rPr>
          <w:rFonts w:ascii="Times New Roman" w:hAnsi="Times New Roman"/>
          <w:sz w:val="28"/>
          <w:szCs w:val="28"/>
          <w:lang w:val="en-US"/>
        </w:rPr>
        <w:t>1. machen</w:t>
      </w:r>
    </w:p>
    <w:p w:rsidR="007B59A9" w:rsidRPr="004C6848" w:rsidRDefault="007B59A9" w:rsidP="004C6848">
      <w:pPr>
        <w:spacing w:after="0" w:line="20" w:lineRule="atLeast"/>
        <w:ind w:firstLine="284"/>
        <w:rPr>
          <w:rFonts w:ascii="Times New Roman" w:hAnsi="Times New Roman"/>
          <w:sz w:val="28"/>
          <w:szCs w:val="28"/>
          <w:lang w:val="en-US"/>
        </w:rPr>
      </w:pPr>
      <w:r w:rsidRPr="004C6848">
        <w:rPr>
          <w:rFonts w:ascii="Times New Roman" w:hAnsi="Times New Roman"/>
          <w:sz w:val="28"/>
          <w:szCs w:val="28"/>
          <w:lang w:val="en-US"/>
        </w:rPr>
        <w:t>2. sich unteressieren für</w:t>
      </w:r>
    </w:p>
    <w:p w:rsidR="007B59A9" w:rsidRPr="004C6848" w:rsidRDefault="007B59A9" w:rsidP="004C6848">
      <w:pPr>
        <w:spacing w:after="0" w:line="20" w:lineRule="atLeast"/>
        <w:ind w:firstLine="284"/>
        <w:rPr>
          <w:rFonts w:ascii="Times New Roman" w:hAnsi="Times New Roman"/>
          <w:sz w:val="28"/>
          <w:szCs w:val="28"/>
          <w:lang w:val="en-US"/>
        </w:rPr>
      </w:pPr>
      <w:r w:rsidRPr="004C6848">
        <w:rPr>
          <w:rFonts w:ascii="Times New Roman" w:hAnsi="Times New Roman"/>
          <w:sz w:val="28"/>
          <w:szCs w:val="28"/>
          <w:lang w:val="en-US"/>
        </w:rPr>
        <w:t>3. gehören</w:t>
      </w:r>
    </w:p>
    <w:p w:rsidR="007B59A9" w:rsidRPr="00FC39D5" w:rsidRDefault="007B59A9" w:rsidP="004C6848">
      <w:pPr>
        <w:spacing w:after="0" w:line="20" w:lineRule="atLeast"/>
        <w:ind w:firstLine="284"/>
        <w:rPr>
          <w:rFonts w:ascii="Times New Roman" w:hAnsi="Times New Roman"/>
          <w:sz w:val="28"/>
          <w:szCs w:val="28"/>
          <w:lang w:val="sv-SE"/>
        </w:rPr>
      </w:pPr>
      <w:r w:rsidRPr="00FC39D5">
        <w:rPr>
          <w:rFonts w:ascii="Times New Roman" w:hAnsi="Times New Roman"/>
          <w:sz w:val="28"/>
          <w:szCs w:val="28"/>
          <w:lang w:val="sv-SE"/>
        </w:rPr>
        <w:t>4. nennen</w:t>
      </w:r>
    </w:p>
    <w:p w:rsidR="007B59A9" w:rsidRPr="00FC39D5" w:rsidRDefault="007B59A9" w:rsidP="004C6848">
      <w:pPr>
        <w:spacing w:after="0" w:line="20" w:lineRule="atLeast"/>
        <w:ind w:firstLine="284"/>
        <w:rPr>
          <w:rFonts w:ascii="Times New Roman" w:hAnsi="Times New Roman"/>
          <w:sz w:val="28"/>
          <w:szCs w:val="28"/>
          <w:lang w:val="sv-SE"/>
        </w:rPr>
      </w:pPr>
      <w:r w:rsidRPr="00FC39D5">
        <w:rPr>
          <w:rFonts w:ascii="Times New Roman" w:hAnsi="Times New Roman"/>
          <w:sz w:val="28"/>
          <w:szCs w:val="28"/>
          <w:lang w:val="sv-SE"/>
        </w:rPr>
        <w:t>5. besser verstehen</w:t>
      </w:r>
    </w:p>
    <w:p w:rsidR="007B59A9" w:rsidRPr="00FC39D5" w:rsidRDefault="007B59A9" w:rsidP="004C6848">
      <w:pPr>
        <w:spacing w:after="0" w:line="20" w:lineRule="atLeast"/>
        <w:ind w:firstLine="284"/>
        <w:rPr>
          <w:rFonts w:ascii="Times New Roman" w:hAnsi="Times New Roman"/>
          <w:sz w:val="28"/>
          <w:szCs w:val="28"/>
          <w:lang w:val="sv-SE"/>
        </w:rPr>
      </w:pPr>
    </w:p>
    <w:p w:rsidR="007B59A9" w:rsidRPr="00FC39D5" w:rsidRDefault="007B59A9" w:rsidP="004C6848">
      <w:pPr>
        <w:spacing w:after="0" w:line="20" w:lineRule="atLeast"/>
        <w:ind w:firstLine="284"/>
        <w:rPr>
          <w:rFonts w:ascii="Times New Roman" w:hAnsi="Times New Roman"/>
          <w:sz w:val="28"/>
          <w:szCs w:val="28"/>
          <w:lang w:val="sv-SE"/>
        </w:rPr>
      </w:pPr>
      <w:r w:rsidRPr="00FC39D5">
        <w:rPr>
          <w:rFonts w:ascii="Times New Roman" w:hAnsi="Times New Roman"/>
          <w:sz w:val="28"/>
          <w:szCs w:val="28"/>
          <w:lang w:val="sv-SE"/>
        </w:rPr>
        <w:t>2-topshiriq: Tarjima</w:t>
      </w:r>
    </w:p>
    <w:p w:rsidR="007B59A9" w:rsidRPr="00FC39D5" w:rsidRDefault="007B59A9" w:rsidP="004C6848">
      <w:pPr>
        <w:spacing w:after="0" w:line="20" w:lineRule="atLeast"/>
        <w:ind w:firstLine="284"/>
        <w:rPr>
          <w:rFonts w:ascii="Times New Roman" w:hAnsi="Times New Roman"/>
          <w:sz w:val="28"/>
          <w:szCs w:val="28"/>
          <w:lang w:val="sv-SE"/>
        </w:rPr>
      </w:pPr>
      <w:r w:rsidRPr="00FC39D5">
        <w:rPr>
          <w:rFonts w:ascii="Times New Roman" w:hAnsi="Times New Roman"/>
          <w:sz w:val="28"/>
          <w:szCs w:val="28"/>
          <w:lang w:val="sv-SE"/>
        </w:rPr>
        <w:t>Theater und Film, Skulptur und Malerei, Musik und Tanz, Literatur und Architektur, das alles gehört zur Kunst.</w:t>
      </w:r>
    </w:p>
    <w:p w:rsidR="007B59A9" w:rsidRPr="004C6848" w:rsidRDefault="007B59A9" w:rsidP="004C6848">
      <w:pPr>
        <w:spacing w:after="0" w:line="20" w:lineRule="atLeast"/>
        <w:ind w:firstLine="284"/>
        <w:rPr>
          <w:rFonts w:ascii="Times New Roman" w:hAnsi="Times New Roman"/>
          <w:sz w:val="28"/>
          <w:szCs w:val="28"/>
          <w:lang w:val="en-US"/>
        </w:rPr>
      </w:pPr>
      <w:r w:rsidRPr="00FC39D5">
        <w:rPr>
          <w:rFonts w:ascii="Times New Roman" w:hAnsi="Times New Roman"/>
          <w:sz w:val="28"/>
          <w:szCs w:val="28"/>
          <w:lang w:val="sv-SE"/>
        </w:rPr>
        <w:t xml:space="preserve">Die Bedeutung der Kunst im Leben der Menschen ist sehr gross. Die Kunst macht das Leben reicher und schöner. Durch die Kunst lernen wir die Natur und den Menschen besser kennen und seine Gedanken besser verstehen. </w:t>
      </w:r>
      <w:r w:rsidRPr="004C6848">
        <w:rPr>
          <w:rFonts w:ascii="Times New Roman" w:hAnsi="Times New Roman"/>
          <w:sz w:val="28"/>
          <w:szCs w:val="28"/>
          <w:lang w:val="en-US"/>
        </w:rPr>
        <w:t xml:space="preserve">Die meisten Menshen interessieren sich für Kunst. </w:t>
      </w:r>
    </w:p>
    <w:p w:rsidR="007B59A9" w:rsidRPr="004C6848" w:rsidRDefault="007B59A9" w:rsidP="004C6848">
      <w:pPr>
        <w:spacing w:after="0" w:line="20" w:lineRule="atLeast"/>
        <w:ind w:firstLine="284"/>
        <w:rPr>
          <w:rFonts w:ascii="Times New Roman" w:hAnsi="Times New Roman"/>
          <w:sz w:val="28"/>
          <w:szCs w:val="28"/>
          <w:lang w:val="en-US"/>
        </w:rPr>
      </w:pPr>
    </w:p>
    <w:p w:rsidR="007B59A9" w:rsidRPr="004C6848" w:rsidRDefault="007B59A9" w:rsidP="004C6848">
      <w:pPr>
        <w:spacing w:after="0" w:line="20" w:lineRule="atLeast"/>
        <w:ind w:firstLine="284"/>
        <w:rPr>
          <w:rFonts w:ascii="Times New Roman" w:hAnsi="Times New Roman"/>
          <w:sz w:val="28"/>
          <w:szCs w:val="28"/>
          <w:lang w:val="en-US"/>
        </w:rPr>
      </w:pPr>
    </w:p>
    <w:sectPr w:rsidR="007B59A9" w:rsidRPr="004C6848" w:rsidSect="00FC39D5">
      <w:pgSz w:w="11906" w:h="16838"/>
      <w:pgMar w:top="360"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F6E"/>
    <w:rsid w:val="00052F41"/>
    <w:rsid w:val="000622A8"/>
    <w:rsid w:val="00091436"/>
    <w:rsid w:val="000B1A37"/>
    <w:rsid w:val="000E419A"/>
    <w:rsid w:val="000F4C6D"/>
    <w:rsid w:val="00105B59"/>
    <w:rsid w:val="001B2157"/>
    <w:rsid w:val="00262848"/>
    <w:rsid w:val="003D1178"/>
    <w:rsid w:val="004700A6"/>
    <w:rsid w:val="00484863"/>
    <w:rsid w:val="004C6848"/>
    <w:rsid w:val="004E5609"/>
    <w:rsid w:val="00540C7C"/>
    <w:rsid w:val="005D4072"/>
    <w:rsid w:val="005E2004"/>
    <w:rsid w:val="005E6C80"/>
    <w:rsid w:val="006653E4"/>
    <w:rsid w:val="00692B9C"/>
    <w:rsid w:val="006D4035"/>
    <w:rsid w:val="006F08A6"/>
    <w:rsid w:val="0073666E"/>
    <w:rsid w:val="00745AD6"/>
    <w:rsid w:val="0074609C"/>
    <w:rsid w:val="00780B83"/>
    <w:rsid w:val="007B59A9"/>
    <w:rsid w:val="007C77B4"/>
    <w:rsid w:val="0085591E"/>
    <w:rsid w:val="00862FA7"/>
    <w:rsid w:val="00880B61"/>
    <w:rsid w:val="00890EC0"/>
    <w:rsid w:val="008C1CDA"/>
    <w:rsid w:val="00955386"/>
    <w:rsid w:val="00A178E2"/>
    <w:rsid w:val="00B03E94"/>
    <w:rsid w:val="00B3746D"/>
    <w:rsid w:val="00BD725E"/>
    <w:rsid w:val="00BF3BC2"/>
    <w:rsid w:val="00C10C0F"/>
    <w:rsid w:val="00D220ED"/>
    <w:rsid w:val="00D617B2"/>
    <w:rsid w:val="00D73A8B"/>
    <w:rsid w:val="00DB4EE3"/>
    <w:rsid w:val="00F1046D"/>
    <w:rsid w:val="00F138D2"/>
    <w:rsid w:val="00F41C12"/>
    <w:rsid w:val="00FC39D5"/>
    <w:rsid w:val="00FD7B88"/>
    <w:rsid w:val="00FE0F6E"/>
    <w:rsid w:val="00FE37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A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25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3</Pages>
  <Words>734</Words>
  <Characters>4185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к67</dc:creator>
  <cp:keywords/>
  <dc:description/>
  <cp:lastModifiedBy>Zver</cp:lastModifiedBy>
  <cp:revision>35</cp:revision>
  <dcterms:created xsi:type="dcterms:W3CDTF">2012-12-17T06:46:00Z</dcterms:created>
  <dcterms:modified xsi:type="dcterms:W3CDTF">2013-01-19T06:00:00Z</dcterms:modified>
</cp:coreProperties>
</file>