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82" w:rsidRPr="00FE4063" w:rsidRDefault="00557A82" w:rsidP="00FE4063">
      <w:pPr>
        <w:jc w:val="center"/>
        <w:rPr>
          <w:b/>
          <w:lang w:val="sv-SE"/>
        </w:rPr>
      </w:pPr>
      <w:r w:rsidRPr="00FE4063">
        <w:rPr>
          <w:b/>
          <w:lang w:val="sv-SE"/>
        </w:rPr>
        <w:t>9-Klas</w:t>
      </w:r>
      <w:r>
        <w:rPr>
          <w:b/>
          <w:lang w:val="sv-SE"/>
        </w:rPr>
        <w:t>se.        I-variant           Ne</w:t>
      </w:r>
      <w:r w:rsidRPr="00FE4063">
        <w:rPr>
          <w:b/>
          <w:lang w:val="sv-SE"/>
        </w:rPr>
        <w:t>mis tilidan olimpiada savollari</w:t>
      </w:r>
    </w:p>
    <w:p w:rsidR="00557A82" w:rsidRPr="00FE4063" w:rsidRDefault="00557A82" w:rsidP="00D70A40">
      <w:pPr>
        <w:rPr>
          <w:lang w:val="sv-SE"/>
        </w:rPr>
      </w:pPr>
      <w:r w:rsidRPr="00FE4063">
        <w:rPr>
          <w:lang w:val="sv-SE"/>
        </w:rPr>
        <w:t>1.U’bersetzen  sie.”Hochschularten”</w:t>
      </w:r>
    </w:p>
    <w:p w:rsidR="00557A82" w:rsidRPr="00FE4063" w:rsidRDefault="00557A82" w:rsidP="00D70A40">
      <w:pPr>
        <w:rPr>
          <w:lang w:val="sv-SE"/>
        </w:rPr>
      </w:pPr>
      <w:r w:rsidRPr="00FE4063">
        <w:rPr>
          <w:lang w:val="sv-SE"/>
        </w:rPr>
        <w:t>A.Oliy  o’quv  yurti  turlari.   B.o’qimoq.  C.o’rganmoq. D.oliy  daraja.</w:t>
      </w:r>
    </w:p>
    <w:p w:rsidR="00557A82" w:rsidRPr="00FE4063" w:rsidRDefault="00557A82" w:rsidP="00D70A40">
      <w:pPr>
        <w:rPr>
          <w:lang w:val="sv-SE"/>
        </w:rPr>
      </w:pPr>
      <w:r w:rsidRPr="00FE4063">
        <w:rPr>
          <w:lang w:val="sv-SE"/>
        </w:rPr>
        <w:t>2.U</w:t>
      </w:r>
      <w:r>
        <w:rPr>
          <w:lang w:val="sv-SE"/>
        </w:rPr>
        <w:t>’</w:t>
      </w:r>
      <w:r w:rsidRPr="00FE4063">
        <w:rPr>
          <w:lang w:val="sv-SE"/>
        </w:rPr>
        <w:t>bersetzen sie.   Das Zeugnis.</w:t>
      </w:r>
    </w:p>
    <w:p w:rsidR="00557A82" w:rsidRPr="00FE4063" w:rsidRDefault="00557A82" w:rsidP="00D70A40">
      <w:pPr>
        <w:rPr>
          <w:lang w:val="sv-SE"/>
        </w:rPr>
      </w:pPr>
      <w:r w:rsidRPr="00FE4063">
        <w:rPr>
          <w:lang w:val="sv-SE"/>
        </w:rPr>
        <w:t>A.Shahodatnoma. B.Ruxsatnoma. C.O’quv yurti.  D.Bilim  yurti.</w:t>
      </w:r>
    </w:p>
    <w:p w:rsidR="00557A82" w:rsidRPr="00FE4063" w:rsidRDefault="00557A82" w:rsidP="00D70A40">
      <w:pPr>
        <w:rPr>
          <w:lang w:val="sv-SE"/>
        </w:rPr>
      </w:pPr>
      <w:r w:rsidRPr="00FE4063">
        <w:rPr>
          <w:lang w:val="sv-SE"/>
        </w:rPr>
        <w:t>3.Die  Doktorpru’fung.  Was  bedeutet  dieses  Wort?</w:t>
      </w:r>
    </w:p>
    <w:p w:rsidR="00557A82" w:rsidRPr="00FE4063" w:rsidRDefault="00557A82" w:rsidP="00D70A40">
      <w:pPr>
        <w:rPr>
          <w:lang w:val="sv-SE"/>
        </w:rPr>
      </w:pPr>
      <w:r w:rsidRPr="00FE4063">
        <w:rPr>
          <w:lang w:val="sv-SE"/>
        </w:rPr>
        <w:t>A.imtihon  B.doktorlik  imtihoni.  C.Doktor qabulida.  D.dori-darmon.</w:t>
      </w:r>
    </w:p>
    <w:p w:rsidR="00557A82" w:rsidRPr="00FE4063" w:rsidRDefault="00557A82" w:rsidP="00D70A40">
      <w:pPr>
        <w:rPr>
          <w:lang w:val="sv-SE"/>
        </w:rPr>
      </w:pPr>
      <w:r w:rsidRPr="00FE4063">
        <w:rPr>
          <w:lang w:val="sv-SE"/>
        </w:rPr>
        <w:t>4.Erga’nzen  sie.Das  Deutsche  Sprachdiplom  ist  ein….Nachweis von Deutschkentnisse.</w:t>
      </w:r>
    </w:p>
    <w:p w:rsidR="00557A82" w:rsidRPr="00FE4063" w:rsidRDefault="00557A82" w:rsidP="00D70A40">
      <w:pPr>
        <w:rPr>
          <w:lang w:val="sv-SE"/>
        </w:rPr>
      </w:pPr>
      <w:r w:rsidRPr="00FE4063">
        <w:rPr>
          <w:lang w:val="sv-SE"/>
        </w:rPr>
        <w:t>A.offizieller  B.findiger C.richtiger  D.einzelner.</w:t>
      </w:r>
    </w:p>
    <w:p w:rsidR="00557A82" w:rsidRPr="00FE4063" w:rsidRDefault="00557A82" w:rsidP="00D70A40">
      <w:pPr>
        <w:rPr>
          <w:lang w:val="sv-SE"/>
        </w:rPr>
      </w:pPr>
      <w:r w:rsidRPr="00FE4063">
        <w:rPr>
          <w:lang w:val="sv-SE"/>
        </w:rPr>
        <w:t>5.Wieviel  Stufen  umfasst  das  Deutsche  Sprachdiplom?</w:t>
      </w:r>
    </w:p>
    <w:p w:rsidR="00557A82" w:rsidRDefault="00557A82" w:rsidP="00D70A40">
      <w:pPr>
        <w:rPr>
          <w:lang w:val="en-US"/>
        </w:rPr>
      </w:pPr>
      <w:r>
        <w:rPr>
          <w:lang w:val="en-US"/>
        </w:rPr>
        <w:t>A.3 B.2 C.4 D.5.</w:t>
      </w:r>
    </w:p>
    <w:p w:rsidR="00557A82" w:rsidRDefault="00557A82" w:rsidP="00D70A40">
      <w:pPr>
        <w:rPr>
          <w:lang w:val="en-US"/>
        </w:rPr>
      </w:pPr>
      <w:r>
        <w:rPr>
          <w:lang w:val="en-US"/>
        </w:rPr>
        <w:t>6.</w:t>
      </w:r>
      <w:r w:rsidRPr="00B6455D">
        <w:rPr>
          <w:lang w:val="en-US"/>
        </w:rPr>
        <w:t xml:space="preserve"> </w:t>
      </w:r>
      <w:r>
        <w:rPr>
          <w:lang w:val="en-US"/>
        </w:rPr>
        <w:t>Was  past  nicht?  A.Malerei  B.die  Farbe C.malen  D.kochen.</w:t>
      </w:r>
    </w:p>
    <w:p w:rsidR="00557A82" w:rsidRPr="00E41762" w:rsidRDefault="00557A82" w:rsidP="00D70A40">
      <w:pPr>
        <w:rPr>
          <w:lang w:val="en-US"/>
        </w:rPr>
      </w:pPr>
      <w:r>
        <w:rPr>
          <w:lang w:val="en-US"/>
        </w:rPr>
        <w:t xml:space="preserve">7 Kindergarten  dauert….. A.bis6-7Jahre.  </w:t>
      </w:r>
      <w:r w:rsidRPr="00E41762">
        <w:rPr>
          <w:lang w:val="en-US"/>
        </w:rPr>
        <w:t>B.2-5      C.1-9.  D.1-4</w:t>
      </w:r>
    </w:p>
    <w:p w:rsidR="00557A82" w:rsidRDefault="00557A82" w:rsidP="00D70A40">
      <w:pPr>
        <w:rPr>
          <w:lang w:val="en-US"/>
        </w:rPr>
      </w:pPr>
      <w:r w:rsidRPr="00E41762">
        <w:rPr>
          <w:lang w:val="en-US"/>
        </w:rPr>
        <w:t xml:space="preserve">8. Erga’nzen  sie .     ……     </w:t>
      </w:r>
      <w:r>
        <w:rPr>
          <w:lang w:val="en-US"/>
        </w:rPr>
        <w:t xml:space="preserve">dauert   1 bis  9  Schuljahre .     A.Magistratur .    B.Berufscollege  C. </w:t>
      </w:r>
    </w:p>
    <w:p w:rsidR="00557A82" w:rsidRDefault="00557A82" w:rsidP="00D70A40">
      <w:pPr>
        <w:rPr>
          <w:lang w:val="en-US"/>
        </w:rPr>
      </w:pPr>
      <w:r>
        <w:rPr>
          <w:lang w:val="en-US"/>
        </w:rPr>
        <w:t>allgemeinbildende  Schule.        D.Bakalavriat</w:t>
      </w:r>
    </w:p>
    <w:p w:rsidR="00557A82" w:rsidRDefault="00557A82" w:rsidP="00D70A40">
      <w:pPr>
        <w:rPr>
          <w:lang w:val="en-US"/>
        </w:rPr>
      </w:pPr>
      <w:r>
        <w:rPr>
          <w:lang w:val="en-US"/>
        </w:rPr>
        <w:t>9.Bakalavriat  dauert.. A.4-Studienjahre    B.5S-jahre    C.2S-jahre.      D.6-S-jahre.</w:t>
      </w:r>
    </w:p>
    <w:p w:rsidR="00557A82" w:rsidRDefault="00557A82" w:rsidP="00D70A40">
      <w:pPr>
        <w:rPr>
          <w:lang w:val="en-US"/>
        </w:rPr>
      </w:pPr>
      <w:r>
        <w:rPr>
          <w:lang w:val="en-US"/>
        </w:rPr>
        <w:t>10.      …    dauert    3 Schuljahre. A.Magistratur.  B.Akademlizeum  C.Hochschule   D.Berufcollege.</w:t>
      </w:r>
    </w:p>
    <w:p w:rsidR="00557A82" w:rsidRDefault="00557A82" w:rsidP="00D70A40">
      <w:pPr>
        <w:rPr>
          <w:lang w:val="en-US"/>
        </w:rPr>
      </w:pPr>
      <w:r>
        <w:rPr>
          <w:lang w:val="en-US"/>
        </w:rPr>
        <w:t>11. 2  stufige  Hochschule  sind…  A  Fortbildungsinstitut,Bildung  nach   der  Hochschule.B.Bakalavriat-Magistratur  C.Berufcollege-Akademlizeum.  D.Kindergarten-Schule.</w:t>
      </w:r>
    </w:p>
    <w:p w:rsidR="00557A82" w:rsidRDefault="00557A82" w:rsidP="00D70A40">
      <w:pPr>
        <w:rPr>
          <w:lang w:val="en-US"/>
        </w:rPr>
      </w:pPr>
      <w:r>
        <w:rPr>
          <w:lang w:val="en-US"/>
        </w:rPr>
        <w:t>12.U’bersetzen   sie!Hochschularten   A.ta’lim   B.  ta’lim  turlari  C.Oliy  o’quv   yurti  turlari. D.malaka.</w:t>
      </w:r>
    </w:p>
    <w:p w:rsidR="00557A82" w:rsidRDefault="00557A82" w:rsidP="00D70A40">
      <w:pPr>
        <w:rPr>
          <w:lang w:val="en-US"/>
        </w:rPr>
      </w:pPr>
      <w:r>
        <w:rPr>
          <w:lang w:val="en-US"/>
        </w:rPr>
        <w:t>13..Welches   Fach   ist  schwer?A.Musik  B.Sport  C.Fremdsprache.    D.Malerei.</w:t>
      </w:r>
    </w:p>
    <w:p w:rsidR="00557A82" w:rsidRDefault="00557A82" w:rsidP="00D70A40">
      <w:pPr>
        <w:rPr>
          <w:lang w:val="en-US"/>
        </w:rPr>
      </w:pPr>
      <w:r>
        <w:rPr>
          <w:lang w:val="en-US"/>
        </w:rPr>
        <w:t xml:space="preserve"> 14.2 Studienjahre dauert…    .   A.Magistratur B.Akademlizeum C.Kindergarten  D.Berufcollege.</w:t>
      </w:r>
    </w:p>
    <w:p w:rsidR="00557A82" w:rsidRDefault="00557A82" w:rsidP="00D70A40">
      <w:pPr>
        <w:rPr>
          <w:lang w:val="en-US"/>
        </w:rPr>
      </w:pPr>
      <w:r>
        <w:rPr>
          <w:lang w:val="en-US"/>
        </w:rPr>
        <w:t>9..Erga’nzen  sie.Jedes  Kind  muss in  Usbekistan nach  dem  7jahre…Schule  besuchen. A.Primar  B.allgemeinbildende     C.Realschule     D.Grundschule.</w:t>
      </w:r>
    </w:p>
    <w:p w:rsidR="00557A82" w:rsidRPr="00FE4063" w:rsidRDefault="00557A82" w:rsidP="00D70A40">
      <w:pPr>
        <w:rPr>
          <w:lang w:val="fr-FR"/>
        </w:rPr>
      </w:pPr>
      <w:r w:rsidRPr="0010688A">
        <w:rPr>
          <w:lang w:val="en-US"/>
        </w:rPr>
        <w:t xml:space="preserve">15.Erga’nzen  sie .Ich  …  </w:t>
      </w:r>
      <w:r w:rsidRPr="00FE4063">
        <w:rPr>
          <w:lang w:val="fr-FR"/>
        </w:rPr>
        <w:t xml:space="preserve">an  der  Uni  .  </w:t>
      </w:r>
    </w:p>
    <w:p w:rsidR="00557A82" w:rsidRPr="00FE4063" w:rsidRDefault="00557A82" w:rsidP="00D70A40">
      <w:pPr>
        <w:rPr>
          <w:lang w:val="fr-FR"/>
        </w:rPr>
      </w:pPr>
      <w:r w:rsidRPr="00FE4063">
        <w:rPr>
          <w:lang w:val="fr-FR"/>
        </w:rPr>
        <w:t xml:space="preserve">A.lerne  B.lese  .C.besuche  D.studiere </w:t>
      </w:r>
    </w:p>
    <w:p w:rsidR="00557A82" w:rsidRPr="00FE4063" w:rsidRDefault="00557A82" w:rsidP="00D70A40">
      <w:pPr>
        <w:rPr>
          <w:lang w:val="fr-FR"/>
        </w:rPr>
      </w:pPr>
      <w:r w:rsidRPr="00FE4063">
        <w:rPr>
          <w:lang w:val="fr-FR"/>
        </w:rPr>
        <w:t>16.Test  ablegen    -u’bersetzen  sie. A.Topshiriq    B.Topishmoq  C.test  topshirmoq  D.test  javoblari  .</w:t>
      </w:r>
    </w:p>
    <w:p w:rsidR="00557A82" w:rsidRPr="00FE4063" w:rsidRDefault="00557A82" w:rsidP="00D70A40">
      <w:pPr>
        <w:rPr>
          <w:lang w:val="fr-FR"/>
        </w:rPr>
      </w:pPr>
      <w:r w:rsidRPr="00FE4063">
        <w:rPr>
          <w:lang w:val="fr-FR"/>
        </w:rPr>
        <w:t>17.Kasb-hunar  kolleji  -u’bersetzen  sie  A.Berufcollege  B.Grundschule  C.Hauptschule  D.Realschule..</w:t>
      </w:r>
    </w:p>
    <w:p w:rsidR="00557A82" w:rsidRPr="00FE4063" w:rsidRDefault="00557A82" w:rsidP="00D70A40">
      <w:pPr>
        <w:rPr>
          <w:lang w:val="fr-FR"/>
        </w:rPr>
      </w:pPr>
      <w:r w:rsidRPr="00FE4063">
        <w:rPr>
          <w:lang w:val="fr-FR"/>
        </w:rPr>
        <w:t xml:space="preserve">18.Die  Jungen haben die  Mo’glichkeiten  an    einer  Uni  zu    …    . </w:t>
      </w:r>
    </w:p>
    <w:p w:rsidR="00557A82" w:rsidRPr="00FE4063" w:rsidRDefault="00557A82" w:rsidP="00D70A40">
      <w:pPr>
        <w:rPr>
          <w:lang w:val="fr-FR"/>
        </w:rPr>
      </w:pPr>
      <w:r w:rsidRPr="00FE4063">
        <w:rPr>
          <w:lang w:val="fr-FR"/>
        </w:rPr>
        <w:t>.  A.lernen  B.studieren  C.lesen  D.umfassen.</w:t>
      </w:r>
    </w:p>
    <w:p w:rsidR="00557A82" w:rsidRPr="00FE4063" w:rsidRDefault="00557A82" w:rsidP="00D70A40">
      <w:pPr>
        <w:rPr>
          <w:lang w:val="fr-FR"/>
        </w:rPr>
      </w:pPr>
      <w:r w:rsidRPr="00FE4063">
        <w:rPr>
          <w:lang w:val="fr-FR"/>
        </w:rPr>
        <w:t>19.Absolventen  -u’bersetzen  sie</w:t>
      </w:r>
    </w:p>
    <w:p w:rsidR="00557A82" w:rsidRPr="00FE4063" w:rsidRDefault="00557A82" w:rsidP="00D70A40">
      <w:pPr>
        <w:rPr>
          <w:lang w:val="fr-FR"/>
        </w:rPr>
      </w:pPr>
      <w:r w:rsidRPr="00FE4063">
        <w:rPr>
          <w:lang w:val="fr-FR"/>
        </w:rPr>
        <w:t xml:space="preserve">20.Mo’glichkeiten-u’bersetzen  sie   </w:t>
      </w:r>
    </w:p>
    <w:p w:rsidR="00557A82" w:rsidRPr="0010688A" w:rsidRDefault="00557A82" w:rsidP="00D70A40">
      <w:pPr>
        <w:rPr>
          <w:lang w:val="en-US"/>
        </w:rPr>
      </w:pPr>
      <w:smartTag w:uri="urn:schemas-microsoft-com:office:smarttags" w:element="metricconverter">
        <w:smartTagPr>
          <w:attr w:name="ProductID" w:val="21”"/>
        </w:smartTagPr>
        <w:r w:rsidRPr="0010688A">
          <w:rPr>
            <w:lang w:val="en-US"/>
          </w:rPr>
          <w:t>21”</w:t>
        </w:r>
      </w:smartTag>
      <w:r w:rsidRPr="0010688A">
        <w:rPr>
          <w:lang w:val="en-US"/>
        </w:rPr>
        <w:t>.geheim-“ubersetzen  sie</w:t>
      </w:r>
    </w:p>
    <w:p w:rsidR="00557A82" w:rsidRPr="0010688A" w:rsidRDefault="00557A82" w:rsidP="00D70A40">
      <w:pPr>
        <w:rPr>
          <w:lang w:val="en-US"/>
        </w:rPr>
      </w:pPr>
      <w:r w:rsidRPr="0010688A">
        <w:rPr>
          <w:lang w:val="en-US"/>
        </w:rPr>
        <w:t>22.Wann  wurde  Gerhard  Schro’der  geboren?</w:t>
      </w:r>
    </w:p>
    <w:p w:rsidR="00557A82" w:rsidRPr="00FE4063" w:rsidRDefault="00557A82" w:rsidP="00D70A40">
      <w:pPr>
        <w:rPr>
          <w:lang w:val="sv-SE"/>
        </w:rPr>
      </w:pPr>
      <w:r w:rsidRPr="00FE4063">
        <w:rPr>
          <w:lang w:val="sv-SE"/>
        </w:rPr>
        <w:t>23.Wann  wurde Angela  Merkel  geboren?</w:t>
      </w:r>
    </w:p>
    <w:p w:rsidR="00557A82" w:rsidRPr="00FE4063" w:rsidRDefault="00557A82" w:rsidP="00D70A40">
      <w:pPr>
        <w:rPr>
          <w:lang w:val="sv-SE"/>
        </w:rPr>
      </w:pPr>
      <w:r w:rsidRPr="00FE4063">
        <w:rPr>
          <w:lang w:val="sv-SE"/>
        </w:rPr>
        <w:t>25.Angela  Merkel  ist  Mitglied  des  Bundestages  seit…</w:t>
      </w:r>
    </w:p>
    <w:p w:rsidR="00557A82" w:rsidRDefault="00557A82" w:rsidP="00D70A40">
      <w:pPr>
        <w:rPr>
          <w:lang w:val="en-US"/>
        </w:rPr>
      </w:pPr>
      <w:r>
        <w:rPr>
          <w:lang w:val="en-US"/>
        </w:rPr>
        <w:t>25.Seit  September  2002  Vorsitzende  der  CDU/CSU    Wer  ist  das?.</w:t>
      </w:r>
    </w:p>
    <w:p w:rsidR="00557A82" w:rsidRDefault="00557A82" w:rsidP="00D70A40">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557A82" w:rsidRPr="006F3085" w:rsidTr="001B357F">
        <w:tc>
          <w:tcPr>
            <w:tcW w:w="1063" w:type="dxa"/>
          </w:tcPr>
          <w:p w:rsidR="00557A82" w:rsidRPr="006F3085" w:rsidRDefault="00557A82" w:rsidP="001B357F">
            <w:pPr>
              <w:spacing w:after="0" w:line="240" w:lineRule="auto"/>
              <w:rPr>
                <w:lang w:val="en-US"/>
              </w:rPr>
            </w:pPr>
            <w:smartTag w:uri="urn:schemas-microsoft-com:office:smarttags" w:element="metricconverter">
              <w:smartTagPr>
                <w:attr w:name="ProductID" w:val="1 A"/>
              </w:smartTagPr>
              <w:r w:rsidRPr="006F3085">
                <w:rPr>
                  <w:lang w:val="en-US"/>
                </w:rPr>
                <w:t>1 A</w:t>
              </w:r>
            </w:smartTag>
          </w:p>
        </w:tc>
        <w:tc>
          <w:tcPr>
            <w:tcW w:w="1063" w:type="dxa"/>
          </w:tcPr>
          <w:p w:rsidR="00557A82" w:rsidRPr="006F3085" w:rsidRDefault="00557A82" w:rsidP="001B357F">
            <w:pPr>
              <w:spacing w:after="0" w:line="240" w:lineRule="auto"/>
              <w:rPr>
                <w:lang w:val="en-US"/>
              </w:rPr>
            </w:pPr>
            <w:smartTag w:uri="urn:schemas-microsoft-com:office:smarttags" w:element="metricconverter">
              <w:smartTagPr>
                <w:attr w:name="ProductID" w:val="2 A"/>
              </w:smartTagPr>
              <w:r w:rsidRPr="006F3085">
                <w:rPr>
                  <w:lang w:val="en-US"/>
                </w:rPr>
                <w:t>2 A</w:t>
              </w:r>
            </w:smartTag>
          </w:p>
        </w:tc>
        <w:tc>
          <w:tcPr>
            <w:tcW w:w="1063" w:type="dxa"/>
          </w:tcPr>
          <w:p w:rsidR="00557A82" w:rsidRPr="006F3085" w:rsidRDefault="00557A82" w:rsidP="001B357F">
            <w:pPr>
              <w:spacing w:after="0" w:line="240" w:lineRule="auto"/>
              <w:rPr>
                <w:lang w:val="en-US"/>
              </w:rPr>
            </w:pPr>
            <w:r w:rsidRPr="006F3085">
              <w:rPr>
                <w:lang w:val="en-US"/>
              </w:rPr>
              <w:t>3 B</w:t>
            </w:r>
          </w:p>
        </w:tc>
        <w:tc>
          <w:tcPr>
            <w:tcW w:w="1063" w:type="dxa"/>
          </w:tcPr>
          <w:p w:rsidR="00557A82" w:rsidRPr="006F3085" w:rsidRDefault="00557A82" w:rsidP="001B357F">
            <w:pPr>
              <w:spacing w:after="0" w:line="240" w:lineRule="auto"/>
              <w:rPr>
                <w:lang w:val="en-US"/>
              </w:rPr>
            </w:pPr>
            <w:smartTag w:uri="urn:schemas-microsoft-com:office:smarttags" w:element="metricconverter">
              <w:smartTagPr>
                <w:attr w:name="ProductID" w:val="4 A"/>
              </w:smartTagPr>
              <w:r w:rsidRPr="006F3085">
                <w:rPr>
                  <w:lang w:val="en-US"/>
                </w:rPr>
                <w:t>4 A</w:t>
              </w:r>
            </w:smartTag>
          </w:p>
        </w:tc>
        <w:tc>
          <w:tcPr>
            <w:tcW w:w="1063" w:type="dxa"/>
          </w:tcPr>
          <w:p w:rsidR="00557A82" w:rsidRPr="006F3085" w:rsidRDefault="00557A82" w:rsidP="001B357F">
            <w:pPr>
              <w:spacing w:after="0" w:line="240" w:lineRule="auto"/>
              <w:rPr>
                <w:lang w:val="en-US"/>
              </w:rPr>
            </w:pPr>
            <w:r w:rsidRPr="006F3085">
              <w:rPr>
                <w:lang w:val="en-US"/>
              </w:rPr>
              <w:t>5 B</w:t>
            </w:r>
          </w:p>
        </w:tc>
        <w:tc>
          <w:tcPr>
            <w:tcW w:w="1064" w:type="dxa"/>
          </w:tcPr>
          <w:p w:rsidR="00557A82" w:rsidRPr="006F3085" w:rsidRDefault="00557A82" w:rsidP="001B357F">
            <w:pPr>
              <w:spacing w:after="0" w:line="240" w:lineRule="auto"/>
              <w:rPr>
                <w:lang w:val="en-US"/>
              </w:rPr>
            </w:pPr>
            <w:r w:rsidRPr="006F3085">
              <w:rPr>
                <w:lang w:val="en-US"/>
              </w:rPr>
              <w:t>6D</w:t>
            </w:r>
          </w:p>
        </w:tc>
        <w:tc>
          <w:tcPr>
            <w:tcW w:w="1064" w:type="dxa"/>
          </w:tcPr>
          <w:p w:rsidR="00557A82" w:rsidRPr="006F3085" w:rsidRDefault="00557A82" w:rsidP="001B357F">
            <w:pPr>
              <w:spacing w:after="0" w:line="240" w:lineRule="auto"/>
              <w:rPr>
                <w:lang w:val="en-US"/>
              </w:rPr>
            </w:pPr>
            <w:smartTag w:uri="urn:schemas-microsoft-com:office:smarttags" w:element="metricconverter">
              <w:smartTagPr>
                <w:attr w:name="ProductID" w:val="7 A"/>
              </w:smartTagPr>
              <w:r w:rsidRPr="006F3085">
                <w:rPr>
                  <w:lang w:val="en-US"/>
                </w:rPr>
                <w:t>7 A</w:t>
              </w:r>
            </w:smartTag>
            <w:r w:rsidRPr="006F3085">
              <w:rPr>
                <w:lang w:val="en-US"/>
              </w:rPr>
              <w:t xml:space="preserve"> </w:t>
            </w:r>
          </w:p>
        </w:tc>
        <w:tc>
          <w:tcPr>
            <w:tcW w:w="1064" w:type="dxa"/>
          </w:tcPr>
          <w:p w:rsidR="00557A82" w:rsidRPr="006F3085" w:rsidRDefault="00557A82" w:rsidP="001B357F">
            <w:pPr>
              <w:spacing w:after="0" w:line="240" w:lineRule="auto"/>
              <w:rPr>
                <w:lang w:val="en-US"/>
              </w:rPr>
            </w:pPr>
            <w:smartTag w:uri="urn:schemas-microsoft-com:office:smarttags" w:element="metricconverter">
              <w:smartTagPr>
                <w:attr w:name="ProductID" w:val="8C"/>
              </w:smartTagPr>
              <w:r w:rsidRPr="006F3085">
                <w:rPr>
                  <w:lang w:val="en-US"/>
                </w:rPr>
                <w:t>8C</w:t>
              </w:r>
            </w:smartTag>
          </w:p>
        </w:tc>
        <w:tc>
          <w:tcPr>
            <w:tcW w:w="1064" w:type="dxa"/>
          </w:tcPr>
          <w:p w:rsidR="00557A82" w:rsidRPr="006F3085" w:rsidRDefault="00557A82" w:rsidP="001B357F">
            <w:pPr>
              <w:spacing w:after="0" w:line="240" w:lineRule="auto"/>
              <w:rPr>
                <w:lang w:val="en-US"/>
              </w:rPr>
            </w:pPr>
            <w:r w:rsidRPr="006F3085">
              <w:rPr>
                <w:lang w:val="en-US"/>
              </w:rPr>
              <w:t>9A</w:t>
            </w:r>
          </w:p>
        </w:tc>
      </w:tr>
      <w:tr w:rsidR="00557A82" w:rsidRPr="006F3085" w:rsidTr="001B357F">
        <w:tc>
          <w:tcPr>
            <w:tcW w:w="1063" w:type="dxa"/>
          </w:tcPr>
          <w:p w:rsidR="00557A82" w:rsidRPr="006F3085" w:rsidRDefault="00557A82" w:rsidP="001B357F">
            <w:pPr>
              <w:spacing w:after="0" w:line="240" w:lineRule="auto"/>
              <w:rPr>
                <w:lang w:val="en-US"/>
              </w:rPr>
            </w:pPr>
            <w:r w:rsidRPr="006F3085">
              <w:rPr>
                <w:lang w:val="en-US"/>
              </w:rPr>
              <w:t>10 D</w:t>
            </w:r>
          </w:p>
        </w:tc>
        <w:tc>
          <w:tcPr>
            <w:tcW w:w="1063" w:type="dxa"/>
          </w:tcPr>
          <w:p w:rsidR="00557A82" w:rsidRPr="006F3085" w:rsidRDefault="00557A82" w:rsidP="001B357F">
            <w:pPr>
              <w:spacing w:after="0" w:line="240" w:lineRule="auto"/>
              <w:rPr>
                <w:lang w:val="en-US"/>
              </w:rPr>
            </w:pPr>
            <w:smartTag w:uri="urn:schemas-microsoft-com:office:smarttags" w:element="metricconverter">
              <w:smartTagPr>
                <w:attr w:name="ProductID" w:val="11 A"/>
              </w:smartTagPr>
              <w:r w:rsidRPr="006F3085">
                <w:rPr>
                  <w:lang w:val="en-US"/>
                </w:rPr>
                <w:t>11 A</w:t>
              </w:r>
            </w:smartTag>
          </w:p>
        </w:tc>
        <w:tc>
          <w:tcPr>
            <w:tcW w:w="1063" w:type="dxa"/>
          </w:tcPr>
          <w:p w:rsidR="00557A82" w:rsidRPr="006F3085" w:rsidRDefault="00557A82" w:rsidP="001B357F">
            <w:pPr>
              <w:spacing w:after="0" w:line="240" w:lineRule="auto"/>
              <w:rPr>
                <w:lang w:val="en-US"/>
              </w:rPr>
            </w:pPr>
            <w:smartTag w:uri="urn:schemas-microsoft-com:office:smarttags" w:element="metricconverter">
              <w:smartTagPr>
                <w:attr w:name="ProductID" w:val="12 C"/>
              </w:smartTagPr>
              <w:r w:rsidRPr="006F3085">
                <w:rPr>
                  <w:lang w:val="en-US"/>
                </w:rPr>
                <w:t>12 C</w:t>
              </w:r>
            </w:smartTag>
          </w:p>
        </w:tc>
        <w:tc>
          <w:tcPr>
            <w:tcW w:w="1063" w:type="dxa"/>
          </w:tcPr>
          <w:p w:rsidR="00557A82" w:rsidRPr="006F3085" w:rsidRDefault="00557A82" w:rsidP="001B357F">
            <w:pPr>
              <w:spacing w:after="0" w:line="240" w:lineRule="auto"/>
              <w:rPr>
                <w:lang w:val="en-US"/>
              </w:rPr>
            </w:pPr>
            <w:r w:rsidRPr="006F3085">
              <w:rPr>
                <w:lang w:val="en-US"/>
              </w:rPr>
              <w:t>13 D</w:t>
            </w:r>
          </w:p>
        </w:tc>
        <w:tc>
          <w:tcPr>
            <w:tcW w:w="1063" w:type="dxa"/>
          </w:tcPr>
          <w:p w:rsidR="00557A82" w:rsidRPr="006F3085" w:rsidRDefault="00557A82" w:rsidP="001B357F">
            <w:pPr>
              <w:spacing w:after="0" w:line="240" w:lineRule="auto"/>
              <w:rPr>
                <w:lang w:val="en-US"/>
              </w:rPr>
            </w:pPr>
            <w:r w:rsidRPr="006F3085">
              <w:rPr>
                <w:lang w:val="en-US"/>
              </w:rPr>
              <w:t>14A</w:t>
            </w:r>
          </w:p>
        </w:tc>
        <w:tc>
          <w:tcPr>
            <w:tcW w:w="1064" w:type="dxa"/>
          </w:tcPr>
          <w:p w:rsidR="00557A82" w:rsidRPr="006F3085" w:rsidRDefault="00557A82" w:rsidP="001B357F">
            <w:pPr>
              <w:spacing w:after="0" w:line="240" w:lineRule="auto"/>
              <w:rPr>
                <w:lang w:val="en-US"/>
              </w:rPr>
            </w:pPr>
            <w:r w:rsidRPr="006F3085">
              <w:rPr>
                <w:lang w:val="en-US"/>
              </w:rPr>
              <w:t>15 D</w:t>
            </w:r>
          </w:p>
        </w:tc>
        <w:tc>
          <w:tcPr>
            <w:tcW w:w="1064" w:type="dxa"/>
          </w:tcPr>
          <w:p w:rsidR="00557A82" w:rsidRPr="006F3085" w:rsidRDefault="00557A82" w:rsidP="001B357F">
            <w:pPr>
              <w:spacing w:after="0" w:line="240" w:lineRule="auto"/>
              <w:rPr>
                <w:lang w:val="en-US"/>
              </w:rPr>
            </w:pPr>
            <w:smartTag w:uri="urn:schemas-microsoft-com:office:smarttags" w:element="metricconverter">
              <w:smartTagPr>
                <w:attr w:name="ProductID" w:val="16 C"/>
              </w:smartTagPr>
              <w:r w:rsidRPr="006F3085">
                <w:rPr>
                  <w:lang w:val="en-US"/>
                </w:rPr>
                <w:t>16 C</w:t>
              </w:r>
            </w:smartTag>
          </w:p>
        </w:tc>
        <w:tc>
          <w:tcPr>
            <w:tcW w:w="1064" w:type="dxa"/>
          </w:tcPr>
          <w:p w:rsidR="00557A82" w:rsidRPr="006F3085" w:rsidRDefault="00557A82" w:rsidP="001B357F">
            <w:pPr>
              <w:spacing w:after="0" w:line="240" w:lineRule="auto"/>
              <w:rPr>
                <w:lang w:val="en-US"/>
              </w:rPr>
            </w:pPr>
            <w:smartTag w:uri="urn:schemas-microsoft-com:office:smarttags" w:element="metricconverter">
              <w:smartTagPr>
                <w:attr w:name="ProductID" w:val="17 A"/>
              </w:smartTagPr>
              <w:r w:rsidRPr="006F3085">
                <w:rPr>
                  <w:lang w:val="en-US"/>
                </w:rPr>
                <w:t>17 A</w:t>
              </w:r>
            </w:smartTag>
          </w:p>
        </w:tc>
        <w:tc>
          <w:tcPr>
            <w:tcW w:w="1064" w:type="dxa"/>
          </w:tcPr>
          <w:p w:rsidR="00557A82" w:rsidRPr="006F3085" w:rsidRDefault="00557A82" w:rsidP="001B357F">
            <w:pPr>
              <w:spacing w:after="0" w:line="240" w:lineRule="auto"/>
              <w:rPr>
                <w:lang w:val="en-US"/>
              </w:rPr>
            </w:pPr>
            <w:r w:rsidRPr="006F3085">
              <w:rPr>
                <w:lang w:val="en-US"/>
              </w:rPr>
              <w:t>18 B</w:t>
            </w:r>
          </w:p>
        </w:tc>
      </w:tr>
    </w:tbl>
    <w:p w:rsidR="00557A82" w:rsidRDefault="00557A82" w:rsidP="00D70A40">
      <w:pPr>
        <w:rPr>
          <w:lang w:val="en-US"/>
        </w:rPr>
      </w:pPr>
    </w:p>
    <w:p w:rsidR="00557A82" w:rsidRDefault="00557A82" w:rsidP="00D70A40">
      <w:pPr>
        <w:rPr>
          <w:lang w:val="en-US"/>
        </w:rPr>
      </w:pPr>
    </w:p>
    <w:p w:rsidR="00557A82" w:rsidRPr="00FE4063" w:rsidRDefault="00557A82" w:rsidP="00D70A40">
      <w:pPr>
        <w:rPr>
          <w:lang w:val="sv-SE"/>
        </w:rPr>
      </w:pPr>
      <w:r w:rsidRPr="00FE4063">
        <w:rPr>
          <w:lang w:val="sv-SE"/>
        </w:rPr>
        <w:t>19..Bitiruvchilar       20. Imkoniyat.   21. Yashirin.   22. 1944.07.04.  23. 1954.17.07.  24.1990. 25. Angela  Merkel.</w:t>
      </w:r>
    </w:p>
    <w:p w:rsidR="00557A82" w:rsidRPr="00FE4063" w:rsidRDefault="00557A82" w:rsidP="00D70A40">
      <w:pPr>
        <w:rPr>
          <w:lang w:val="sv-SE"/>
        </w:rPr>
      </w:pPr>
    </w:p>
    <w:p w:rsidR="00557A82" w:rsidRDefault="00557A82" w:rsidP="00D70A40">
      <w:pPr>
        <w:rPr>
          <w:lang w:val="uz-Cyrl-UZ"/>
        </w:rPr>
      </w:pPr>
      <w:r w:rsidRPr="00FE4063">
        <w:rPr>
          <w:lang w:val="sv-SE"/>
        </w:rPr>
        <w:t xml:space="preserve">Test  DTSga  mos  tuzilgan. </w:t>
      </w:r>
    </w:p>
    <w:p w:rsidR="00557A82" w:rsidRPr="0010688A" w:rsidRDefault="00557A82" w:rsidP="00D70A40">
      <w:pPr>
        <w:rPr>
          <w:lang w:val="sv-SE"/>
        </w:rPr>
      </w:pPr>
      <w:r w:rsidRPr="00FE4063">
        <w:rPr>
          <w:lang w:val="uz-Cyrl-UZ"/>
        </w:rPr>
        <w:t xml:space="preserve">Monitoring  guruhi  a’zolari: </w:t>
      </w:r>
      <w:r>
        <w:rPr>
          <w:lang w:val="uz-Cyrl-UZ"/>
        </w:rPr>
        <w:t xml:space="preserve">      </w:t>
      </w:r>
      <w:r w:rsidRPr="0010688A">
        <w:rPr>
          <w:lang w:val="sv-SE"/>
        </w:rPr>
        <w:t>/               /</w:t>
      </w:r>
      <w:r>
        <w:rPr>
          <w:lang w:val="uz-Cyrl-UZ"/>
        </w:rPr>
        <w:t xml:space="preserve"> </w:t>
      </w:r>
      <w:r w:rsidRPr="00FE4063">
        <w:rPr>
          <w:lang w:val="uz-Cyrl-UZ"/>
        </w:rPr>
        <w:t>G G.Narziyeva,</w:t>
      </w:r>
      <w:r w:rsidRPr="0010688A">
        <w:rPr>
          <w:lang w:val="sv-SE"/>
        </w:rPr>
        <w:t xml:space="preserve">   /                 /</w:t>
      </w:r>
      <w:r w:rsidRPr="00FE4063">
        <w:rPr>
          <w:lang w:val="uz-Cyrl-UZ"/>
        </w:rPr>
        <w:t xml:space="preserve"> </w:t>
      </w:r>
      <w:r w:rsidRPr="0010688A">
        <w:rPr>
          <w:lang w:val="sv-SE"/>
        </w:rPr>
        <w:t xml:space="preserve">Ne’matova.N.                                                                      </w:t>
      </w:r>
    </w:p>
    <w:p w:rsidR="00557A82" w:rsidRDefault="00557A82" w:rsidP="00D70A40">
      <w:pPr>
        <w:rPr>
          <w:lang w:val="en-US"/>
        </w:rPr>
      </w:pPr>
      <w:r>
        <w:rPr>
          <w:lang w:val="en-US"/>
        </w:rPr>
        <w:t>/                  /Aslonova.K.         /                  / Shirinova.M  .         /               / R.Hasanova.</w:t>
      </w:r>
      <w:r>
        <w:rPr>
          <w:lang w:val="uz-Cyrl-UZ"/>
        </w:rPr>
        <w:t xml:space="preserve">                                                                   </w:t>
      </w:r>
    </w:p>
    <w:p w:rsidR="00557A82" w:rsidRPr="00EC299F" w:rsidRDefault="00557A82" w:rsidP="00D70A40">
      <w:pPr>
        <w:rPr>
          <w:lang w:val="uz-Cyrl-UZ"/>
        </w:rPr>
      </w:pPr>
      <w:r w:rsidRPr="00EC299F">
        <w:rPr>
          <w:lang w:val="uz-Cyrl-UZ"/>
        </w:rPr>
        <w:t xml:space="preserve">        </w:t>
      </w:r>
    </w:p>
    <w:p w:rsidR="00557A82" w:rsidRPr="00EC299F" w:rsidRDefault="00557A82" w:rsidP="00494259">
      <w:pPr>
        <w:rPr>
          <w:b/>
          <w:lang w:val="uz-Cyrl-UZ"/>
        </w:rPr>
      </w:pPr>
      <w:r w:rsidRPr="00EC299F">
        <w:rPr>
          <w:b/>
          <w:lang w:val="uz-Cyrl-UZ"/>
        </w:rPr>
        <w:t>9-sinf   nemis tili  fan olimpiadasi    uchun  yozma  ish  mavzulari:</w:t>
      </w:r>
    </w:p>
    <w:p w:rsidR="00557A82" w:rsidRDefault="00557A82" w:rsidP="00494259">
      <w:pPr>
        <w:rPr>
          <w:b/>
          <w:lang w:val="en-US"/>
        </w:rPr>
      </w:pPr>
      <w:r>
        <w:rPr>
          <w:b/>
          <w:lang w:val="en-US"/>
        </w:rPr>
        <w:t>1.Usbekistan  ist  mein  Heimatland.</w:t>
      </w:r>
    </w:p>
    <w:p w:rsidR="00557A82" w:rsidRDefault="00557A82" w:rsidP="00494259">
      <w:pPr>
        <w:rPr>
          <w:b/>
          <w:lang w:val="en-US"/>
        </w:rPr>
      </w:pPr>
      <w:r>
        <w:rPr>
          <w:b/>
          <w:lang w:val="en-US"/>
        </w:rPr>
        <w:t>2.Deutschland.</w:t>
      </w:r>
    </w:p>
    <w:p w:rsidR="00557A82" w:rsidRPr="001D1B07" w:rsidRDefault="00557A82" w:rsidP="00494259">
      <w:pPr>
        <w:rPr>
          <w:b/>
          <w:lang w:val="en-US"/>
        </w:rPr>
      </w:pPr>
      <w:r>
        <w:rPr>
          <w:b/>
          <w:lang w:val="en-US"/>
        </w:rPr>
        <w:t>3.Deutsche  Feste  und  Bra’uche.</w:t>
      </w:r>
    </w:p>
    <w:p w:rsidR="00557A82" w:rsidRPr="00FE4063" w:rsidRDefault="00557A82" w:rsidP="00494259">
      <w:pPr>
        <w:rPr>
          <w:b/>
          <w:lang w:val="uz-Cyrl-UZ"/>
        </w:rPr>
      </w:pPr>
    </w:p>
    <w:p w:rsidR="00557A82" w:rsidRDefault="00557A82" w:rsidP="006965C6">
      <w:pPr>
        <w:rPr>
          <w:b/>
          <w:lang w:val="en-US"/>
        </w:rPr>
      </w:pPr>
    </w:p>
    <w:p w:rsidR="00557A82" w:rsidRDefault="00557A82" w:rsidP="006965C6">
      <w:pPr>
        <w:rPr>
          <w:b/>
          <w:lang w:val="sv-SE"/>
        </w:rPr>
      </w:pPr>
    </w:p>
    <w:p w:rsidR="00557A82" w:rsidRDefault="00557A82" w:rsidP="006965C6">
      <w:pPr>
        <w:rPr>
          <w:b/>
          <w:lang w:val="sv-SE"/>
        </w:rPr>
      </w:pPr>
    </w:p>
    <w:p w:rsidR="00557A82" w:rsidRDefault="00557A82" w:rsidP="006965C6">
      <w:pPr>
        <w:rPr>
          <w:b/>
          <w:lang w:val="sv-SE"/>
        </w:rPr>
      </w:pPr>
    </w:p>
    <w:p w:rsidR="00557A82" w:rsidRDefault="00557A82" w:rsidP="006965C6">
      <w:pPr>
        <w:rPr>
          <w:b/>
          <w:lang w:val="sv-SE"/>
        </w:rPr>
      </w:pPr>
    </w:p>
    <w:p w:rsidR="00557A82" w:rsidRPr="000A15DB" w:rsidRDefault="00557A82" w:rsidP="006965C6">
      <w:pPr>
        <w:rPr>
          <w:b/>
          <w:lang w:val="sv-SE"/>
        </w:rPr>
      </w:pPr>
      <w:r w:rsidRPr="000A15DB">
        <w:rPr>
          <w:b/>
          <w:lang w:val="sv-SE"/>
        </w:rPr>
        <w:t>Test  Fragen.   9-Klasse       II-variant</w:t>
      </w:r>
    </w:p>
    <w:p w:rsidR="00557A82" w:rsidRPr="00FE4063" w:rsidRDefault="00557A82" w:rsidP="00494259">
      <w:pPr>
        <w:rPr>
          <w:lang w:val="sv-SE"/>
        </w:rPr>
      </w:pPr>
      <w:r w:rsidRPr="00FE4063">
        <w:rPr>
          <w:lang w:val="sv-SE"/>
        </w:rPr>
        <w:t xml:space="preserve"> 1.Der  Staatsaufbau    u</w:t>
      </w:r>
      <w:r>
        <w:rPr>
          <w:lang w:val="sv-SE"/>
        </w:rPr>
        <w:t>’</w:t>
      </w:r>
      <w:r w:rsidRPr="00FE4063">
        <w:rPr>
          <w:lang w:val="sv-SE"/>
        </w:rPr>
        <w:t>bersetzen  sie.</w:t>
      </w:r>
    </w:p>
    <w:p w:rsidR="00557A82" w:rsidRPr="00FE4063" w:rsidRDefault="00557A82" w:rsidP="00494259">
      <w:pPr>
        <w:rPr>
          <w:lang w:val="sv-SE"/>
        </w:rPr>
      </w:pPr>
      <w:r w:rsidRPr="00FE4063">
        <w:rPr>
          <w:lang w:val="sv-SE"/>
        </w:rPr>
        <w:t>A.davlat   tizimi   B.poytaxt.   C.gerb  D.  shahar.</w:t>
      </w:r>
    </w:p>
    <w:p w:rsidR="00557A82" w:rsidRPr="00FE4063" w:rsidRDefault="00557A82" w:rsidP="00494259">
      <w:pPr>
        <w:rPr>
          <w:lang w:val="sv-SE"/>
        </w:rPr>
      </w:pPr>
      <w:r w:rsidRPr="00FE4063">
        <w:rPr>
          <w:lang w:val="sv-SE"/>
        </w:rPr>
        <w:t>2.Die  Bundesrepublik   D-land  liegt   im  Herzen…</w:t>
      </w:r>
    </w:p>
    <w:p w:rsidR="00557A82" w:rsidRPr="00FE4063" w:rsidRDefault="00557A82" w:rsidP="00494259">
      <w:pPr>
        <w:rPr>
          <w:lang w:val="sv-SE"/>
        </w:rPr>
      </w:pPr>
      <w:r w:rsidRPr="00FE4063">
        <w:rPr>
          <w:lang w:val="sv-SE"/>
        </w:rPr>
        <w:t>A.Hamburg  B.Berlin  C.Europas  D.Bauyern</w:t>
      </w:r>
    </w:p>
    <w:p w:rsidR="00557A82" w:rsidRDefault="00557A82" w:rsidP="00494259">
      <w:pPr>
        <w:rPr>
          <w:lang w:val="en-US"/>
        </w:rPr>
      </w:pPr>
      <w:r w:rsidRPr="00FE4063">
        <w:rPr>
          <w:lang w:val="fr-FR"/>
        </w:rPr>
        <w:t xml:space="preserve">3.Die  Fla’che  D-lans  ba’tregt…  </w:t>
      </w:r>
      <w:r>
        <w:rPr>
          <w:lang w:val="en-US"/>
        </w:rPr>
        <w:t>A.357000  km    B.350000.  C.100000  D.502000.</w:t>
      </w:r>
    </w:p>
    <w:p w:rsidR="00557A82" w:rsidRPr="00FE4063" w:rsidRDefault="00557A82" w:rsidP="00494259">
      <w:pPr>
        <w:rPr>
          <w:lang w:val="sv-SE"/>
        </w:rPr>
      </w:pPr>
      <w:r>
        <w:rPr>
          <w:lang w:val="en-US"/>
        </w:rPr>
        <w:t xml:space="preserve">4.Theodor  Heuss   wurde   ….   </w:t>
      </w:r>
      <w:r w:rsidRPr="00FE4063">
        <w:rPr>
          <w:lang w:val="sv-SE"/>
        </w:rPr>
        <w:t>Zum   Pra’sidenten   gewa’hlt.</w:t>
      </w:r>
    </w:p>
    <w:p w:rsidR="00557A82" w:rsidRPr="00FE4063" w:rsidRDefault="00557A82" w:rsidP="00494259">
      <w:pPr>
        <w:rPr>
          <w:lang w:val="sv-SE"/>
        </w:rPr>
      </w:pPr>
      <w:r w:rsidRPr="00FE4063">
        <w:rPr>
          <w:lang w:val="sv-SE"/>
        </w:rPr>
        <w:t xml:space="preserve">  A.1949. B.1940.  C.1960.  D.1980.</w:t>
      </w:r>
    </w:p>
    <w:p w:rsidR="00557A82" w:rsidRPr="00FE4063" w:rsidRDefault="00557A82" w:rsidP="00494259">
      <w:pPr>
        <w:rPr>
          <w:lang w:val="sv-SE"/>
        </w:rPr>
      </w:pPr>
      <w:r w:rsidRPr="00FE4063">
        <w:rPr>
          <w:lang w:val="sv-SE"/>
        </w:rPr>
        <w:t>5.Die  Politischen  Parteien     -u</w:t>
      </w:r>
      <w:r>
        <w:rPr>
          <w:lang w:val="sv-SE"/>
        </w:rPr>
        <w:t>’</w:t>
      </w:r>
      <w:r w:rsidRPr="00FE4063">
        <w:rPr>
          <w:lang w:val="sv-SE"/>
        </w:rPr>
        <w:t>bersetzen  sie.</w:t>
      </w:r>
    </w:p>
    <w:p w:rsidR="00557A82" w:rsidRPr="00FE4063" w:rsidRDefault="00557A82" w:rsidP="00494259">
      <w:pPr>
        <w:rPr>
          <w:lang w:val="sv-SE"/>
        </w:rPr>
      </w:pPr>
      <w:r w:rsidRPr="00FE4063">
        <w:rPr>
          <w:lang w:val="sv-SE"/>
        </w:rPr>
        <w:t>A.viloyatlar  B.tumanlar  C.qonunlar  D.Siyosiy  partiyalar.</w:t>
      </w:r>
    </w:p>
    <w:p w:rsidR="00557A82" w:rsidRPr="00FE4063" w:rsidRDefault="00557A82" w:rsidP="00494259">
      <w:pPr>
        <w:rPr>
          <w:lang w:val="sv-SE"/>
        </w:rPr>
      </w:pPr>
      <w:r w:rsidRPr="00FE4063">
        <w:rPr>
          <w:lang w:val="sv-SE"/>
        </w:rPr>
        <w:t>6.SPD   CDU  CSU   FDP .Sie  sind….</w:t>
      </w:r>
    </w:p>
    <w:p w:rsidR="00557A82" w:rsidRPr="00FE4063" w:rsidRDefault="00557A82" w:rsidP="00494259">
      <w:pPr>
        <w:rPr>
          <w:lang w:val="sv-SE"/>
        </w:rPr>
      </w:pPr>
      <w:r w:rsidRPr="00FE4063">
        <w:rPr>
          <w:lang w:val="sv-SE"/>
        </w:rPr>
        <w:t xml:space="preserve"> A.Parteien  B.Sta’dten  C.Staadten  D.Regionen</w:t>
      </w:r>
    </w:p>
    <w:p w:rsidR="00557A82" w:rsidRPr="00FE4063" w:rsidRDefault="00557A82" w:rsidP="00494259">
      <w:pPr>
        <w:rPr>
          <w:lang w:val="sv-SE"/>
        </w:rPr>
      </w:pPr>
      <w:r w:rsidRPr="00FE4063">
        <w:rPr>
          <w:lang w:val="sv-SE"/>
        </w:rPr>
        <w:t>7.Die   PDS  benannte  sich  2005  um  in  ……PDS.</w:t>
      </w:r>
    </w:p>
    <w:p w:rsidR="00557A82" w:rsidRPr="00FE4063" w:rsidRDefault="00557A82" w:rsidP="00494259">
      <w:pPr>
        <w:rPr>
          <w:lang w:val="sv-SE"/>
        </w:rPr>
      </w:pPr>
      <w:r w:rsidRPr="00FE4063">
        <w:rPr>
          <w:lang w:val="sv-SE"/>
        </w:rPr>
        <w:t>A .DieLinkspartei  B.Die  Grunen  C.  CDU     D.SED.</w:t>
      </w:r>
    </w:p>
    <w:p w:rsidR="00557A82" w:rsidRPr="00FE4063" w:rsidRDefault="00557A82" w:rsidP="00494259">
      <w:pPr>
        <w:rPr>
          <w:lang w:val="sv-SE"/>
        </w:rPr>
      </w:pPr>
      <w:r w:rsidRPr="00FE4063">
        <w:rPr>
          <w:lang w:val="sv-SE"/>
        </w:rPr>
        <w:t>8.Die  Abgeordneten   des  Deut</w:t>
      </w:r>
      <w:r>
        <w:rPr>
          <w:lang w:val="sv-SE"/>
        </w:rPr>
        <w:t xml:space="preserve">schen   Bundestag   werden  in       </w:t>
      </w:r>
      <w:r w:rsidRPr="00FE4063">
        <w:rPr>
          <w:lang w:val="sv-SE"/>
        </w:rPr>
        <w:t>allgemeiner</w:t>
      </w:r>
      <w:r>
        <w:rPr>
          <w:lang w:val="sv-SE"/>
        </w:rPr>
        <w:t>,</w:t>
      </w:r>
      <w:r w:rsidRPr="00FE4063">
        <w:rPr>
          <w:lang w:val="sv-SE"/>
        </w:rPr>
        <w:t>,unmittelbar,freier,gleicher,geheimer…gewahlt.</w:t>
      </w:r>
    </w:p>
    <w:p w:rsidR="00557A82" w:rsidRPr="00FE4063" w:rsidRDefault="00557A82" w:rsidP="00494259">
      <w:pPr>
        <w:rPr>
          <w:lang w:val="sv-SE"/>
        </w:rPr>
      </w:pPr>
      <w:r w:rsidRPr="00FE4063">
        <w:rPr>
          <w:lang w:val="sv-SE"/>
        </w:rPr>
        <w:t>A.Vervassung  B.Wahl.C.Wa’hler.D.Region</w:t>
      </w:r>
    </w:p>
    <w:p w:rsidR="00557A82" w:rsidRPr="00FE4063" w:rsidRDefault="00557A82" w:rsidP="00494259">
      <w:pPr>
        <w:rPr>
          <w:lang w:val="sv-SE"/>
        </w:rPr>
      </w:pPr>
      <w:r w:rsidRPr="00FE4063">
        <w:rPr>
          <w:lang w:val="sv-SE"/>
        </w:rPr>
        <w:t>9.Gleich  soll…    A.garantieren,dass  alle Stimmen  gleiches  Gewicht  haben     B  .Jede  abgegebene  Stimme  einem  ganz   bestimmten  Bewerber  direct  zuzuordnen  ist.   C. alleStimmen  Gewicht  haben.   D .jede  Stimme  einem  ganz  unbestimmten  Bewerber  direct  zuzuordnen  ist.</w:t>
      </w:r>
    </w:p>
    <w:p w:rsidR="00557A82" w:rsidRPr="00FE4063" w:rsidRDefault="00557A82" w:rsidP="00494259">
      <w:pPr>
        <w:rPr>
          <w:lang w:val="sv-SE"/>
        </w:rPr>
      </w:pPr>
      <w:smartTag w:uri="urn:schemas-microsoft-com:office:smarttags" w:element="metricconverter">
        <w:smartTagPr>
          <w:attr w:name="ProductID" w:val="10”"/>
        </w:smartTagPr>
        <w:r w:rsidRPr="00FE4063">
          <w:rPr>
            <w:lang w:val="sv-SE"/>
          </w:rPr>
          <w:t>10”</w:t>
        </w:r>
      </w:smartTag>
      <w:r w:rsidRPr="00FE4063">
        <w:rPr>
          <w:lang w:val="sv-SE"/>
        </w:rPr>
        <w:t>.Hochschule “ . U’bersetzen  sie.  A.Oliy  o’quw  yurti  B.o’rta  maktab  C.gimnaziya  D.Ta’lim  tizimi.</w:t>
      </w:r>
    </w:p>
    <w:p w:rsidR="00557A82" w:rsidRPr="00FE4063" w:rsidRDefault="00557A82" w:rsidP="00494259">
      <w:pPr>
        <w:rPr>
          <w:lang w:val="sv-SE"/>
        </w:rPr>
      </w:pPr>
      <w:r w:rsidRPr="00FE4063">
        <w:rPr>
          <w:lang w:val="sv-SE"/>
        </w:rPr>
        <w:t>11.Die  Hauptschule  endet  mit  Klasse…oder…A.9-10.B.6-9  C.18.  D.5-10.</w:t>
      </w:r>
    </w:p>
    <w:p w:rsidR="00557A82" w:rsidRPr="00FE4063" w:rsidRDefault="00557A82" w:rsidP="00494259">
      <w:pPr>
        <w:rPr>
          <w:lang w:val="sv-SE"/>
        </w:rPr>
      </w:pPr>
      <w:r w:rsidRPr="00FE4063">
        <w:rPr>
          <w:lang w:val="sv-SE"/>
        </w:rPr>
        <w:t>12.Erga’nzen  Sie.   Im  Alter von  Jahren…ich  dann  zur   ….schule  gegangen  A.ist Grundschule    B...bis..   Realschule  C.ist  Hauptschule  D.  sein  Sekundar</w:t>
      </w:r>
    </w:p>
    <w:p w:rsidR="00557A82" w:rsidRPr="00FE4063" w:rsidRDefault="00557A82" w:rsidP="00494259">
      <w:pPr>
        <w:rPr>
          <w:lang w:val="sv-SE"/>
        </w:rPr>
      </w:pPr>
      <w:r w:rsidRPr="00FE4063">
        <w:rPr>
          <w:lang w:val="sv-SE"/>
        </w:rPr>
        <w:t>13.U’bersetzen  sie .Bildungsystem  A.Ta’lim  tizimi  B.sistema  C.muassasa  D.internet  tizimi</w:t>
      </w:r>
    </w:p>
    <w:p w:rsidR="00557A82" w:rsidRPr="00FE4063" w:rsidRDefault="00557A82" w:rsidP="00494259">
      <w:pPr>
        <w:rPr>
          <w:lang w:val="sv-SE"/>
        </w:rPr>
      </w:pPr>
      <w:r w:rsidRPr="00FE4063">
        <w:rPr>
          <w:lang w:val="sv-SE"/>
        </w:rPr>
        <w:t>14Was  bedeutet  Sekundarstufe?  A.Die  Klassen  5  bis  10 .    B.5-10.     C.5-9.  D.1-11</w:t>
      </w:r>
    </w:p>
    <w:p w:rsidR="00557A82" w:rsidRPr="00FE4063" w:rsidRDefault="00557A82" w:rsidP="00494259">
      <w:pPr>
        <w:rPr>
          <w:lang w:val="sv-SE"/>
        </w:rPr>
      </w:pPr>
      <w:r w:rsidRPr="00FE4063">
        <w:rPr>
          <w:lang w:val="sv-SE"/>
        </w:rPr>
        <w:t>15.Gesamtschule  dauert  …a.1-5    b.1-9.    C.5-8.    D.5-13  Schuljahr</w:t>
      </w:r>
    </w:p>
    <w:p w:rsidR="00557A82" w:rsidRPr="00FE4063" w:rsidRDefault="00557A82" w:rsidP="00494259">
      <w:pPr>
        <w:rPr>
          <w:lang w:val="sv-SE"/>
        </w:rPr>
      </w:pPr>
      <w:r w:rsidRPr="00FE4063">
        <w:rPr>
          <w:lang w:val="sv-SE"/>
        </w:rPr>
        <w:t>16.Mit  wieviel  Jahre  besucht  Alexandr  die  Gesamtschule? A.9  B.6  C.4  D.10.</w:t>
      </w:r>
    </w:p>
    <w:p w:rsidR="00557A82" w:rsidRPr="00FE4063" w:rsidRDefault="00557A82" w:rsidP="00494259">
      <w:pPr>
        <w:rPr>
          <w:lang w:val="sv-SE"/>
        </w:rPr>
      </w:pPr>
      <w:r w:rsidRPr="00FE4063">
        <w:rPr>
          <w:lang w:val="sv-SE"/>
        </w:rPr>
        <w:t>17.Erga’nzen  sie  .Ich  …in  Koln  geboren  A.werden  B.wurde  C.wird  D.werdet.</w:t>
      </w:r>
    </w:p>
    <w:p w:rsidR="00557A82" w:rsidRPr="00FE4063" w:rsidRDefault="00557A82" w:rsidP="00494259">
      <w:pPr>
        <w:rPr>
          <w:lang w:val="sv-SE"/>
        </w:rPr>
      </w:pPr>
      <w:r w:rsidRPr="00FE4063">
        <w:rPr>
          <w:lang w:val="sv-SE"/>
        </w:rPr>
        <w:t>18.  “Maxsus  oily  o,quv  yurtlari “  -u</w:t>
      </w:r>
      <w:r>
        <w:rPr>
          <w:lang w:val="sv-SE"/>
        </w:rPr>
        <w:t>’</w:t>
      </w:r>
      <w:r w:rsidRPr="00FE4063">
        <w:rPr>
          <w:lang w:val="sv-SE"/>
        </w:rPr>
        <w:t>bersetzen  sie</w:t>
      </w:r>
    </w:p>
    <w:p w:rsidR="00557A82" w:rsidRPr="00FE4063" w:rsidRDefault="00557A82" w:rsidP="00494259">
      <w:pPr>
        <w:rPr>
          <w:lang w:val="sv-SE"/>
        </w:rPr>
      </w:pPr>
      <w:r w:rsidRPr="00FE4063">
        <w:rPr>
          <w:lang w:val="sv-SE"/>
        </w:rPr>
        <w:t>A.Grundschule      B.Fachhochschule      C.Gesamtschule.        D.Hauptschule</w:t>
      </w:r>
    </w:p>
    <w:p w:rsidR="00557A82" w:rsidRPr="00FE4063" w:rsidRDefault="00557A82" w:rsidP="00494259">
      <w:pPr>
        <w:rPr>
          <w:lang w:val="sv-SE"/>
        </w:rPr>
      </w:pPr>
      <w:smartTag w:uri="urn:schemas-microsoft-com:office:smarttags" w:element="metricconverter">
        <w:smartTagPr>
          <w:attr w:name="ProductID" w:val="19”"/>
        </w:smartTagPr>
        <w:r w:rsidRPr="00FE4063">
          <w:rPr>
            <w:lang w:val="sv-SE"/>
          </w:rPr>
          <w:t>19”</w:t>
        </w:r>
      </w:smartTag>
      <w:r w:rsidRPr="00FE4063">
        <w:rPr>
          <w:lang w:val="sv-SE"/>
        </w:rPr>
        <w:t xml:space="preserve">.Vakil  “- u’bersetzen    sie. </w:t>
      </w:r>
    </w:p>
    <w:p w:rsidR="00557A82" w:rsidRPr="00FE4063" w:rsidRDefault="00557A82" w:rsidP="00494259">
      <w:pPr>
        <w:rPr>
          <w:lang w:val="sv-SE"/>
        </w:rPr>
      </w:pPr>
      <w:r w:rsidRPr="00FE4063">
        <w:rPr>
          <w:lang w:val="sv-SE"/>
        </w:rPr>
        <w:t>20.”der  Burger”  -ubersetzen  sie.</w:t>
      </w:r>
    </w:p>
    <w:p w:rsidR="00557A82" w:rsidRPr="00FE4063" w:rsidRDefault="00557A82" w:rsidP="00494259">
      <w:pPr>
        <w:rPr>
          <w:lang w:val="sv-SE"/>
        </w:rPr>
      </w:pPr>
      <w:smartTag w:uri="urn:schemas-microsoft-com:office:smarttags" w:element="metricconverter">
        <w:smartTagPr>
          <w:attr w:name="ProductID" w:val="21”"/>
        </w:smartTagPr>
        <w:r w:rsidRPr="00FE4063">
          <w:rPr>
            <w:lang w:val="sv-SE"/>
          </w:rPr>
          <w:t>21”</w:t>
        </w:r>
      </w:smartTag>
      <w:r w:rsidRPr="00FE4063">
        <w:rPr>
          <w:lang w:val="sv-SE"/>
        </w:rPr>
        <w:t>.geheim-“ubersetzen  sie</w:t>
      </w:r>
    </w:p>
    <w:p w:rsidR="00557A82" w:rsidRPr="00FE4063" w:rsidRDefault="00557A82" w:rsidP="00494259">
      <w:pPr>
        <w:rPr>
          <w:lang w:val="sv-SE"/>
        </w:rPr>
      </w:pPr>
      <w:r w:rsidRPr="00FE4063">
        <w:rPr>
          <w:lang w:val="sv-SE"/>
        </w:rPr>
        <w:t>22.Wann  wurde  Gerhard  Schro’der  geboren?</w:t>
      </w:r>
    </w:p>
    <w:p w:rsidR="00557A82" w:rsidRPr="00FE4063" w:rsidRDefault="00557A82" w:rsidP="00494259">
      <w:pPr>
        <w:rPr>
          <w:lang w:val="sv-SE"/>
        </w:rPr>
      </w:pPr>
      <w:r w:rsidRPr="00FE4063">
        <w:rPr>
          <w:lang w:val="sv-SE"/>
        </w:rPr>
        <w:t>23.Wann  wurde Angela  Merkel  geboren?</w:t>
      </w:r>
    </w:p>
    <w:p w:rsidR="00557A82" w:rsidRPr="00FE4063" w:rsidRDefault="00557A82" w:rsidP="00494259">
      <w:pPr>
        <w:rPr>
          <w:lang w:val="sv-SE"/>
        </w:rPr>
      </w:pPr>
      <w:r w:rsidRPr="00FE4063">
        <w:rPr>
          <w:lang w:val="sv-SE"/>
        </w:rPr>
        <w:t>25.Angela  Merkel  ist  Mitglied  des  Bundestages  seit…</w:t>
      </w:r>
    </w:p>
    <w:p w:rsidR="00557A82" w:rsidRDefault="00557A82" w:rsidP="00494259">
      <w:pPr>
        <w:rPr>
          <w:lang w:val="en-US"/>
        </w:rPr>
      </w:pPr>
      <w:r>
        <w:rPr>
          <w:lang w:val="en-US"/>
        </w:rPr>
        <w:t>25.Seit  September  2002  Vorsitzende  der  CDU/CSU    Wer  ist  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3"/>
        <w:gridCol w:w="1063"/>
        <w:gridCol w:w="1063"/>
        <w:gridCol w:w="1063"/>
        <w:gridCol w:w="1063"/>
        <w:gridCol w:w="1064"/>
        <w:gridCol w:w="1064"/>
        <w:gridCol w:w="1064"/>
        <w:gridCol w:w="1064"/>
      </w:tblGrid>
      <w:tr w:rsidR="00557A82" w:rsidRPr="006F3085" w:rsidTr="00494259">
        <w:tc>
          <w:tcPr>
            <w:tcW w:w="1063" w:type="dxa"/>
          </w:tcPr>
          <w:p w:rsidR="00557A82" w:rsidRPr="006F3085" w:rsidRDefault="00557A82">
            <w:pPr>
              <w:spacing w:after="0" w:line="240" w:lineRule="auto"/>
              <w:rPr>
                <w:lang w:val="en-US"/>
              </w:rPr>
            </w:pPr>
            <w:r w:rsidRPr="006F3085">
              <w:rPr>
                <w:lang w:val="en-US"/>
              </w:rPr>
              <w:t>1a</w:t>
            </w:r>
          </w:p>
        </w:tc>
        <w:tc>
          <w:tcPr>
            <w:tcW w:w="1063" w:type="dxa"/>
          </w:tcPr>
          <w:p w:rsidR="00557A82" w:rsidRPr="006F3085" w:rsidRDefault="00557A82">
            <w:pPr>
              <w:spacing w:after="0" w:line="240" w:lineRule="auto"/>
              <w:rPr>
                <w:lang w:val="en-US"/>
              </w:rPr>
            </w:pPr>
            <w:r w:rsidRPr="006F3085">
              <w:rPr>
                <w:lang w:val="en-US"/>
              </w:rPr>
              <w:t>2c</w:t>
            </w:r>
          </w:p>
        </w:tc>
        <w:tc>
          <w:tcPr>
            <w:tcW w:w="1063" w:type="dxa"/>
          </w:tcPr>
          <w:p w:rsidR="00557A82" w:rsidRPr="006F3085" w:rsidRDefault="00557A82">
            <w:pPr>
              <w:spacing w:after="0" w:line="240" w:lineRule="auto"/>
              <w:rPr>
                <w:lang w:val="en-US"/>
              </w:rPr>
            </w:pPr>
            <w:r w:rsidRPr="006F3085">
              <w:rPr>
                <w:lang w:val="en-US"/>
              </w:rPr>
              <w:t>3a</w:t>
            </w:r>
          </w:p>
        </w:tc>
        <w:tc>
          <w:tcPr>
            <w:tcW w:w="1063" w:type="dxa"/>
          </w:tcPr>
          <w:p w:rsidR="00557A82" w:rsidRPr="006F3085" w:rsidRDefault="00557A82">
            <w:pPr>
              <w:spacing w:after="0" w:line="240" w:lineRule="auto"/>
              <w:rPr>
                <w:lang w:val="en-US"/>
              </w:rPr>
            </w:pPr>
            <w:r w:rsidRPr="006F3085">
              <w:rPr>
                <w:lang w:val="en-US"/>
              </w:rPr>
              <w:t>4a</w:t>
            </w:r>
          </w:p>
        </w:tc>
        <w:tc>
          <w:tcPr>
            <w:tcW w:w="1063" w:type="dxa"/>
          </w:tcPr>
          <w:p w:rsidR="00557A82" w:rsidRPr="006F3085" w:rsidRDefault="00557A82">
            <w:pPr>
              <w:spacing w:after="0" w:line="240" w:lineRule="auto"/>
              <w:rPr>
                <w:lang w:val="en-US"/>
              </w:rPr>
            </w:pPr>
            <w:r w:rsidRPr="006F3085">
              <w:rPr>
                <w:lang w:val="en-US"/>
              </w:rPr>
              <w:t>5d</w:t>
            </w:r>
          </w:p>
        </w:tc>
        <w:tc>
          <w:tcPr>
            <w:tcW w:w="1064" w:type="dxa"/>
          </w:tcPr>
          <w:p w:rsidR="00557A82" w:rsidRPr="006F3085" w:rsidRDefault="00557A82">
            <w:pPr>
              <w:spacing w:after="0" w:line="240" w:lineRule="auto"/>
              <w:rPr>
                <w:lang w:val="en-US"/>
              </w:rPr>
            </w:pPr>
            <w:r w:rsidRPr="006F3085">
              <w:rPr>
                <w:lang w:val="en-US"/>
              </w:rPr>
              <w:t>6a</w:t>
            </w:r>
          </w:p>
        </w:tc>
        <w:tc>
          <w:tcPr>
            <w:tcW w:w="1064" w:type="dxa"/>
          </w:tcPr>
          <w:p w:rsidR="00557A82" w:rsidRPr="006F3085" w:rsidRDefault="00557A82">
            <w:pPr>
              <w:spacing w:after="0" w:line="240" w:lineRule="auto"/>
              <w:rPr>
                <w:lang w:val="en-US"/>
              </w:rPr>
            </w:pPr>
            <w:r w:rsidRPr="006F3085">
              <w:rPr>
                <w:lang w:val="en-US"/>
              </w:rPr>
              <w:t>7a</w:t>
            </w:r>
          </w:p>
        </w:tc>
        <w:tc>
          <w:tcPr>
            <w:tcW w:w="1064" w:type="dxa"/>
          </w:tcPr>
          <w:p w:rsidR="00557A82" w:rsidRPr="006F3085" w:rsidRDefault="00557A82">
            <w:pPr>
              <w:spacing w:after="0" w:line="240" w:lineRule="auto"/>
              <w:rPr>
                <w:lang w:val="en-US"/>
              </w:rPr>
            </w:pPr>
            <w:r w:rsidRPr="006F3085">
              <w:rPr>
                <w:lang w:val="en-US"/>
              </w:rPr>
              <w:t>8b</w:t>
            </w:r>
          </w:p>
        </w:tc>
        <w:tc>
          <w:tcPr>
            <w:tcW w:w="1064" w:type="dxa"/>
          </w:tcPr>
          <w:p w:rsidR="00557A82" w:rsidRPr="006F3085" w:rsidRDefault="00557A82">
            <w:pPr>
              <w:spacing w:after="0" w:line="240" w:lineRule="auto"/>
              <w:rPr>
                <w:lang w:val="en-US"/>
              </w:rPr>
            </w:pPr>
            <w:r w:rsidRPr="006F3085">
              <w:rPr>
                <w:lang w:val="en-US"/>
              </w:rPr>
              <w:t>9a</w:t>
            </w:r>
          </w:p>
        </w:tc>
      </w:tr>
      <w:tr w:rsidR="00557A82" w:rsidRPr="006F3085" w:rsidTr="00494259">
        <w:tc>
          <w:tcPr>
            <w:tcW w:w="1063" w:type="dxa"/>
          </w:tcPr>
          <w:p w:rsidR="00557A82" w:rsidRPr="006F3085" w:rsidRDefault="00557A82">
            <w:pPr>
              <w:spacing w:after="0" w:line="240" w:lineRule="auto"/>
              <w:rPr>
                <w:lang w:val="en-US"/>
              </w:rPr>
            </w:pPr>
            <w:r w:rsidRPr="006F3085">
              <w:rPr>
                <w:lang w:val="en-US"/>
              </w:rPr>
              <w:t>10a</w:t>
            </w:r>
          </w:p>
        </w:tc>
        <w:tc>
          <w:tcPr>
            <w:tcW w:w="1063" w:type="dxa"/>
          </w:tcPr>
          <w:p w:rsidR="00557A82" w:rsidRPr="006F3085" w:rsidRDefault="00557A82">
            <w:pPr>
              <w:spacing w:after="0" w:line="240" w:lineRule="auto"/>
              <w:rPr>
                <w:lang w:val="en-US"/>
              </w:rPr>
            </w:pPr>
            <w:r w:rsidRPr="006F3085">
              <w:rPr>
                <w:lang w:val="en-US"/>
              </w:rPr>
              <w:t>11a</w:t>
            </w:r>
          </w:p>
        </w:tc>
        <w:tc>
          <w:tcPr>
            <w:tcW w:w="1063" w:type="dxa"/>
          </w:tcPr>
          <w:p w:rsidR="00557A82" w:rsidRPr="006F3085" w:rsidRDefault="00557A82">
            <w:pPr>
              <w:spacing w:after="0" w:line="240" w:lineRule="auto"/>
              <w:rPr>
                <w:lang w:val="en-US"/>
              </w:rPr>
            </w:pPr>
            <w:r w:rsidRPr="006F3085">
              <w:rPr>
                <w:lang w:val="en-US"/>
              </w:rPr>
              <w:t>12b</w:t>
            </w:r>
          </w:p>
        </w:tc>
        <w:tc>
          <w:tcPr>
            <w:tcW w:w="1063" w:type="dxa"/>
          </w:tcPr>
          <w:p w:rsidR="00557A82" w:rsidRPr="006F3085" w:rsidRDefault="00557A82">
            <w:pPr>
              <w:spacing w:after="0" w:line="240" w:lineRule="auto"/>
              <w:rPr>
                <w:lang w:val="en-US"/>
              </w:rPr>
            </w:pPr>
            <w:r w:rsidRPr="006F3085">
              <w:rPr>
                <w:lang w:val="en-US"/>
              </w:rPr>
              <w:t>13a</w:t>
            </w:r>
          </w:p>
        </w:tc>
        <w:tc>
          <w:tcPr>
            <w:tcW w:w="1063" w:type="dxa"/>
          </w:tcPr>
          <w:p w:rsidR="00557A82" w:rsidRPr="006F3085" w:rsidRDefault="00557A82">
            <w:pPr>
              <w:spacing w:after="0" w:line="240" w:lineRule="auto"/>
              <w:rPr>
                <w:lang w:val="en-US"/>
              </w:rPr>
            </w:pPr>
            <w:r w:rsidRPr="006F3085">
              <w:rPr>
                <w:lang w:val="en-US"/>
              </w:rPr>
              <w:t>14a</w:t>
            </w:r>
          </w:p>
        </w:tc>
        <w:tc>
          <w:tcPr>
            <w:tcW w:w="1064" w:type="dxa"/>
          </w:tcPr>
          <w:p w:rsidR="00557A82" w:rsidRPr="006F3085" w:rsidRDefault="00557A82">
            <w:pPr>
              <w:spacing w:after="0" w:line="240" w:lineRule="auto"/>
              <w:rPr>
                <w:lang w:val="en-US"/>
              </w:rPr>
            </w:pPr>
            <w:r w:rsidRPr="006F3085">
              <w:rPr>
                <w:lang w:val="en-US"/>
              </w:rPr>
              <w:t>15d</w:t>
            </w:r>
          </w:p>
        </w:tc>
        <w:tc>
          <w:tcPr>
            <w:tcW w:w="1064" w:type="dxa"/>
          </w:tcPr>
          <w:p w:rsidR="00557A82" w:rsidRPr="006F3085" w:rsidRDefault="00557A82">
            <w:pPr>
              <w:spacing w:after="0" w:line="240" w:lineRule="auto"/>
              <w:rPr>
                <w:lang w:val="en-US"/>
              </w:rPr>
            </w:pPr>
            <w:r w:rsidRPr="006F3085">
              <w:rPr>
                <w:lang w:val="en-US"/>
              </w:rPr>
              <w:t>16c</w:t>
            </w:r>
          </w:p>
        </w:tc>
        <w:tc>
          <w:tcPr>
            <w:tcW w:w="1064" w:type="dxa"/>
          </w:tcPr>
          <w:p w:rsidR="00557A82" w:rsidRPr="006F3085" w:rsidRDefault="00557A82">
            <w:pPr>
              <w:spacing w:after="0" w:line="240" w:lineRule="auto"/>
              <w:rPr>
                <w:lang w:val="en-US"/>
              </w:rPr>
            </w:pPr>
            <w:r w:rsidRPr="006F3085">
              <w:rPr>
                <w:lang w:val="en-US"/>
              </w:rPr>
              <w:t>17b</w:t>
            </w:r>
          </w:p>
        </w:tc>
        <w:tc>
          <w:tcPr>
            <w:tcW w:w="1064" w:type="dxa"/>
          </w:tcPr>
          <w:p w:rsidR="00557A82" w:rsidRPr="006F3085" w:rsidRDefault="00557A82">
            <w:pPr>
              <w:spacing w:after="0" w:line="240" w:lineRule="auto"/>
              <w:rPr>
                <w:lang w:val="en-US"/>
              </w:rPr>
            </w:pPr>
            <w:r w:rsidRPr="006F3085">
              <w:rPr>
                <w:lang w:val="en-US"/>
              </w:rPr>
              <w:t>18b</w:t>
            </w:r>
          </w:p>
        </w:tc>
      </w:tr>
    </w:tbl>
    <w:p w:rsidR="00557A82" w:rsidRDefault="00557A82" w:rsidP="00494259">
      <w:pPr>
        <w:rPr>
          <w:lang w:val="en-US"/>
        </w:rPr>
      </w:pPr>
    </w:p>
    <w:p w:rsidR="00557A82" w:rsidRDefault="00557A82" w:rsidP="00494259">
      <w:pPr>
        <w:rPr>
          <w:lang w:val="en-US"/>
        </w:rPr>
      </w:pPr>
      <w:r>
        <w:rPr>
          <w:lang w:val="en-US"/>
        </w:rPr>
        <w:t>19 der  Vertreter</w:t>
      </w:r>
    </w:p>
    <w:p w:rsidR="00557A82" w:rsidRDefault="00557A82" w:rsidP="00494259">
      <w:pPr>
        <w:rPr>
          <w:lang w:val="en-US"/>
        </w:rPr>
      </w:pPr>
      <w:r>
        <w:rPr>
          <w:lang w:val="en-US"/>
        </w:rPr>
        <w:t>20.fuqaro</w:t>
      </w:r>
    </w:p>
    <w:p w:rsidR="00557A82" w:rsidRDefault="00557A82" w:rsidP="00494259">
      <w:pPr>
        <w:rPr>
          <w:lang w:val="en-US"/>
        </w:rPr>
      </w:pPr>
      <w:r>
        <w:rPr>
          <w:lang w:val="en-US"/>
        </w:rPr>
        <w:t>21yashirin</w:t>
      </w:r>
    </w:p>
    <w:p w:rsidR="00557A82" w:rsidRDefault="00557A82" w:rsidP="00494259">
      <w:pPr>
        <w:rPr>
          <w:lang w:val="en-US"/>
        </w:rPr>
      </w:pPr>
      <w:r>
        <w:rPr>
          <w:lang w:val="en-US"/>
        </w:rPr>
        <w:t>22 . 1944.07.04.</w:t>
      </w:r>
    </w:p>
    <w:p w:rsidR="00557A82" w:rsidRDefault="00557A82" w:rsidP="00494259">
      <w:pPr>
        <w:rPr>
          <w:lang w:val="en-US"/>
        </w:rPr>
      </w:pPr>
      <w:r>
        <w:rPr>
          <w:lang w:val="en-US"/>
        </w:rPr>
        <w:t>23.1954.17.07.</w:t>
      </w:r>
    </w:p>
    <w:p w:rsidR="00557A82" w:rsidRDefault="00557A82" w:rsidP="00494259">
      <w:pPr>
        <w:rPr>
          <w:lang w:val="en-US"/>
        </w:rPr>
      </w:pPr>
      <w:r>
        <w:rPr>
          <w:lang w:val="en-US"/>
        </w:rPr>
        <w:t>24.1990.</w:t>
      </w:r>
    </w:p>
    <w:p w:rsidR="00557A82" w:rsidRDefault="00557A82" w:rsidP="00494259">
      <w:pPr>
        <w:rPr>
          <w:lang w:val="en-US"/>
        </w:rPr>
      </w:pPr>
      <w:r>
        <w:rPr>
          <w:lang w:val="en-US"/>
        </w:rPr>
        <w:t>25.Angela  Merkel.</w:t>
      </w:r>
    </w:p>
    <w:p w:rsidR="00557A82" w:rsidRDefault="00557A82" w:rsidP="006965C6">
      <w:pPr>
        <w:rPr>
          <w:lang w:val="en-US"/>
        </w:rPr>
      </w:pPr>
    </w:p>
    <w:p w:rsidR="00557A82" w:rsidRDefault="00557A82" w:rsidP="006965C6">
      <w:pPr>
        <w:rPr>
          <w:lang w:val="en-US"/>
        </w:rPr>
      </w:pPr>
      <w:r>
        <w:rPr>
          <w:lang w:val="en-US"/>
        </w:rPr>
        <w:t>Test  DTS   asosida   yozilgan.  Monitoring  guruhi  a’zolari:</w:t>
      </w:r>
    </w:p>
    <w:p w:rsidR="00557A82" w:rsidRPr="00FE4063" w:rsidRDefault="00557A82" w:rsidP="006965C6">
      <w:pPr>
        <w:rPr>
          <w:lang w:val="uz-Cyrl-UZ"/>
        </w:rPr>
      </w:pPr>
      <w:r>
        <w:rPr>
          <w:lang w:val="uz-Cyrl-UZ"/>
        </w:rPr>
        <w:t xml:space="preserve"> </w:t>
      </w:r>
      <w:r>
        <w:rPr>
          <w:lang w:val="en-US"/>
        </w:rPr>
        <w:t xml:space="preserve">  /                     / </w:t>
      </w:r>
      <w:r w:rsidRPr="00FE4063">
        <w:rPr>
          <w:lang w:val="uz-Cyrl-UZ"/>
        </w:rPr>
        <w:t xml:space="preserve">G.Narziyeva, </w:t>
      </w:r>
      <w:r>
        <w:rPr>
          <w:lang w:val="en-US"/>
        </w:rPr>
        <w:t xml:space="preserve">  </w:t>
      </w:r>
      <w:r>
        <w:rPr>
          <w:lang w:val="uz-Cyrl-UZ"/>
        </w:rPr>
        <w:t xml:space="preserve">  </w:t>
      </w:r>
      <w:r>
        <w:rPr>
          <w:lang w:val="en-US"/>
        </w:rPr>
        <w:t xml:space="preserve">/                   / </w:t>
      </w:r>
      <w:r w:rsidRPr="00FE4063">
        <w:rPr>
          <w:lang w:val="uz-Cyrl-UZ"/>
        </w:rPr>
        <w:t>N.Ne’matova,</w:t>
      </w:r>
      <w:r>
        <w:rPr>
          <w:lang w:val="uz-Cyrl-UZ"/>
        </w:rPr>
        <w:t xml:space="preserve">  </w:t>
      </w:r>
      <w:r>
        <w:rPr>
          <w:lang w:val="en-US"/>
        </w:rPr>
        <w:t>/                     /</w:t>
      </w:r>
      <w:r w:rsidRPr="00FE4063">
        <w:rPr>
          <w:lang w:val="uz-Cyrl-UZ"/>
        </w:rPr>
        <w:t xml:space="preserve"> K.Aslonova</w:t>
      </w:r>
    </w:p>
    <w:p w:rsidR="00557A82" w:rsidRPr="003C4119" w:rsidRDefault="00557A82" w:rsidP="006965C6">
      <w:pPr>
        <w:rPr>
          <w:lang w:val="uz-Cyrl-UZ"/>
        </w:rPr>
      </w:pPr>
      <w:r w:rsidRPr="006965C6">
        <w:rPr>
          <w:b/>
          <w:lang w:val="uz-Cyrl-UZ"/>
        </w:rPr>
        <w:t xml:space="preserve">   </w:t>
      </w:r>
      <w:r w:rsidRPr="0010688A">
        <w:rPr>
          <w:b/>
          <w:lang w:val="uz-Cyrl-UZ"/>
        </w:rPr>
        <w:t xml:space="preserve">/                    / </w:t>
      </w:r>
      <w:r w:rsidRPr="006965C6">
        <w:rPr>
          <w:lang w:val="uz-Cyrl-UZ"/>
        </w:rPr>
        <w:t>M.Shirinova.</w:t>
      </w:r>
      <w:r w:rsidRPr="0010688A">
        <w:rPr>
          <w:lang w:val="uz-Cyrl-UZ"/>
        </w:rPr>
        <w:t xml:space="preserve"> </w:t>
      </w:r>
      <w:r w:rsidRPr="0010688A">
        <w:rPr>
          <w:b/>
          <w:lang w:val="uz-Cyrl-UZ"/>
        </w:rPr>
        <w:t xml:space="preserve">/                     / </w:t>
      </w:r>
      <w:r w:rsidRPr="006965C6">
        <w:rPr>
          <w:b/>
          <w:lang w:val="uz-Cyrl-UZ"/>
        </w:rPr>
        <w:t xml:space="preserve">R.Hasanova.     </w:t>
      </w:r>
    </w:p>
    <w:p w:rsidR="00557A82" w:rsidRPr="0010688A" w:rsidRDefault="00557A82" w:rsidP="006965C6">
      <w:pPr>
        <w:rPr>
          <w:b/>
          <w:lang w:val="uz-Cyrl-UZ"/>
        </w:rPr>
      </w:pPr>
    </w:p>
    <w:p w:rsidR="00557A82" w:rsidRPr="0010688A" w:rsidRDefault="00557A82" w:rsidP="006965C6">
      <w:pPr>
        <w:rPr>
          <w:b/>
          <w:lang w:val="uz-Cyrl-UZ"/>
        </w:rPr>
      </w:pPr>
    </w:p>
    <w:p w:rsidR="00557A82" w:rsidRPr="0010688A" w:rsidRDefault="00557A82" w:rsidP="006965C6">
      <w:pPr>
        <w:rPr>
          <w:b/>
          <w:lang w:val="uz-Cyrl-UZ"/>
        </w:rPr>
      </w:pPr>
    </w:p>
    <w:p w:rsidR="00557A82" w:rsidRPr="006965C6" w:rsidRDefault="00557A82" w:rsidP="006965C6">
      <w:pPr>
        <w:rPr>
          <w:b/>
          <w:lang w:val="uz-Cyrl-UZ"/>
        </w:rPr>
      </w:pPr>
      <w:r w:rsidRPr="006965C6">
        <w:rPr>
          <w:b/>
          <w:lang w:val="uz-Cyrl-UZ"/>
        </w:rPr>
        <w:t>9-sinf   nemis tili  fan olimpiadasi    uchun  yozma  ish  mavzulari:</w:t>
      </w:r>
    </w:p>
    <w:p w:rsidR="00557A82" w:rsidRDefault="00557A82" w:rsidP="006965C6">
      <w:pPr>
        <w:rPr>
          <w:b/>
          <w:lang w:val="en-US"/>
        </w:rPr>
      </w:pPr>
      <w:r>
        <w:rPr>
          <w:b/>
          <w:lang w:val="en-US"/>
        </w:rPr>
        <w:t>1.Usbekistan  ist  mein  Heimatland.</w:t>
      </w:r>
    </w:p>
    <w:p w:rsidR="00557A82" w:rsidRDefault="00557A82" w:rsidP="006965C6">
      <w:pPr>
        <w:rPr>
          <w:b/>
          <w:lang w:val="en-US"/>
        </w:rPr>
      </w:pPr>
      <w:r>
        <w:rPr>
          <w:b/>
          <w:lang w:val="en-US"/>
        </w:rPr>
        <w:t>2.Deutschland.</w:t>
      </w:r>
    </w:p>
    <w:p w:rsidR="00557A82" w:rsidRDefault="00557A82" w:rsidP="006965C6">
      <w:pPr>
        <w:rPr>
          <w:b/>
          <w:lang w:val="en-US"/>
        </w:rPr>
      </w:pPr>
      <w:r>
        <w:rPr>
          <w:b/>
          <w:lang w:val="en-US"/>
        </w:rPr>
        <w:t>3.Deutsche  Feste  und  Bra’uche.</w:t>
      </w:r>
    </w:p>
    <w:p w:rsidR="00557A82" w:rsidRPr="006965C6" w:rsidRDefault="00557A82" w:rsidP="006965C6">
      <w:pPr>
        <w:rPr>
          <w:b/>
          <w:lang w:val="en-US"/>
        </w:rPr>
      </w:pPr>
      <w:r w:rsidRPr="00FE4063">
        <w:rPr>
          <w:b/>
          <w:sz w:val="24"/>
          <w:szCs w:val="24"/>
          <w:lang w:val="sv-SE"/>
        </w:rPr>
        <w:t xml:space="preserve">9-Klasse   </w:t>
      </w:r>
      <w:r>
        <w:rPr>
          <w:b/>
          <w:sz w:val="24"/>
          <w:szCs w:val="24"/>
          <w:lang w:val="sv-SE"/>
        </w:rPr>
        <w:t>III</w:t>
      </w:r>
      <w:r w:rsidRPr="00FE4063">
        <w:rPr>
          <w:b/>
          <w:sz w:val="24"/>
          <w:szCs w:val="24"/>
          <w:lang w:val="sv-SE"/>
        </w:rPr>
        <w:t>-variant.</w:t>
      </w:r>
    </w:p>
    <w:p w:rsidR="00557A82" w:rsidRPr="00FE4063" w:rsidRDefault="00557A82" w:rsidP="000A15DB">
      <w:pPr>
        <w:rPr>
          <w:lang w:val="sv-SE"/>
        </w:rPr>
      </w:pPr>
      <w:r w:rsidRPr="00FE4063">
        <w:rPr>
          <w:lang w:val="sv-SE"/>
        </w:rPr>
        <w:t>1.U</w:t>
      </w:r>
      <w:r>
        <w:rPr>
          <w:lang w:val="sv-SE"/>
        </w:rPr>
        <w:t>’</w:t>
      </w:r>
      <w:r w:rsidRPr="00FE4063">
        <w:rPr>
          <w:lang w:val="sv-SE"/>
        </w:rPr>
        <w:t>bersetzen  sie.  “Mein  Traumberuf”</w:t>
      </w:r>
    </w:p>
    <w:p w:rsidR="00557A82" w:rsidRDefault="00557A82" w:rsidP="000A15DB">
      <w:pPr>
        <w:rPr>
          <w:lang w:val="en-US"/>
        </w:rPr>
      </w:pPr>
      <w:r w:rsidRPr="00FE4063">
        <w:rPr>
          <w:lang w:val="sv-SE"/>
        </w:rPr>
        <w:t xml:space="preserve">A.Mening  orzuimdagi  kasb. B.Mening  kasbim.   C.Mening  kasbdosh  do’stim.  </w:t>
      </w:r>
      <w:r>
        <w:rPr>
          <w:lang w:val="en-US"/>
        </w:rPr>
        <w:t>D.Mening  orzuim.</w:t>
      </w:r>
    </w:p>
    <w:p w:rsidR="00557A82" w:rsidRDefault="00557A82" w:rsidP="000A15DB">
      <w:pPr>
        <w:rPr>
          <w:lang w:val="en-US"/>
        </w:rPr>
      </w:pPr>
      <w:r>
        <w:rPr>
          <w:lang w:val="en-US"/>
        </w:rPr>
        <w:t>2.Finde  Pra’sens. A.Der  Wagen  wurde  gestohlen. B.Der  Wagen  wird  gestohlen.C. Der  Wagen  wird  gestohlen  werden.D .Der   Wagen  w’urde  gestohlen  werden.</w:t>
      </w:r>
    </w:p>
    <w:p w:rsidR="00557A82" w:rsidRDefault="00557A82" w:rsidP="000A15DB">
      <w:pPr>
        <w:rPr>
          <w:lang w:val="en-US"/>
        </w:rPr>
      </w:pPr>
      <w:r w:rsidRPr="00FE4063">
        <w:rPr>
          <w:lang w:val="sv-SE"/>
        </w:rPr>
        <w:t xml:space="preserve">3.Erganzen  sie.   Wir  haben  den  Text   ….   </w:t>
      </w:r>
      <w:r>
        <w:rPr>
          <w:lang w:val="en-US"/>
        </w:rPr>
        <w:t>u’bersetzen.  A. an   B. in  C.zu  D.auf</w:t>
      </w:r>
    </w:p>
    <w:p w:rsidR="00557A82" w:rsidRPr="00FE4063" w:rsidRDefault="00557A82" w:rsidP="000A15DB">
      <w:pPr>
        <w:rPr>
          <w:lang w:val="sv-SE"/>
        </w:rPr>
      </w:pPr>
      <w:r w:rsidRPr="00FE4063">
        <w:rPr>
          <w:lang w:val="sv-SE"/>
        </w:rPr>
        <w:t>4.Setzen  sie  das  Modalverb  richtig  ein.       In  dem  grossen Fluss  …..         ……     nicht  gebadet.</w:t>
      </w:r>
    </w:p>
    <w:p w:rsidR="00557A82" w:rsidRPr="00FE4063" w:rsidRDefault="00557A82" w:rsidP="000A15DB">
      <w:pPr>
        <w:rPr>
          <w:lang w:val="sv-SE"/>
        </w:rPr>
      </w:pPr>
      <w:r w:rsidRPr="00FE4063">
        <w:rPr>
          <w:lang w:val="sv-SE"/>
        </w:rPr>
        <w:t>A.kann  man  B.sollen   C.mu’ssen    D.darf  man.</w:t>
      </w:r>
    </w:p>
    <w:p w:rsidR="00557A82" w:rsidRPr="00FE4063" w:rsidRDefault="00557A82" w:rsidP="000A15DB">
      <w:pPr>
        <w:rPr>
          <w:lang w:val="sv-SE"/>
        </w:rPr>
      </w:pPr>
      <w:r w:rsidRPr="00FE4063">
        <w:rPr>
          <w:lang w:val="sv-SE"/>
        </w:rPr>
        <w:t>5.Finden   sie  die  Zeitform.  Der   Wagen     wurde   gestohlen.</w:t>
      </w:r>
    </w:p>
    <w:p w:rsidR="00557A82" w:rsidRPr="00FE4063" w:rsidRDefault="00557A82" w:rsidP="000A15DB">
      <w:pPr>
        <w:rPr>
          <w:lang w:val="sv-SE"/>
        </w:rPr>
      </w:pPr>
      <w:r w:rsidRPr="00FE4063">
        <w:rPr>
          <w:lang w:val="sv-SE"/>
        </w:rPr>
        <w:t>A.Imperfekt.  B.Pra’sens  C.Futurum  D.Perfekt.</w:t>
      </w:r>
    </w:p>
    <w:p w:rsidR="00557A82" w:rsidRPr="00FE4063" w:rsidRDefault="00557A82" w:rsidP="000A15DB">
      <w:pPr>
        <w:rPr>
          <w:lang w:val="sv-SE"/>
        </w:rPr>
      </w:pPr>
      <w:r w:rsidRPr="00FE4063">
        <w:rPr>
          <w:lang w:val="sv-SE"/>
        </w:rPr>
        <w:t>6.Setzen  sie  den  Satz   im  Partizip2.   “ ein   laufender  Film”.</w:t>
      </w:r>
    </w:p>
    <w:p w:rsidR="00557A82" w:rsidRPr="00FE4063" w:rsidRDefault="00557A82" w:rsidP="000A15DB">
      <w:pPr>
        <w:rPr>
          <w:lang w:val="sv-SE"/>
        </w:rPr>
      </w:pPr>
      <w:r w:rsidRPr="00FE4063">
        <w:rPr>
          <w:lang w:val="sv-SE"/>
        </w:rPr>
        <w:t>A.ein  laufen  film   B.ein gelaufener  Film.   C.ein  gelaufende  Film  D.eine   gelaufene  Film.</w:t>
      </w:r>
    </w:p>
    <w:p w:rsidR="00557A82" w:rsidRPr="00FE4063" w:rsidRDefault="00557A82" w:rsidP="000A15DB">
      <w:pPr>
        <w:rPr>
          <w:lang w:val="sv-SE"/>
        </w:rPr>
      </w:pPr>
      <w:r w:rsidRPr="00FE4063">
        <w:rPr>
          <w:lang w:val="sv-SE"/>
        </w:rPr>
        <w:t>7.Ubersetzen Sie.,,Augenarzt”</w:t>
      </w:r>
    </w:p>
    <w:p w:rsidR="00557A82" w:rsidRPr="00FE4063" w:rsidRDefault="00557A82" w:rsidP="000A15DB">
      <w:pPr>
        <w:rPr>
          <w:lang w:val="sv-SE"/>
        </w:rPr>
      </w:pPr>
      <w:r w:rsidRPr="00FE4063">
        <w:rPr>
          <w:lang w:val="sv-SE"/>
        </w:rPr>
        <w:t>A.Banker                  B.Shifokor          C. Ko’z  shifokori.     D.Ozuimdagi  kasb.</w:t>
      </w:r>
    </w:p>
    <w:p w:rsidR="00557A82" w:rsidRPr="00FE4063" w:rsidRDefault="00557A82" w:rsidP="000A15DB">
      <w:pPr>
        <w:rPr>
          <w:lang w:val="sv-SE"/>
        </w:rPr>
      </w:pPr>
      <w:r w:rsidRPr="00FE4063">
        <w:rPr>
          <w:lang w:val="sv-SE"/>
        </w:rPr>
        <w:t>8.Erganzen  sie.    Darf   ich  mich   ……..   ?</w:t>
      </w:r>
      <w:r>
        <w:rPr>
          <w:lang w:val="sv-SE"/>
        </w:rPr>
        <w:t xml:space="preserve">  </w:t>
      </w:r>
      <w:r w:rsidRPr="00FE4063">
        <w:rPr>
          <w:lang w:val="sv-SE"/>
        </w:rPr>
        <w:t>A.vorstellt   B. gevorstellt.  C.vorgestellet.   D.vorstellen.</w:t>
      </w:r>
    </w:p>
    <w:p w:rsidR="00557A82" w:rsidRPr="00FE4063" w:rsidRDefault="00557A82" w:rsidP="000A15DB">
      <w:pPr>
        <w:rPr>
          <w:lang w:val="sv-SE"/>
        </w:rPr>
      </w:pPr>
      <w:r w:rsidRPr="00FE4063">
        <w:rPr>
          <w:lang w:val="sv-SE"/>
        </w:rPr>
        <w:t>9.U</w:t>
      </w:r>
      <w:r>
        <w:rPr>
          <w:lang w:val="sv-SE"/>
        </w:rPr>
        <w:t>’</w:t>
      </w:r>
      <w:r w:rsidRPr="00FE4063">
        <w:rPr>
          <w:lang w:val="sv-SE"/>
        </w:rPr>
        <w:t>bersetzen  sie.  “ die  Sekra’terin “.</w:t>
      </w:r>
    </w:p>
    <w:p w:rsidR="00557A82" w:rsidRPr="00FE4063" w:rsidRDefault="00557A82" w:rsidP="000A15DB">
      <w:pPr>
        <w:rPr>
          <w:lang w:val="sv-SE"/>
        </w:rPr>
      </w:pPr>
      <w:r w:rsidRPr="00FE4063">
        <w:rPr>
          <w:lang w:val="sv-SE"/>
        </w:rPr>
        <w:t>A.Kotiba  B. Tikuvchi  C.Haydovchi. D.Rassom.</w:t>
      </w:r>
    </w:p>
    <w:p w:rsidR="00557A82" w:rsidRPr="009619C9" w:rsidRDefault="00557A82" w:rsidP="000A15DB">
      <w:pPr>
        <w:rPr>
          <w:lang w:val="sv-SE"/>
        </w:rPr>
      </w:pPr>
      <w:r w:rsidRPr="009619C9">
        <w:rPr>
          <w:lang w:val="sv-SE"/>
        </w:rPr>
        <w:t xml:space="preserve">10.  Welche  Zeitform  ist das?  Ich   werde   gewa’hlt   werden. </w:t>
      </w:r>
      <w:r>
        <w:rPr>
          <w:lang w:val="sv-SE"/>
        </w:rPr>
        <w:t xml:space="preserve">   </w:t>
      </w:r>
      <w:r w:rsidRPr="0010688A">
        <w:rPr>
          <w:lang w:val="sv-SE"/>
        </w:rPr>
        <w:t>A.Pra’sens  B.Futur  Passiv. C.Imperfekt  D.Perfekt.</w:t>
      </w:r>
    </w:p>
    <w:p w:rsidR="00557A82" w:rsidRPr="00FE4063" w:rsidRDefault="00557A82" w:rsidP="000A15DB">
      <w:pPr>
        <w:rPr>
          <w:lang w:val="sv-SE"/>
        </w:rPr>
      </w:pPr>
      <w:r w:rsidRPr="0010688A">
        <w:rPr>
          <w:lang w:val="sv-SE"/>
        </w:rPr>
        <w:t xml:space="preserve">11.Erga’nzen  sie.   </w:t>
      </w:r>
      <w:r w:rsidRPr="00FE4063">
        <w:rPr>
          <w:lang w:val="sv-SE"/>
        </w:rPr>
        <w:t>Ba’ckerinnen …    braune  Bro’tchen.</w:t>
      </w:r>
    </w:p>
    <w:p w:rsidR="00557A82" w:rsidRPr="00FE4063" w:rsidRDefault="00557A82" w:rsidP="000A15DB">
      <w:pPr>
        <w:rPr>
          <w:lang w:val="sv-SE"/>
        </w:rPr>
      </w:pPr>
      <w:r w:rsidRPr="00FE4063">
        <w:rPr>
          <w:lang w:val="sv-SE"/>
        </w:rPr>
        <w:t>A. putzen  B. treiben  C.braten  D. backen.</w:t>
      </w:r>
    </w:p>
    <w:p w:rsidR="00557A82" w:rsidRPr="00FE4063" w:rsidRDefault="00557A82" w:rsidP="000A15DB">
      <w:pPr>
        <w:rPr>
          <w:lang w:val="sv-SE"/>
        </w:rPr>
      </w:pPr>
      <w:r w:rsidRPr="00FE4063">
        <w:rPr>
          <w:lang w:val="sv-SE"/>
        </w:rPr>
        <w:t>12.Dachdecker  … dauernd  dunkle  Da’cher.</w:t>
      </w:r>
    </w:p>
    <w:p w:rsidR="00557A82" w:rsidRPr="00FE4063" w:rsidRDefault="00557A82" w:rsidP="000A15DB">
      <w:pPr>
        <w:rPr>
          <w:lang w:val="sv-SE"/>
        </w:rPr>
      </w:pPr>
      <w:r w:rsidRPr="00FE4063">
        <w:rPr>
          <w:lang w:val="sv-SE"/>
        </w:rPr>
        <w:t>A.schneiden  B.ticken  C.schreiben.   D.decken.</w:t>
      </w:r>
    </w:p>
    <w:p w:rsidR="00557A82" w:rsidRPr="00FE4063" w:rsidRDefault="00557A82" w:rsidP="000A15DB">
      <w:pPr>
        <w:rPr>
          <w:lang w:val="sv-SE"/>
        </w:rPr>
      </w:pPr>
      <w:r w:rsidRPr="00FE4063">
        <w:rPr>
          <w:lang w:val="sv-SE"/>
        </w:rPr>
        <w:t>13.Erga’nzen  sie  !   Tischlerinnen  …   teure  Tische.</w:t>
      </w:r>
    </w:p>
    <w:p w:rsidR="00557A82" w:rsidRPr="00FE4063" w:rsidRDefault="00557A82" w:rsidP="000A15DB">
      <w:pPr>
        <w:rPr>
          <w:lang w:val="sv-SE"/>
        </w:rPr>
      </w:pPr>
      <w:r w:rsidRPr="00FE4063">
        <w:rPr>
          <w:lang w:val="sv-SE"/>
        </w:rPr>
        <w:t>A.tischlern  B.beobachten  C.vergessen  D.schreien.</w:t>
      </w:r>
    </w:p>
    <w:p w:rsidR="00557A82" w:rsidRPr="00FE4063" w:rsidRDefault="00557A82" w:rsidP="000A15DB">
      <w:pPr>
        <w:rPr>
          <w:lang w:val="sv-SE"/>
        </w:rPr>
      </w:pPr>
      <w:r w:rsidRPr="00FE4063">
        <w:rPr>
          <w:lang w:val="sv-SE"/>
        </w:rPr>
        <w:t xml:space="preserve">14.Was  passt   nicht?    </w:t>
      </w:r>
    </w:p>
    <w:p w:rsidR="00557A82" w:rsidRPr="00FE4063" w:rsidRDefault="00557A82" w:rsidP="000A15DB">
      <w:pPr>
        <w:rPr>
          <w:lang w:val="sv-SE"/>
        </w:rPr>
      </w:pPr>
      <w:r w:rsidRPr="00FE4063">
        <w:rPr>
          <w:lang w:val="sv-SE"/>
        </w:rPr>
        <w:t>Arzt,Designer, Sport ler,Polizei,Nacharn.</w:t>
      </w:r>
    </w:p>
    <w:p w:rsidR="00557A82" w:rsidRPr="00FE4063" w:rsidRDefault="00557A82" w:rsidP="000A15DB">
      <w:pPr>
        <w:rPr>
          <w:lang w:val="sv-SE"/>
        </w:rPr>
      </w:pPr>
      <w:r w:rsidRPr="00FE4063">
        <w:rPr>
          <w:lang w:val="sv-SE"/>
        </w:rPr>
        <w:t>A.Arzt  B.Nachbarn.  C.Polizei.  D.Sportler.</w:t>
      </w:r>
    </w:p>
    <w:p w:rsidR="00557A82" w:rsidRPr="00FE4063" w:rsidRDefault="00557A82" w:rsidP="000A15DB">
      <w:pPr>
        <w:rPr>
          <w:lang w:val="sv-SE"/>
        </w:rPr>
      </w:pPr>
      <w:r w:rsidRPr="00FE4063">
        <w:rPr>
          <w:lang w:val="sv-SE"/>
        </w:rPr>
        <w:t>15.Erga</w:t>
      </w:r>
      <w:r>
        <w:rPr>
          <w:lang w:val="sv-SE"/>
        </w:rPr>
        <w:t>’</w:t>
      </w:r>
      <w:r w:rsidRPr="00FE4063">
        <w:rPr>
          <w:lang w:val="sv-SE"/>
        </w:rPr>
        <w:t>nzen  sie.  Er  treibt …    Sport.</w:t>
      </w:r>
    </w:p>
    <w:p w:rsidR="00557A82" w:rsidRPr="00FE4063" w:rsidRDefault="00557A82" w:rsidP="000A15DB">
      <w:pPr>
        <w:rPr>
          <w:lang w:val="sv-SE"/>
        </w:rPr>
      </w:pPr>
      <w:r w:rsidRPr="00FE4063">
        <w:rPr>
          <w:lang w:val="sv-SE"/>
        </w:rPr>
        <w:t>A. mit  B.auf  C.-  D.fu’r.</w:t>
      </w:r>
    </w:p>
    <w:p w:rsidR="00557A82" w:rsidRPr="00FE4063" w:rsidRDefault="00557A82" w:rsidP="000A15DB">
      <w:pPr>
        <w:rPr>
          <w:lang w:val="sv-SE"/>
        </w:rPr>
      </w:pPr>
      <w:r w:rsidRPr="00FE4063">
        <w:rPr>
          <w:lang w:val="sv-SE"/>
        </w:rPr>
        <w:t>16.Wer  tra’gt   eine  Pistole?</w:t>
      </w:r>
    </w:p>
    <w:p w:rsidR="00557A82" w:rsidRPr="00FE4063" w:rsidRDefault="00557A82" w:rsidP="000A15DB">
      <w:pPr>
        <w:rPr>
          <w:lang w:val="fr-FR"/>
        </w:rPr>
      </w:pPr>
      <w:r w:rsidRPr="00FE4063">
        <w:rPr>
          <w:lang w:val="sv-SE"/>
        </w:rPr>
        <w:t xml:space="preserve">A.Ein   Lehrer.  B.Ein  Koch.   </w:t>
      </w:r>
      <w:r w:rsidRPr="00FE4063">
        <w:rPr>
          <w:lang w:val="fr-FR"/>
        </w:rPr>
        <w:t>C.Ein Arzt.  D.Ein  Polizei.</w:t>
      </w:r>
    </w:p>
    <w:p w:rsidR="00557A82" w:rsidRPr="00FE4063" w:rsidRDefault="00557A82" w:rsidP="000A15DB">
      <w:pPr>
        <w:rPr>
          <w:lang w:val="sv-SE"/>
        </w:rPr>
      </w:pPr>
      <w:r w:rsidRPr="00FE4063">
        <w:rPr>
          <w:lang w:val="sv-SE"/>
        </w:rPr>
        <w:t>17.Erga’nzen  sie.             …    fa’hrt  den  ganzen  Tag.</w:t>
      </w:r>
    </w:p>
    <w:p w:rsidR="00557A82" w:rsidRPr="00FE4063" w:rsidRDefault="00557A82" w:rsidP="000A15DB">
      <w:pPr>
        <w:rPr>
          <w:lang w:val="sv-SE"/>
        </w:rPr>
      </w:pPr>
      <w:r w:rsidRPr="00FE4063">
        <w:rPr>
          <w:lang w:val="sv-SE"/>
        </w:rPr>
        <w:t xml:space="preserve">  A.Ein  Busfahrer.  B.Eine  Verka’uferin.   C.ein  Polizei.  D.Eine  Krankenschwester.</w:t>
      </w:r>
    </w:p>
    <w:p w:rsidR="00557A82" w:rsidRDefault="00557A82" w:rsidP="000A15DB">
      <w:pPr>
        <w:rPr>
          <w:lang w:val="en-US"/>
        </w:rPr>
      </w:pPr>
      <w:r>
        <w:rPr>
          <w:lang w:val="en-US"/>
        </w:rPr>
        <w:t>18.Erga’nzen  sie  die   Frage.          Was  wollten  sie  …   Kind  werden?</w:t>
      </w:r>
    </w:p>
    <w:p w:rsidR="00557A82" w:rsidRDefault="00557A82" w:rsidP="000A15DB">
      <w:pPr>
        <w:rPr>
          <w:lang w:val="en-US"/>
        </w:rPr>
      </w:pPr>
      <w:r>
        <w:rPr>
          <w:lang w:val="en-US"/>
        </w:rPr>
        <w:t>A.auf         B.als.     C.in.       D.vor.</w:t>
      </w:r>
    </w:p>
    <w:p w:rsidR="00557A82" w:rsidRPr="00FE4063" w:rsidRDefault="00557A82" w:rsidP="000A15DB">
      <w:pPr>
        <w:rPr>
          <w:lang w:val="sv-SE"/>
        </w:rPr>
      </w:pPr>
      <w:r>
        <w:rPr>
          <w:lang w:val="en-US"/>
        </w:rPr>
        <w:t xml:space="preserve">19.U’bersetzen  sie   auf  deutsch.          </w:t>
      </w:r>
      <w:r w:rsidRPr="00FE4063">
        <w:rPr>
          <w:lang w:val="sv-SE"/>
        </w:rPr>
        <w:t xml:space="preserve">Telefonda   tug’ilgan   kunga  taklif  qilish.   </w:t>
      </w:r>
    </w:p>
    <w:p w:rsidR="00557A82" w:rsidRPr="00FE4063" w:rsidRDefault="00557A82" w:rsidP="000A15DB">
      <w:pPr>
        <w:rPr>
          <w:lang w:val="sv-SE"/>
        </w:rPr>
      </w:pPr>
      <w:r w:rsidRPr="00FE4063">
        <w:rPr>
          <w:lang w:val="sv-SE"/>
        </w:rPr>
        <w:t>20. Erga’nzen  sie  diese  Frage.      Was  sagt  man   …   Telefon?</w:t>
      </w:r>
    </w:p>
    <w:p w:rsidR="00557A82" w:rsidRPr="00FE4063" w:rsidRDefault="00557A82" w:rsidP="000A15DB">
      <w:pPr>
        <w:rPr>
          <w:lang w:val="sv-SE"/>
        </w:rPr>
      </w:pPr>
      <w:r w:rsidRPr="00FE4063">
        <w:rPr>
          <w:lang w:val="sv-SE"/>
        </w:rPr>
        <w:t>21. . Erga’nzen  sie.   Ich  komme  …    Margilan.</w:t>
      </w:r>
    </w:p>
    <w:p w:rsidR="00557A82" w:rsidRPr="00FE4063" w:rsidRDefault="00557A82" w:rsidP="000A15DB">
      <w:pPr>
        <w:rPr>
          <w:lang w:val="sv-SE"/>
        </w:rPr>
      </w:pPr>
      <w:r w:rsidRPr="00FE4063">
        <w:rPr>
          <w:lang w:val="sv-SE"/>
        </w:rPr>
        <w:t>22.Setzen  sie    die  Pra’position.   Er  sagt  ,   …       er    aus      Margilan   kommt.</w:t>
      </w:r>
    </w:p>
    <w:p w:rsidR="00557A82" w:rsidRPr="00FE4063" w:rsidRDefault="00557A82" w:rsidP="000A15DB">
      <w:pPr>
        <w:rPr>
          <w:lang w:val="sv-SE"/>
        </w:rPr>
      </w:pPr>
      <w:r w:rsidRPr="00FE4063">
        <w:rPr>
          <w:lang w:val="sv-SE"/>
        </w:rPr>
        <w:t>23.  Setzen  sie    die  Pra’position.   Gulchehra   bekommt   oft  Brife     …    Stefan.</w:t>
      </w:r>
    </w:p>
    <w:p w:rsidR="00557A82" w:rsidRPr="00FE4063" w:rsidRDefault="00557A82" w:rsidP="000A15DB">
      <w:pPr>
        <w:rPr>
          <w:lang w:val="sv-SE"/>
        </w:rPr>
      </w:pPr>
      <w:r w:rsidRPr="00FE4063">
        <w:rPr>
          <w:lang w:val="sv-SE"/>
        </w:rPr>
        <w:t>24  .Erga’zen  sie.Stefan  hat  keine   andere  Freunde  …      Gulchehra.</w:t>
      </w:r>
    </w:p>
    <w:p w:rsidR="00557A82" w:rsidRPr="0010688A" w:rsidRDefault="00557A82" w:rsidP="000A15DB">
      <w:pPr>
        <w:rPr>
          <w:lang w:val="sv-SE"/>
        </w:rPr>
      </w:pPr>
      <w:r w:rsidRPr="00FE4063">
        <w:rPr>
          <w:lang w:val="sv-SE"/>
        </w:rPr>
        <w:t xml:space="preserve">25. U’bersetzen  sie   auf  deutsch.   </w:t>
      </w:r>
      <w:r w:rsidRPr="0010688A">
        <w:rPr>
          <w:lang w:val="sv-SE"/>
        </w:rPr>
        <w:t>“Bokschi,  Siyosatchi”.</w:t>
      </w:r>
    </w:p>
    <w:p w:rsidR="00557A82" w:rsidRPr="0010688A" w:rsidRDefault="00557A82" w:rsidP="000A15DB">
      <w:pPr>
        <w:rPr>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531"/>
        <w:gridCol w:w="531"/>
        <w:gridCol w:w="531"/>
        <w:gridCol w:w="531"/>
        <w:gridCol w:w="532"/>
        <w:gridCol w:w="532"/>
        <w:gridCol w:w="532"/>
        <w:gridCol w:w="532"/>
        <w:gridCol w:w="532"/>
        <w:gridCol w:w="532"/>
        <w:gridCol w:w="532"/>
        <w:gridCol w:w="532"/>
        <w:gridCol w:w="532"/>
        <w:gridCol w:w="532"/>
        <w:gridCol w:w="532"/>
        <w:gridCol w:w="532"/>
        <w:gridCol w:w="532"/>
      </w:tblGrid>
      <w:tr w:rsidR="00557A82" w:rsidRPr="006F3085" w:rsidTr="00591862">
        <w:tc>
          <w:tcPr>
            <w:tcW w:w="531" w:type="dxa"/>
          </w:tcPr>
          <w:p w:rsidR="00557A82" w:rsidRPr="006F3085" w:rsidRDefault="00557A82" w:rsidP="00591862">
            <w:pPr>
              <w:spacing w:after="0" w:line="240" w:lineRule="auto"/>
              <w:rPr>
                <w:lang w:val="en-US"/>
              </w:rPr>
            </w:pPr>
            <w:r w:rsidRPr="006F3085">
              <w:rPr>
                <w:lang w:val="en-US"/>
              </w:rPr>
              <w:t>1</w:t>
            </w:r>
          </w:p>
        </w:tc>
        <w:tc>
          <w:tcPr>
            <w:tcW w:w="531" w:type="dxa"/>
          </w:tcPr>
          <w:p w:rsidR="00557A82" w:rsidRPr="006F3085" w:rsidRDefault="00557A82" w:rsidP="00591862">
            <w:pPr>
              <w:spacing w:after="0" w:line="240" w:lineRule="auto"/>
              <w:rPr>
                <w:lang w:val="en-US"/>
              </w:rPr>
            </w:pPr>
            <w:r w:rsidRPr="006F3085">
              <w:rPr>
                <w:lang w:val="en-US"/>
              </w:rPr>
              <w:t>2</w:t>
            </w:r>
          </w:p>
        </w:tc>
        <w:tc>
          <w:tcPr>
            <w:tcW w:w="531" w:type="dxa"/>
          </w:tcPr>
          <w:p w:rsidR="00557A82" w:rsidRPr="006F3085" w:rsidRDefault="00557A82" w:rsidP="00591862">
            <w:pPr>
              <w:spacing w:after="0" w:line="240" w:lineRule="auto"/>
              <w:rPr>
                <w:lang w:val="en-US"/>
              </w:rPr>
            </w:pPr>
            <w:r w:rsidRPr="006F3085">
              <w:rPr>
                <w:lang w:val="en-US"/>
              </w:rPr>
              <w:t>3</w:t>
            </w:r>
          </w:p>
        </w:tc>
        <w:tc>
          <w:tcPr>
            <w:tcW w:w="531" w:type="dxa"/>
          </w:tcPr>
          <w:p w:rsidR="00557A82" w:rsidRPr="006F3085" w:rsidRDefault="00557A82" w:rsidP="00591862">
            <w:pPr>
              <w:spacing w:after="0" w:line="240" w:lineRule="auto"/>
              <w:rPr>
                <w:lang w:val="en-US"/>
              </w:rPr>
            </w:pPr>
            <w:r w:rsidRPr="006F3085">
              <w:rPr>
                <w:lang w:val="en-US"/>
              </w:rPr>
              <w:t>4</w:t>
            </w:r>
          </w:p>
        </w:tc>
        <w:tc>
          <w:tcPr>
            <w:tcW w:w="531" w:type="dxa"/>
          </w:tcPr>
          <w:p w:rsidR="00557A82" w:rsidRPr="006F3085" w:rsidRDefault="00557A82" w:rsidP="00591862">
            <w:pPr>
              <w:spacing w:after="0" w:line="240" w:lineRule="auto"/>
              <w:rPr>
                <w:lang w:val="en-US"/>
              </w:rPr>
            </w:pPr>
            <w:r w:rsidRPr="006F3085">
              <w:rPr>
                <w:lang w:val="en-US"/>
              </w:rPr>
              <w:t>5</w:t>
            </w:r>
          </w:p>
        </w:tc>
        <w:tc>
          <w:tcPr>
            <w:tcW w:w="532" w:type="dxa"/>
          </w:tcPr>
          <w:p w:rsidR="00557A82" w:rsidRPr="006F3085" w:rsidRDefault="00557A82" w:rsidP="00591862">
            <w:pPr>
              <w:spacing w:after="0" w:line="240" w:lineRule="auto"/>
              <w:rPr>
                <w:lang w:val="en-US"/>
              </w:rPr>
            </w:pPr>
            <w:r w:rsidRPr="006F3085">
              <w:rPr>
                <w:lang w:val="en-US"/>
              </w:rPr>
              <w:t>6</w:t>
            </w:r>
          </w:p>
        </w:tc>
        <w:tc>
          <w:tcPr>
            <w:tcW w:w="532" w:type="dxa"/>
          </w:tcPr>
          <w:p w:rsidR="00557A82" w:rsidRPr="006F3085" w:rsidRDefault="00557A82" w:rsidP="00591862">
            <w:pPr>
              <w:spacing w:after="0" w:line="240" w:lineRule="auto"/>
              <w:rPr>
                <w:lang w:val="en-US"/>
              </w:rPr>
            </w:pPr>
            <w:r w:rsidRPr="006F3085">
              <w:rPr>
                <w:lang w:val="en-US"/>
              </w:rPr>
              <w:t>7</w:t>
            </w:r>
          </w:p>
        </w:tc>
        <w:tc>
          <w:tcPr>
            <w:tcW w:w="532" w:type="dxa"/>
          </w:tcPr>
          <w:p w:rsidR="00557A82" w:rsidRPr="006F3085" w:rsidRDefault="00557A82" w:rsidP="00591862">
            <w:pPr>
              <w:spacing w:after="0" w:line="240" w:lineRule="auto"/>
              <w:rPr>
                <w:lang w:val="en-US"/>
              </w:rPr>
            </w:pPr>
            <w:r w:rsidRPr="006F3085">
              <w:rPr>
                <w:lang w:val="en-US"/>
              </w:rPr>
              <w:t>8</w:t>
            </w:r>
          </w:p>
        </w:tc>
        <w:tc>
          <w:tcPr>
            <w:tcW w:w="532" w:type="dxa"/>
          </w:tcPr>
          <w:p w:rsidR="00557A82" w:rsidRPr="006F3085" w:rsidRDefault="00557A82" w:rsidP="00591862">
            <w:pPr>
              <w:spacing w:after="0" w:line="240" w:lineRule="auto"/>
              <w:rPr>
                <w:lang w:val="en-US"/>
              </w:rPr>
            </w:pPr>
            <w:r w:rsidRPr="006F3085">
              <w:rPr>
                <w:lang w:val="en-US"/>
              </w:rPr>
              <w:t>9</w:t>
            </w:r>
          </w:p>
        </w:tc>
        <w:tc>
          <w:tcPr>
            <w:tcW w:w="532" w:type="dxa"/>
          </w:tcPr>
          <w:p w:rsidR="00557A82" w:rsidRPr="006F3085" w:rsidRDefault="00557A82" w:rsidP="00591862">
            <w:pPr>
              <w:spacing w:after="0" w:line="240" w:lineRule="auto"/>
              <w:rPr>
                <w:lang w:val="en-US"/>
              </w:rPr>
            </w:pPr>
            <w:r w:rsidRPr="006F3085">
              <w:rPr>
                <w:lang w:val="en-US"/>
              </w:rPr>
              <w:t>10</w:t>
            </w:r>
          </w:p>
        </w:tc>
        <w:tc>
          <w:tcPr>
            <w:tcW w:w="532" w:type="dxa"/>
          </w:tcPr>
          <w:p w:rsidR="00557A82" w:rsidRPr="006F3085" w:rsidRDefault="00557A82" w:rsidP="00591862">
            <w:pPr>
              <w:spacing w:after="0" w:line="240" w:lineRule="auto"/>
              <w:rPr>
                <w:lang w:val="en-US"/>
              </w:rPr>
            </w:pPr>
            <w:r w:rsidRPr="006F3085">
              <w:rPr>
                <w:lang w:val="en-US"/>
              </w:rPr>
              <w:t>11</w:t>
            </w:r>
          </w:p>
        </w:tc>
        <w:tc>
          <w:tcPr>
            <w:tcW w:w="532" w:type="dxa"/>
          </w:tcPr>
          <w:p w:rsidR="00557A82" w:rsidRPr="006F3085" w:rsidRDefault="00557A82" w:rsidP="00591862">
            <w:pPr>
              <w:spacing w:after="0" w:line="240" w:lineRule="auto"/>
              <w:rPr>
                <w:lang w:val="en-US"/>
              </w:rPr>
            </w:pPr>
            <w:r w:rsidRPr="006F3085">
              <w:rPr>
                <w:lang w:val="en-US"/>
              </w:rPr>
              <w:t>12</w:t>
            </w:r>
          </w:p>
        </w:tc>
        <w:tc>
          <w:tcPr>
            <w:tcW w:w="532" w:type="dxa"/>
          </w:tcPr>
          <w:p w:rsidR="00557A82" w:rsidRPr="006F3085" w:rsidRDefault="00557A82" w:rsidP="00591862">
            <w:pPr>
              <w:spacing w:after="0" w:line="240" w:lineRule="auto"/>
              <w:rPr>
                <w:lang w:val="en-US"/>
              </w:rPr>
            </w:pPr>
            <w:r w:rsidRPr="006F3085">
              <w:rPr>
                <w:lang w:val="en-US"/>
              </w:rPr>
              <w:t>13</w:t>
            </w:r>
          </w:p>
        </w:tc>
        <w:tc>
          <w:tcPr>
            <w:tcW w:w="532" w:type="dxa"/>
          </w:tcPr>
          <w:p w:rsidR="00557A82" w:rsidRPr="006F3085" w:rsidRDefault="00557A82" w:rsidP="00591862">
            <w:pPr>
              <w:spacing w:after="0" w:line="240" w:lineRule="auto"/>
              <w:rPr>
                <w:lang w:val="en-US"/>
              </w:rPr>
            </w:pPr>
            <w:r w:rsidRPr="006F3085">
              <w:rPr>
                <w:lang w:val="en-US"/>
              </w:rPr>
              <w:t>14</w:t>
            </w:r>
          </w:p>
        </w:tc>
        <w:tc>
          <w:tcPr>
            <w:tcW w:w="532" w:type="dxa"/>
          </w:tcPr>
          <w:p w:rsidR="00557A82" w:rsidRPr="006F3085" w:rsidRDefault="00557A82" w:rsidP="00591862">
            <w:pPr>
              <w:spacing w:after="0" w:line="240" w:lineRule="auto"/>
              <w:rPr>
                <w:lang w:val="en-US"/>
              </w:rPr>
            </w:pPr>
            <w:r w:rsidRPr="006F3085">
              <w:rPr>
                <w:lang w:val="en-US"/>
              </w:rPr>
              <w:t>15</w:t>
            </w:r>
          </w:p>
        </w:tc>
        <w:tc>
          <w:tcPr>
            <w:tcW w:w="532" w:type="dxa"/>
          </w:tcPr>
          <w:p w:rsidR="00557A82" w:rsidRPr="006F3085" w:rsidRDefault="00557A82" w:rsidP="00591862">
            <w:pPr>
              <w:spacing w:after="0" w:line="240" w:lineRule="auto"/>
              <w:rPr>
                <w:lang w:val="en-US"/>
              </w:rPr>
            </w:pPr>
            <w:r w:rsidRPr="006F3085">
              <w:rPr>
                <w:lang w:val="en-US"/>
              </w:rPr>
              <w:t>16</w:t>
            </w:r>
          </w:p>
        </w:tc>
        <w:tc>
          <w:tcPr>
            <w:tcW w:w="532" w:type="dxa"/>
          </w:tcPr>
          <w:p w:rsidR="00557A82" w:rsidRPr="006F3085" w:rsidRDefault="00557A82" w:rsidP="00591862">
            <w:pPr>
              <w:spacing w:after="0" w:line="240" w:lineRule="auto"/>
              <w:rPr>
                <w:lang w:val="en-US"/>
              </w:rPr>
            </w:pPr>
            <w:r w:rsidRPr="006F3085">
              <w:rPr>
                <w:lang w:val="en-US"/>
              </w:rPr>
              <w:t>17</w:t>
            </w:r>
          </w:p>
        </w:tc>
        <w:tc>
          <w:tcPr>
            <w:tcW w:w="532" w:type="dxa"/>
          </w:tcPr>
          <w:p w:rsidR="00557A82" w:rsidRPr="006F3085" w:rsidRDefault="00557A82" w:rsidP="00591862">
            <w:pPr>
              <w:spacing w:after="0" w:line="240" w:lineRule="auto"/>
              <w:rPr>
                <w:lang w:val="en-US"/>
              </w:rPr>
            </w:pPr>
            <w:r w:rsidRPr="006F3085">
              <w:rPr>
                <w:lang w:val="en-US"/>
              </w:rPr>
              <w:t>18</w:t>
            </w:r>
          </w:p>
        </w:tc>
      </w:tr>
      <w:tr w:rsidR="00557A82" w:rsidRPr="006F3085" w:rsidTr="00591862">
        <w:tc>
          <w:tcPr>
            <w:tcW w:w="531" w:type="dxa"/>
          </w:tcPr>
          <w:p w:rsidR="00557A82" w:rsidRPr="006F3085" w:rsidRDefault="00557A82" w:rsidP="00591862">
            <w:pPr>
              <w:spacing w:after="0" w:line="240" w:lineRule="auto"/>
              <w:rPr>
                <w:lang w:val="en-US"/>
              </w:rPr>
            </w:pPr>
            <w:r w:rsidRPr="006F3085">
              <w:rPr>
                <w:lang w:val="en-US"/>
              </w:rPr>
              <w:t>a</w:t>
            </w:r>
          </w:p>
        </w:tc>
        <w:tc>
          <w:tcPr>
            <w:tcW w:w="531" w:type="dxa"/>
          </w:tcPr>
          <w:p w:rsidR="00557A82" w:rsidRPr="006F3085" w:rsidRDefault="00557A82" w:rsidP="00591862">
            <w:pPr>
              <w:spacing w:after="0" w:line="240" w:lineRule="auto"/>
              <w:rPr>
                <w:lang w:val="en-US"/>
              </w:rPr>
            </w:pPr>
            <w:r w:rsidRPr="006F3085">
              <w:rPr>
                <w:lang w:val="en-US"/>
              </w:rPr>
              <w:t>b</w:t>
            </w:r>
          </w:p>
        </w:tc>
        <w:tc>
          <w:tcPr>
            <w:tcW w:w="531" w:type="dxa"/>
          </w:tcPr>
          <w:p w:rsidR="00557A82" w:rsidRPr="006F3085" w:rsidRDefault="00557A82" w:rsidP="00591862">
            <w:pPr>
              <w:spacing w:after="0" w:line="240" w:lineRule="auto"/>
              <w:rPr>
                <w:lang w:val="en-US"/>
              </w:rPr>
            </w:pPr>
            <w:r w:rsidRPr="006F3085">
              <w:rPr>
                <w:lang w:val="en-US"/>
              </w:rPr>
              <w:t>c</w:t>
            </w:r>
          </w:p>
        </w:tc>
        <w:tc>
          <w:tcPr>
            <w:tcW w:w="531" w:type="dxa"/>
          </w:tcPr>
          <w:p w:rsidR="00557A82" w:rsidRPr="006F3085" w:rsidRDefault="00557A82" w:rsidP="00591862">
            <w:pPr>
              <w:spacing w:after="0" w:line="240" w:lineRule="auto"/>
              <w:rPr>
                <w:lang w:val="en-US"/>
              </w:rPr>
            </w:pPr>
            <w:r w:rsidRPr="006F3085">
              <w:rPr>
                <w:lang w:val="en-US"/>
              </w:rPr>
              <w:t>d</w:t>
            </w:r>
          </w:p>
        </w:tc>
        <w:tc>
          <w:tcPr>
            <w:tcW w:w="531" w:type="dxa"/>
          </w:tcPr>
          <w:p w:rsidR="00557A82" w:rsidRPr="006F3085" w:rsidRDefault="00557A82" w:rsidP="00591862">
            <w:pPr>
              <w:spacing w:after="0" w:line="240" w:lineRule="auto"/>
              <w:rPr>
                <w:lang w:val="en-US"/>
              </w:rPr>
            </w:pPr>
            <w:r w:rsidRPr="006F3085">
              <w:rPr>
                <w:lang w:val="en-US"/>
              </w:rPr>
              <w:t>a</w:t>
            </w:r>
          </w:p>
        </w:tc>
        <w:tc>
          <w:tcPr>
            <w:tcW w:w="532" w:type="dxa"/>
          </w:tcPr>
          <w:p w:rsidR="00557A82" w:rsidRPr="006F3085" w:rsidRDefault="00557A82" w:rsidP="00591862">
            <w:pPr>
              <w:spacing w:after="0" w:line="240" w:lineRule="auto"/>
              <w:rPr>
                <w:lang w:val="en-US"/>
              </w:rPr>
            </w:pPr>
            <w:r w:rsidRPr="006F3085">
              <w:rPr>
                <w:lang w:val="en-US"/>
              </w:rPr>
              <w:t>b</w:t>
            </w:r>
          </w:p>
        </w:tc>
        <w:tc>
          <w:tcPr>
            <w:tcW w:w="532" w:type="dxa"/>
          </w:tcPr>
          <w:p w:rsidR="00557A82" w:rsidRPr="006F3085" w:rsidRDefault="00557A82" w:rsidP="00591862">
            <w:pPr>
              <w:spacing w:after="0" w:line="240" w:lineRule="auto"/>
              <w:rPr>
                <w:lang w:val="en-US"/>
              </w:rPr>
            </w:pPr>
            <w:r w:rsidRPr="006F3085">
              <w:rPr>
                <w:lang w:val="en-US"/>
              </w:rPr>
              <w:t>c</w:t>
            </w:r>
          </w:p>
        </w:tc>
        <w:tc>
          <w:tcPr>
            <w:tcW w:w="532" w:type="dxa"/>
          </w:tcPr>
          <w:p w:rsidR="00557A82" w:rsidRPr="006F3085" w:rsidRDefault="00557A82" w:rsidP="00591862">
            <w:pPr>
              <w:spacing w:after="0" w:line="240" w:lineRule="auto"/>
              <w:rPr>
                <w:lang w:val="en-US"/>
              </w:rPr>
            </w:pPr>
            <w:r w:rsidRPr="006F3085">
              <w:rPr>
                <w:lang w:val="en-US"/>
              </w:rPr>
              <w:t>d</w:t>
            </w:r>
          </w:p>
        </w:tc>
        <w:tc>
          <w:tcPr>
            <w:tcW w:w="532" w:type="dxa"/>
          </w:tcPr>
          <w:p w:rsidR="00557A82" w:rsidRPr="006F3085" w:rsidRDefault="00557A82" w:rsidP="00591862">
            <w:pPr>
              <w:spacing w:after="0" w:line="240" w:lineRule="auto"/>
              <w:rPr>
                <w:lang w:val="en-US"/>
              </w:rPr>
            </w:pPr>
            <w:r w:rsidRPr="006F3085">
              <w:rPr>
                <w:lang w:val="en-US"/>
              </w:rPr>
              <w:t>a</w:t>
            </w:r>
          </w:p>
        </w:tc>
        <w:tc>
          <w:tcPr>
            <w:tcW w:w="532" w:type="dxa"/>
          </w:tcPr>
          <w:p w:rsidR="00557A82" w:rsidRPr="006F3085" w:rsidRDefault="00557A82" w:rsidP="00591862">
            <w:pPr>
              <w:spacing w:after="0" w:line="240" w:lineRule="auto"/>
              <w:rPr>
                <w:lang w:val="en-US"/>
              </w:rPr>
            </w:pPr>
            <w:r w:rsidRPr="006F3085">
              <w:rPr>
                <w:lang w:val="en-US"/>
              </w:rPr>
              <w:t>b</w:t>
            </w:r>
          </w:p>
        </w:tc>
        <w:tc>
          <w:tcPr>
            <w:tcW w:w="532" w:type="dxa"/>
          </w:tcPr>
          <w:p w:rsidR="00557A82" w:rsidRPr="006F3085" w:rsidRDefault="00557A82" w:rsidP="00591862">
            <w:pPr>
              <w:spacing w:after="0" w:line="240" w:lineRule="auto"/>
              <w:rPr>
                <w:lang w:val="en-US"/>
              </w:rPr>
            </w:pPr>
            <w:r w:rsidRPr="006F3085">
              <w:rPr>
                <w:lang w:val="en-US"/>
              </w:rPr>
              <w:t>d</w:t>
            </w:r>
          </w:p>
        </w:tc>
        <w:tc>
          <w:tcPr>
            <w:tcW w:w="532" w:type="dxa"/>
          </w:tcPr>
          <w:p w:rsidR="00557A82" w:rsidRPr="006F3085" w:rsidRDefault="00557A82" w:rsidP="00591862">
            <w:pPr>
              <w:spacing w:after="0" w:line="240" w:lineRule="auto"/>
              <w:rPr>
                <w:lang w:val="en-US"/>
              </w:rPr>
            </w:pPr>
            <w:r w:rsidRPr="006F3085">
              <w:rPr>
                <w:lang w:val="en-US"/>
              </w:rPr>
              <w:t>d</w:t>
            </w:r>
          </w:p>
        </w:tc>
        <w:tc>
          <w:tcPr>
            <w:tcW w:w="532" w:type="dxa"/>
          </w:tcPr>
          <w:p w:rsidR="00557A82" w:rsidRPr="006F3085" w:rsidRDefault="00557A82" w:rsidP="00591862">
            <w:pPr>
              <w:spacing w:after="0" w:line="240" w:lineRule="auto"/>
              <w:rPr>
                <w:lang w:val="en-US"/>
              </w:rPr>
            </w:pPr>
            <w:r w:rsidRPr="006F3085">
              <w:rPr>
                <w:lang w:val="en-US"/>
              </w:rPr>
              <w:t>a</w:t>
            </w:r>
          </w:p>
        </w:tc>
        <w:tc>
          <w:tcPr>
            <w:tcW w:w="532" w:type="dxa"/>
          </w:tcPr>
          <w:p w:rsidR="00557A82" w:rsidRPr="006F3085" w:rsidRDefault="00557A82" w:rsidP="00591862">
            <w:pPr>
              <w:spacing w:after="0" w:line="240" w:lineRule="auto"/>
              <w:rPr>
                <w:lang w:val="en-US"/>
              </w:rPr>
            </w:pPr>
            <w:r w:rsidRPr="006F3085">
              <w:rPr>
                <w:lang w:val="en-US"/>
              </w:rPr>
              <w:t>b</w:t>
            </w:r>
          </w:p>
        </w:tc>
        <w:tc>
          <w:tcPr>
            <w:tcW w:w="532" w:type="dxa"/>
          </w:tcPr>
          <w:p w:rsidR="00557A82" w:rsidRPr="006F3085" w:rsidRDefault="00557A82" w:rsidP="00591862">
            <w:pPr>
              <w:spacing w:after="0" w:line="240" w:lineRule="auto"/>
              <w:rPr>
                <w:lang w:val="en-US"/>
              </w:rPr>
            </w:pPr>
            <w:r w:rsidRPr="006F3085">
              <w:rPr>
                <w:lang w:val="en-US"/>
              </w:rPr>
              <w:t>c</w:t>
            </w:r>
          </w:p>
        </w:tc>
        <w:tc>
          <w:tcPr>
            <w:tcW w:w="532" w:type="dxa"/>
          </w:tcPr>
          <w:p w:rsidR="00557A82" w:rsidRPr="006F3085" w:rsidRDefault="00557A82" w:rsidP="00591862">
            <w:pPr>
              <w:spacing w:after="0" w:line="240" w:lineRule="auto"/>
              <w:rPr>
                <w:lang w:val="en-US"/>
              </w:rPr>
            </w:pPr>
            <w:r w:rsidRPr="006F3085">
              <w:rPr>
                <w:lang w:val="en-US"/>
              </w:rPr>
              <w:t>d</w:t>
            </w:r>
          </w:p>
        </w:tc>
        <w:tc>
          <w:tcPr>
            <w:tcW w:w="532" w:type="dxa"/>
          </w:tcPr>
          <w:p w:rsidR="00557A82" w:rsidRPr="006F3085" w:rsidRDefault="00557A82" w:rsidP="00591862">
            <w:pPr>
              <w:spacing w:after="0" w:line="240" w:lineRule="auto"/>
              <w:rPr>
                <w:lang w:val="en-US"/>
              </w:rPr>
            </w:pPr>
            <w:r w:rsidRPr="006F3085">
              <w:rPr>
                <w:lang w:val="en-US"/>
              </w:rPr>
              <w:t>a</w:t>
            </w:r>
          </w:p>
        </w:tc>
        <w:tc>
          <w:tcPr>
            <w:tcW w:w="532" w:type="dxa"/>
          </w:tcPr>
          <w:p w:rsidR="00557A82" w:rsidRPr="006F3085" w:rsidRDefault="00557A82" w:rsidP="00591862">
            <w:pPr>
              <w:spacing w:after="0" w:line="240" w:lineRule="auto"/>
              <w:rPr>
                <w:lang w:val="en-US"/>
              </w:rPr>
            </w:pPr>
            <w:r w:rsidRPr="006F3085">
              <w:rPr>
                <w:lang w:val="en-US"/>
              </w:rPr>
              <w:t>B</w:t>
            </w:r>
          </w:p>
        </w:tc>
      </w:tr>
    </w:tbl>
    <w:p w:rsidR="00557A82" w:rsidRDefault="00557A82" w:rsidP="000A15DB">
      <w:pPr>
        <w:rPr>
          <w:lang w:val="en-US"/>
        </w:rPr>
      </w:pPr>
    </w:p>
    <w:p w:rsidR="00557A82" w:rsidRDefault="00557A82" w:rsidP="000A15DB">
      <w:pPr>
        <w:rPr>
          <w:lang w:val="en-US"/>
        </w:rPr>
      </w:pPr>
      <w:r>
        <w:rPr>
          <w:lang w:val="en-US"/>
        </w:rPr>
        <w:t>19. Telefonische  Einladung   zum  Geburtstag.</w:t>
      </w:r>
    </w:p>
    <w:p w:rsidR="00557A82" w:rsidRPr="00FE4063" w:rsidRDefault="00557A82" w:rsidP="000A15DB">
      <w:pPr>
        <w:rPr>
          <w:lang w:val="sv-SE"/>
        </w:rPr>
      </w:pPr>
      <w:r w:rsidRPr="00FE4063">
        <w:rPr>
          <w:lang w:val="sv-SE"/>
        </w:rPr>
        <w:t>20.  am  .     21. aus.  22. dass.   23.von.  24.ausser. 25.  “  der  Boxer ,  der  Politiker”.</w:t>
      </w:r>
    </w:p>
    <w:p w:rsidR="00557A82" w:rsidRDefault="00557A82" w:rsidP="000A15DB">
      <w:pPr>
        <w:rPr>
          <w:b/>
          <w:lang w:val="uz-Cyrl-UZ"/>
        </w:rPr>
      </w:pPr>
      <w:r w:rsidRPr="00FE4063">
        <w:rPr>
          <w:lang w:val="sv-SE"/>
        </w:rPr>
        <w:t>Test  DTS   asosida   tuzilgan.</w:t>
      </w:r>
      <w:r w:rsidRPr="00FE4063">
        <w:rPr>
          <w:b/>
          <w:lang w:val="sv-SE"/>
        </w:rPr>
        <w:t xml:space="preserve"> </w:t>
      </w:r>
    </w:p>
    <w:p w:rsidR="00557A82" w:rsidRPr="00FE4063" w:rsidRDefault="00557A82" w:rsidP="00801F86">
      <w:pPr>
        <w:rPr>
          <w:lang w:val="uz-Cyrl-UZ"/>
        </w:rPr>
      </w:pPr>
      <w:r w:rsidRPr="00FE4063">
        <w:rPr>
          <w:b/>
          <w:lang w:val="sv-SE"/>
        </w:rPr>
        <w:t>Monitoring  gu</w:t>
      </w:r>
      <w:r>
        <w:rPr>
          <w:b/>
          <w:lang w:val="sv-SE"/>
        </w:rPr>
        <w:t>ruhi  a’zolari:</w:t>
      </w:r>
      <w:r w:rsidRPr="0010688A">
        <w:rPr>
          <w:lang w:val="sv-SE"/>
        </w:rPr>
        <w:t xml:space="preserve">  /             / </w:t>
      </w:r>
      <w:r w:rsidRPr="00FE4063">
        <w:rPr>
          <w:lang w:val="uz-Cyrl-UZ"/>
        </w:rPr>
        <w:t>G.Narziyeva</w:t>
      </w:r>
      <w:r w:rsidRPr="0010688A">
        <w:rPr>
          <w:lang w:val="sv-SE"/>
        </w:rPr>
        <w:t xml:space="preserve">     </w:t>
      </w:r>
      <w:r w:rsidRPr="00FE4063">
        <w:rPr>
          <w:lang w:val="uz-Cyrl-UZ"/>
        </w:rPr>
        <w:t xml:space="preserve"> </w:t>
      </w:r>
      <w:r w:rsidRPr="0010688A">
        <w:rPr>
          <w:lang w:val="sv-SE"/>
        </w:rPr>
        <w:t xml:space="preserve"> /               /  Ne’matova</w:t>
      </w:r>
      <w:r>
        <w:rPr>
          <w:lang w:val="uz-Cyrl-UZ"/>
        </w:rPr>
        <w:t xml:space="preserve"> </w:t>
      </w:r>
      <w:r w:rsidRPr="0010688A">
        <w:rPr>
          <w:lang w:val="sv-SE"/>
        </w:rPr>
        <w:t xml:space="preserve">.N                                          </w:t>
      </w:r>
      <w:r>
        <w:rPr>
          <w:lang w:val="uz-Cyrl-UZ"/>
        </w:rPr>
        <w:t xml:space="preserve">                                                               </w:t>
      </w:r>
    </w:p>
    <w:p w:rsidR="00557A82" w:rsidRPr="00896B07" w:rsidRDefault="00557A82" w:rsidP="003C4119">
      <w:pPr>
        <w:rPr>
          <w:lang w:val="en-US"/>
        </w:rPr>
      </w:pPr>
      <w:r>
        <w:rPr>
          <w:lang w:val="en-US"/>
        </w:rPr>
        <w:t>/                 /Shirinova</w:t>
      </w:r>
      <w:r w:rsidRPr="006965C6">
        <w:rPr>
          <w:lang w:val="uz-Cyrl-UZ"/>
        </w:rPr>
        <w:t>.</w:t>
      </w:r>
      <w:r>
        <w:rPr>
          <w:lang w:val="en-US"/>
        </w:rPr>
        <w:t xml:space="preserve">M       /            /  Aslonova.K           /                  /      Hasanova.R                        </w:t>
      </w:r>
    </w:p>
    <w:p w:rsidR="00557A82" w:rsidRPr="006965C6" w:rsidRDefault="00557A82" w:rsidP="003C4119">
      <w:pPr>
        <w:rPr>
          <w:b/>
          <w:lang w:val="uz-Cyrl-UZ"/>
        </w:rPr>
      </w:pPr>
      <w:r w:rsidRPr="006965C6">
        <w:rPr>
          <w:b/>
          <w:lang w:val="uz-Cyrl-UZ"/>
        </w:rPr>
        <w:t xml:space="preserve">                                                                      </w:t>
      </w:r>
    </w:p>
    <w:p w:rsidR="00557A82" w:rsidRPr="006965C6" w:rsidRDefault="00557A82" w:rsidP="003C4119">
      <w:pPr>
        <w:rPr>
          <w:b/>
          <w:lang w:val="uz-Cyrl-UZ"/>
        </w:rPr>
      </w:pPr>
      <w:r w:rsidRPr="006965C6">
        <w:rPr>
          <w:b/>
          <w:lang w:val="uz-Cyrl-UZ"/>
        </w:rPr>
        <w:t>9-sinf   nemis tili  fan olimpiadasi    uchun  yozma  ish  mavzulari:</w:t>
      </w:r>
    </w:p>
    <w:p w:rsidR="00557A82" w:rsidRDefault="00557A82" w:rsidP="003C4119">
      <w:pPr>
        <w:rPr>
          <w:b/>
          <w:lang w:val="en-US"/>
        </w:rPr>
      </w:pPr>
      <w:r>
        <w:rPr>
          <w:b/>
          <w:lang w:val="en-US"/>
        </w:rPr>
        <w:t>1.Usbekistan  ist  mein  Heimatland.</w:t>
      </w:r>
    </w:p>
    <w:p w:rsidR="00557A82" w:rsidRDefault="00557A82" w:rsidP="003C4119">
      <w:pPr>
        <w:rPr>
          <w:b/>
          <w:lang w:val="en-US"/>
        </w:rPr>
      </w:pPr>
      <w:r>
        <w:rPr>
          <w:b/>
          <w:lang w:val="en-US"/>
        </w:rPr>
        <w:t>2.Deutschland.</w:t>
      </w:r>
    </w:p>
    <w:p w:rsidR="00557A82" w:rsidRDefault="00557A82" w:rsidP="003C4119">
      <w:pPr>
        <w:rPr>
          <w:b/>
          <w:lang w:val="en-US"/>
        </w:rPr>
      </w:pPr>
      <w:r>
        <w:rPr>
          <w:b/>
          <w:lang w:val="en-US"/>
        </w:rPr>
        <w:t>3.Deutsche  Feste  und  Bra’uche.</w:t>
      </w:r>
    </w:p>
    <w:p w:rsidR="00557A82" w:rsidRDefault="00557A82" w:rsidP="000A15DB">
      <w:pPr>
        <w:rPr>
          <w:b/>
          <w:lang w:val="en-US"/>
        </w:rPr>
      </w:pPr>
    </w:p>
    <w:p w:rsidR="00557A82" w:rsidRPr="008B3FE2" w:rsidRDefault="00557A82" w:rsidP="00E41762">
      <w:pPr>
        <w:pStyle w:val="a"/>
        <w:jc w:val="both"/>
        <w:rPr>
          <w:rFonts w:ascii="Times New Roman" w:hAnsi="Times New Roman"/>
          <w:sz w:val="32"/>
          <w:szCs w:val="32"/>
          <w:lang w:val="en-US"/>
        </w:rPr>
      </w:pPr>
      <w:r w:rsidRPr="008B3FE2">
        <w:rPr>
          <w:rFonts w:ascii="Times New Roman" w:hAnsi="Times New Roman"/>
          <w:sz w:val="32"/>
          <w:szCs w:val="32"/>
          <w:lang w:val="en-US"/>
        </w:rPr>
        <w:t>DIE STAATSSYMBOLIK DER REPUBLIK UZBEKISTAN</w:t>
      </w:r>
    </w:p>
    <w:p w:rsidR="00557A82" w:rsidRDefault="00557A82" w:rsidP="00E41762">
      <w:pPr>
        <w:pStyle w:val="a"/>
        <w:jc w:val="both"/>
        <w:rPr>
          <w:rFonts w:ascii="Times New Roman" w:hAnsi="Times New Roman"/>
          <w:sz w:val="28"/>
          <w:szCs w:val="28"/>
          <w:lang w:val="en-US"/>
        </w:rPr>
      </w:pP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auberordentliche Tagung des Obersten Sowjets der Republik proclamierte am 31. August 1991 die Staatliche Unabhangigkeit Uzbekistans. Seit 1991 begeht das Volk jahrlich am 1. September den Tag der Unabhangigkeit. Uzbekistan wurde von 165 Landern der Welt anerkannt. Es wurden zu 120 Landern diplomatische Beziehungen hergestellt. Nach der Unabhangigkeit hat das Land auf dem Weg zu einem demokratischen Staatswesen noch eine lange, steinige Wegstrecke vor sich.</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Seit 2. Marz 1992 ist Uzbekistan Mitgleid der Uno (Organisation der Vereinten Nationen).</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Staatsflagge wurde am 18. November 1991 anerkaant. Sie ist blauweib-grun. Sie entspricht den nationalen und kulturellen Sitten des Volkes.</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blaue Farbe symbolisiert den ewigen Himmel und das Wasser.</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weibe Farbe ist das Symbol des Friedens und der Unabhangigkeit in der ganzen Welt.</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grune Farbe symbolisiert die Erneuerung der Natur.</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Flagge hat auch einen Halbmond und 12 Sterne. Der Halbmond ist das Symbol der Zugehorigkeit Uzbekistans zur islamischen Welt.</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Die Sterne warden bei allen Volkern als (geistliches) Symbol des Himmels angesehen.</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Das Staatswappen (Gerb) wurde am 2. Juli 1992 bestatigt.</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Das Wort «Gerb» kam aus der deutschen Sprache und bedeutet «das Erbe», das heibt: die Reichen, die Konige, die Schachs mussen ihr Erbe den nachsten Generationen ubergeben.</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Auf dem Staatswappen sind die Baumwolle, der Ahrenkranz, der legendare Vogel Humo (Phonix), die Sonne, ganz oben (im inneren Teil des achteckigen Sternes) der Stern und der Halbmond dargestellt.</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Der Halbmond ind der Stern sind geistliche muslimische Symbol.</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Hinter dem Vogel sehen wir weite Felder und zwei fliebende Flusse, das sind Amudarja und Sirdarja.</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Uber dem Feld und dem Gebirge steit die Sonne auf.</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Unten im Ahrenkranz steht das Wort «O’zbekiston»</w:t>
      </w:r>
    </w:p>
    <w:p w:rsidR="00557A82" w:rsidRPr="008B3FE2" w:rsidRDefault="00557A82" w:rsidP="00E41762">
      <w:pPr>
        <w:pStyle w:val="a"/>
        <w:spacing w:line="360" w:lineRule="auto"/>
        <w:jc w:val="both"/>
        <w:rPr>
          <w:rFonts w:ascii="Times New Roman" w:hAnsi="Times New Roman"/>
          <w:sz w:val="28"/>
          <w:szCs w:val="28"/>
          <w:lang w:val="en-US"/>
        </w:rPr>
      </w:pPr>
      <w:r w:rsidRPr="008B3FE2">
        <w:rPr>
          <w:rFonts w:ascii="Times New Roman" w:hAnsi="Times New Roman"/>
          <w:sz w:val="28"/>
          <w:szCs w:val="28"/>
          <w:lang w:val="en-US"/>
        </w:rPr>
        <w:t>Uzbekisch wurde zur Staatssprache.</w:t>
      </w:r>
    </w:p>
    <w:p w:rsidR="00557A82" w:rsidRPr="00631725" w:rsidRDefault="00557A82" w:rsidP="00E41762">
      <w:pPr>
        <w:rPr>
          <w:rFonts w:ascii="Times New Roman" w:hAnsi="Times New Roman"/>
          <w:sz w:val="28"/>
          <w:szCs w:val="28"/>
          <w:lang w:val="en-US"/>
        </w:rPr>
      </w:pPr>
    </w:p>
    <w:p w:rsidR="00557A82" w:rsidRDefault="00557A82" w:rsidP="00E41762">
      <w:pPr>
        <w:pStyle w:val="a"/>
        <w:rPr>
          <w:rFonts w:ascii="Times New Roman" w:hAnsi="Times New Roman"/>
          <w:sz w:val="32"/>
          <w:szCs w:val="32"/>
          <w:lang w:val="en-US"/>
        </w:rPr>
      </w:pPr>
      <w:r w:rsidRPr="00A21AA9">
        <w:rPr>
          <w:rFonts w:ascii="Times New Roman" w:hAnsi="Times New Roman"/>
          <w:sz w:val="32"/>
          <w:szCs w:val="32"/>
          <w:lang w:val="en-US"/>
        </w:rPr>
        <w:t>DIE BUNDESREPUBLIK DEUTSCHLAND</w:t>
      </w:r>
    </w:p>
    <w:p w:rsidR="00557A82" w:rsidRPr="00A21AA9" w:rsidRDefault="00557A82" w:rsidP="00E41762">
      <w:pPr>
        <w:pStyle w:val="a"/>
        <w:rPr>
          <w:rFonts w:ascii="Times New Roman" w:hAnsi="Times New Roman"/>
          <w:sz w:val="32"/>
          <w:szCs w:val="32"/>
          <w:lang w:val="en-US"/>
        </w:rPr>
      </w:pP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Die Bundesrepublik Deutschland liegt im Herzen Europas und grenzt an Danemark, Polen, die Tschechische Republik, Osterreich, die Schweiz, Frankreich, Luxemburg, Belgein und die Niederlande. Von 1945 bis 1990 war Deutschland in zwei Staaten, die BRD und die DDR, geteilt. Am 3. Oktober vereinigten sich die beiden deutschen Staaten. Nach der Wiedervereinigung betragt die Flache des Landes 357 000 km</w:t>
      </w:r>
      <w:r>
        <w:rPr>
          <w:rFonts w:ascii="Times New Roman" w:hAnsi="Times New Roman"/>
          <w:sz w:val="28"/>
          <w:szCs w:val="28"/>
          <w:vertAlign w:val="superscript"/>
          <w:lang w:val="en-US"/>
        </w:rPr>
        <w:t>2</w:t>
      </w:r>
      <w:r>
        <w:rPr>
          <w:rFonts w:ascii="Times New Roman" w:hAnsi="Times New Roman"/>
          <w:sz w:val="28"/>
          <w:szCs w:val="28"/>
          <w:lang w:val="en-US"/>
        </w:rPr>
        <w:t xml:space="preserve"> , die Bevolkerungszahl uber 81,8 Mill. Einwohner. Die Bundesrepublik Deutschland besteht aus 16 Landern Baden-Wurtemberg (Stutgart), Bayern (Munchen), Berlin (Berlin), Brandenburg (Potsdam), Bremen (Bremen), Hamburg (Hamburg), Hessen (Wiesbaden), Mecklenburg-Vorpommern (Schwerin), Niedersachsen (Hannover), Nordrhein-Westfalen (Dusseldorf), Rheinland-Pfalz (Mainz), Saarland (Saarbrucken), Sachsen (Dresden), Sachsen-Anhalt (Magdeburg), Schleswig-Holstein (Kiel) und Thuringen (Erfurt). Deutschland ist ein Bundesstaat. Das heibt, dass nicht nur der Bund, sondern auch 16 Bundeslander die Rechte des Staates haben. Sie haben eigene Machtorgane der Gesetzgebung, der vollziehenden Gewalt und der Rechtssprechung.</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Die Staatsflagge der  Bundesrepublik Deutschland ist Schwarz-rot-gold. In den Befreiungskampfen gegen Napoleon (1813-1815) trugen doe Lutzowschen Jager schwarze Uniformen mit roten Borten oder Aufschlagen und goldenen Knopfen und Borten. Spatter entstanden die Jenaer Burschenschaften aus Studenten, die bei den Lutzowschen Jagern mitgekampft hatten. Ihre Fahne war Schwarz-rot-gold. Dieses Symbol fur Einheit und Freiheit aller Deutschen war auch die Flagge der Revolution von 1848-1849. Diese Farben hatte die Veimarer Republik. Die Bundesrepublik Deutschland ubernahm ebenfalls in Farben Schwarz-rot-gold.</w:t>
      </w:r>
    </w:p>
    <w:p w:rsidR="00557A82" w:rsidRPr="00200704"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Das Staatswappen der BRD ist der nach rechts blickende ienkopfige Adler. Die frankischer Herrscher ubernahmen mit der Kaiserwurde den Adler als Symbol ihrer Macht. Einkopfig war der Adler im Konigswappen, im Kaiserlichen Wappen trug der Adler zwei Kopfe, 1871 wurde fur das Deutsche Reich der nach rechts blickende einkopfige Adler als Staatswappen gewahlt. Diese Gestaltung bleib bis 1933 erhalten. Sie wurde 1950 als Staatssymbol der  Bundesrepublik Deutschland ubernommen.</w:t>
      </w:r>
    </w:p>
    <w:p w:rsidR="00557A82" w:rsidRPr="00631725" w:rsidRDefault="00557A82" w:rsidP="00E41762">
      <w:pPr>
        <w:rPr>
          <w:rFonts w:ascii="Times New Roman" w:hAnsi="Times New Roman"/>
          <w:sz w:val="28"/>
          <w:szCs w:val="28"/>
          <w:lang w:val="en-US"/>
        </w:rPr>
      </w:pPr>
    </w:p>
    <w:p w:rsidR="00557A82" w:rsidRDefault="00557A82" w:rsidP="00E41762">
      <w:pPr>
        <w:pStyle w:val="a"/>
        <w:rPr>
          <w:rFonts w:ascii="Times New Roman" w:hAnsi="Times New Roman"/>
          <w:sz w:val="32"/>
          <w:szCs w:val="32"/>
          <w:lang w:val="en-US"/>
        </w:rPr>
      </w:pPr>
      <w:r w:rsidRPr="00764900">
        <w:rPr>
          <w:rFonts w:ascii="Times New Roman" w:hAnsi="Times New Roman"/>
          <w:sz w:val="32"/>
          <w:szCs w:val="32"/>
          <w:lang w:val="en-US"/>
        </w:rPr>
        <w:t>DIE STAATSGEWALT</w:t>
      </w:r>
    </w:p>
    <w:p w:rsidR="00557A82" w:rsidRPr="00764900" w:rsidRDefault="00557A82" w:rsidP="00E41762">
      <w:pPr>
        <w:pStyle w:val="a"/>
        <w:rPr>
          <w:rFonts w:ascii="Times New Roman" w:hAnsi="Times New Roman"/>
          <w:sz w:val="32"/>
          <w:szCs w:val="32"/>
          <w:lang w:val="en-US"/>
        </w:rPr>
      </w:pPr>
    </w:p>
    <w:p w:rsidR="00557A82" w:rsidRDefault="00557A82" w:rsidP="00E41762">
      <w:pPr>
        <w:numPr>
          <w:ilvl w:val="0"/>
          <w:numId w:val="2"/>
        </w:numPr>
        <w:jc w:val="both"/>
        <w:rPr>
          <w:rFonts w:ascii="Times New Roman" w:hAnsi="Times New Roman"/>
          <w:sz w:val="28"/>
          <w:szCs w:val="28"/>
          <w:lang w:val="en-US"/>
        </w:rPr>
      </w:pPr>
      <w:r w:rsidRPr="000B50B0">
        <w:rPr>
          <w:rFonts w:ascii="Times New Roman" w:hAnsi="Times New Roman"/>
          <w:sz w:val="28"/>
          <w:szCs w:val="28"/>
          <w:lang w:val="en-US"/>
        </w:rPr>
        <w:t>«</w:t>
      </w:r>
      <w:r>
        <w:rPr>
          <w:rFonts w:ascii="Times New Roman" w:hAnsi="Times New Roman"/>
          <w:sz w:val="28"/>
          <w:szCs w:val="28"/>
          <w:lang w:val="en-US"/>
        </w:rPr>
        <w:t>Alle Staatsgewalt geht vom Volke aus</w:t>
      </w:r>
      <w:r w:rsidRPr="000B50B0">
        <w:rPr>
          <w:rFonts w:ascii="Times New Roman" w:hAnsi="Times New Roman"/>
          <w:sz w:val="28"/>
          <w:szCs w:val="28"/>
          <w:lang w:val="en-US"/>
        </w:rPr>
        <w:t>»</w:t>
      </w:r>
      <w:r>
        <w:rPr>
          <w:rFonts w:ascii="Times New Roman" w:hAnsi="Times New Roman"/>
          <w:sz w:val="28"/>
          <w:szCs w:val="28"/>
          <w:lang w:val="en-US"/>
        </w:rPr>
        <w:t xml:space="preserve">. </w:t>
      </w:r>
      <w:r w:rsidRPr="000B50B0">
        <w:rPr>
          <w:rFonts w:ascii="Times New Roman" w:hAnsi="Times New Roman"/>
          <w:sz w:val="28"/>
          <w:szCs w:val="28"/>
          <w:lang w:val="en-US"/>
        </w:rPr>
        <w:t>«</w:t>
      </w:r>
      <w:r>
        <w:rPr>
          <w:rFonts w:ascii="Times New Roman" w:hAnsi="Times New Roman"/>
          <w:sz w:val="28"/>
          <w:szCs w:val="28"/>
          <w:lang w:val="en-US"/>
        </w:rPr>
        <w:t>Dieses demokratische Grundprinzip ist in der Verfassung festgeschrieben</w:t>
      </w:r>
      <w:r w:rsidRPr="000B50B0">
        <w:rPr>
          <w:rFonts w:ascii="Times New Roman" w:hAnsi="Times New Roman"/>
          <w:sz w:val="28"/>
          <w:szCs w:val="28"/>
          <w:lang w:val="en-US"/>
        </w:rPr>
        <w:t>»</w:t>
      </w:r>
      <w:r>
        <w:rPr>
          <w:rFonts w:ascii="Times New Roman" w:hAnsi="Times New Roman"/>
          <w:sz w:val="28"/>
          <w:szCs w:val="28"/>
          <w:lang w:val="en-US"/>
        </w:rPr>
        <w:t>. Das Volk ubt die Staatsgewalt unnittelbar in Wahlen und Abstimmungen aus. Verfassungsorgane mit vorwiegend legislative (gesetzberischen) Aufgaben sind der Bundestag und der Bundesrat. Die exekutiven Aufgaben, also das Staatliche Handeln, nimmt vor allen Dingen die Bundesregierung mit dem Bundeskanzler wahr, auberdem der Bundesprasident.</w:t>
      </w:r>
    </w:p>
    <w:p w:rsidR="00557A82" w:rsidRDefault="00557A82" w:rsidP="00E41762">
      <w:pPr>
        <w:numPr>
          <w:ilvl w:val="0"/>
          <w:numId w:val="2"/>
        </w:numPr>
        <w:jc w:val="both"/>
        <w:rPr>
          <w:rFonts w:ascii="Times New Roman" w:hAnsi="Times New Roman"/>
          <w:sz w:val="28"/>
          <w:szCs w:val="28"/>
          <w:lang w:val="en-US"/>
        </w:rPr>
      </w:pPr>
      <w:r>
        <w:rPr>
          <w:rFonts w:ascii="Times New Roman" w:hAnsi="Times New Roman"/>
          <w:sz w:val="28"/>
          <w:szCs w:val="28"/>
          <w:lang w:val="en-US"/>
        </w:rPr>
        <w:t>Der Bundesprasident ist das Staatsoberhaupt der BRD. Er vertritt Deutschland nach auben, ernennt und entlasst nochste Staatsbeamte und unterzeichnet die Gesetze. Neben mehrenen internen Aufgaben hat er vor allen Dingen reprasentativen Aufgaben nach Auben. Er steht in besonderer Weise fur das Verbindende uber alle. Parteigrenzen hinweg und kann auch durch seine Autoritat als ausgleichende und sogleich richtungsweisende Kraft die Politik beeinflussen. Der Bundesprasident wird von der Bundesversammlung gewahlt.</w:t>
      </w:r>
    </w:p>
    <w:p w:rsidR="00557A82" w:rsidRDefault="00557A82" w:rsidP="00E41762">
      <w:pPr>
        <w:numPr>
          <w:ilvl w:val="0"/>
          <w:numId w:val="2"/>
        </w:numPr>
        <w:jc w:val="both"/>
        <w:rPr>
          <w:rFonts w:ascii="Times New Roman" w:hAnsi="Times New Roman"/>
          <w:sz w:val="28"/>
          <w:szCs w:val="28"/>
          <w:lang w:val="en-US"/>
        </w:rPr>
      </w:pPr>
      <w:r>
        <w:rPr>
          <w:rFonts w:ascii="Times New Roman" w:hAnsi="Times New Roman"/>
          <w:sz w:val="28"/>
          <w:szCs w:val="28"/>
          <w:lang w:val="en-US"/>
        </w:rPr>
        <w:t>Der Bundestag ist der vom Volk gewahlte Teil des Parlaments. Er ist die Volksvertretung der BRD. Er wird vom Volk fur vier Jahre gewahlt. Seine wichtigsten Aufgaben sind die Gesetzgebung, die Wahl des Bundeskanzlers und die Kontrolle der Regierung. Im Plenum des Bundestages warden politische Fragen von den verschiedenen Parteinen diskutiert.</w:t>
      </w:r>
    </w:p>
    <w:p w:rsidR="00557A82" w:rsidRDefault="00557A82" w:rsidP="00E41762">
      <w:pPr>
        <w:numPr>
          <w:ilvl w:val="0"/>
          <w:numId w:val="2"/>
        </w:numPr>
        <w:jc w:val="both"/>
        <w:rPr>
          <w:rFonts w:ascii="Times New Roman" w:hAnsi="Times New Roman"/>
          <w:sz w:val="28"/>
          <w:szCs w:val="28"/>
          <w:lang w:val="en-US"/>
        </w:rPr>
      </w:pPr>
      <w:r>
        <w:rPr>
          <w:rFonts w:ascii="Times New Roman" w:hAnsi="Times New Roman"/>
          <w:sz w:val="28"/>
          <w:szCs w:val="28"/>
          <w:lang w:val="en-US"/>
        </w:rPr>
        <w:t>Der Bundesrat ist der Teil des Parlaments, der sich aus Regierungsvertretern der Bundeslander zusammensetzt. Er ist die Vertretung der 16 Bundeslander. Er wirkt bei der Gesetzgebung und Verwaltung des Bundes mit. Die Vertreter sind nicht gewahlt, sondern warden von den Landesregierungen bestimmt. Zu mehr als der Halfte der vom Bundestag varabschiedeten Gesetze muss der Bundesrat seine Zustimmung geben. Wenn Bundestag und Bundesrat sich nicht einigen konnen, wird ein Vermittlungsausschuss aus beiden Institutionen einberufen.</w:t>
      </w:r>
    </w:p>
    <w:p w:rsidR="00557A82" w:rsidRPr="000B50B0" w:rsidRDefault="00557A82" w:rsidP="00E41762">
      <w:pPr>
        <w:numPr>
          <w:ilvl w:val="0"/>
          <w:numId w:val="2"/>
        </w:numPr>
        <w:jc w:val="both"/>
        <w:rPr>
          <w:rFonts w:ascii="Times New Roman" w:hAnsi="Times New Roman"/>
          <w:sz w:val="28"/>
          <w:szCs w:val="28"/>
          <w:lang w:val="en-US"/>
        </w:rPr>
      </w:pPr>
      <w:r>
        <w:rPr>
          <w:rFonts w:ascii="Times New Roman" w:hAnsi="Times New Roman"/>
          <w:sz w:val="28"/>
          <w:szCs w:val="28"/>
          <w:lang w:val="en-US"/>
        </w:rPr>
        <w:t xml:space="preserve">Die Bundesregierung, das </w:t>
      </w:r>
      <w:r w:rsidRPr="00B055F7">
        <w:rPr>
          <w:rFonts w:ascii="Times New Roman" w:hAnsi="Times New Roman"/>
          <w:sz w:val="28"/>
          <w:szCs w:val="28"/>
          <w:lang w:val="en-US"/>
        </w:rPr>
        <w:t>«</w:t>
      </w:r>
      <w:r>
        <w:rPr>
          <w:rFonts w:ascii="Times New Roman" w:hAnsi="Times New Roman"/>
          <w:sz w:val="28"/>
          <w:szCs w:val="28"/>
          <w:lang w:val="en-US"/>
        </w:rPr>
        <w:t>Kabinett</w:t>
      </w:r>
      <w:r w:rsidRPr="00B055F7">
        <w:rPr>
          <w:rFonts w:ascii="Times New Roman" w:hAnsi="Times New Roman"/>
          <w:sz w:val="28"/>
          <w:szCs w:val="28"/>
          <w:lang w:val="en-US"/>
        </w:rPr>
        <w:t>»</w:t>
      </w:r>
      <w:r>
        <w:rPr>
          <w:rFonts w:ascii="Times New Roman" w:hAnsi="Times New Roman"/>
          <w:sz w:val="28"/>
          <w:szCs w:val="28"/>
          <w:lang w:val="en-US"/>
        </w:rPr>
        <w:t xml:space="preserve">, besteht aus dem Bundeskanzler und den Bundesministern. Der Bundeskanzler nimmt innerhalb der Bundesregierung und gegenuber den Bundesministern eine selbstandige hervorgehobene Stellung ein. Er fuhrt im Bundeskabinett den Vorsitz. Ihm steht auch allein das Recht zur Kabinettbildung zu. Er betimmt die Richtlinen der Regierungspolitik. Das deutsche System wird auch oft als </w:t>
      </w:r>
      <w:r w:rsidRPr="00E76045">
        <w:rPr>
          <w:rFonts w:ascii="Times New Roman" w:hAnsi="Times New Roman"/>
          <w:sz w:val="28"/>
          <w:szCs w:val="28"/>
          <w:lang w:val="en-US"/>
        </w:rPr>
        <w:t>«</w:t>
      </w:r>
      <w:r>
        <w:rPr>
          <w:rFonts w:ascii="Times New Roman" w:hAnsi="Times New Roman"/>
          <w:sz w:val="28"/>
          <w:szCs w:val="28"/>
          <w:lang w:val="en-US"/>
        </w:rPr>
        <w:t>Kanzlerdemokratie</w:t>
      </w:r>
      <w:r w:rsidRPr="00E76045">
        <w:rPr>
          <w:rFonts w:ascii="Times New Roman" w:hAnsi="Times New Roman"/>
          <w:sz w:val="28"/>
          <w:szCs w:val="28"/>
          <w:lang w:val="en-US"/>
        </w:rPr>
        <w:t>»</w:t>
      </w:r>
      <w:r>
        <w:rPr>
          <w:rFonts w:ascii="Times New Roman" w:hAnsi="Times New Roman"/>
          <w:sz w:val="28"/>
          <w:szCs w:val="28"/>
          <w:lang w:val="en-US"/>
        </w:rPr>
        <w:t xml:space="preserve"> bezeichnet. Der Bundeskanzler ist das einzige vom Parlament gewahlte Kabinettsmitglied, und er allein ist ihm verantwortlich.</w:t>
      </w:r>
    </w:p>
    <w:p w:rsidR="00557A82" w:rsidRPr="00631725" w:rsidRDefault="00557A82" w:rsidP="00E41762">
      <w:pPr>
        <w:rPr>
          <w:rFonts w:ascii="Times New Roman" w:hAnsi="Times New Roman"/>
          <w:sz w:val="28"/>
          <w:szCs w:val="28"/>
          <w:lang w:val="en-US"/>
        </w:rPr>
      </w:pPr>
    </w:p>
    <w:p w:rsidR="00557A82" w:rsidRPr="00631725" w:rsidRDefault="00557A82" w:rsidP="00E41762">
      <w:pPr>
        <w:rPr>
          <w:rFonts w:ascii="Times New Roman" w:hAnsi="Times New Roman"/>
          <w:sz w:val="28"/>
          <w:szCs w:val="28"/>
          <w:lang w:val="en-US"/>
        </w:rPr>
      </w:pPr>
    </w:p>
    <w:p w:rsidR="00557A82" w:rsidRPr="00631725" w:rsidRDefault="00557A82" w:rsidP="00E41762">
      <w:pPr>
        <w:rPr>
          <w:rFonts w:ascii="Times New Roman" w:hAnsi="Times New Roman"/>
          <w:sz w:val="28"/>
          <w:szCs w:val="28"/>
          <w:lang w:val="en-US"/>
        </w:rPr>
      </w:pPr>
    </w:p>
    <w:p w:rsidR="00557A82" w:rsidRDefault="00557A82" w:rsidP="00E41762">
      <w:pPr>
        <w:pStyle w:val="a"/>
        <w:rPr>
          <w:rFonts w:ascii="Times New Roman" w:hAnsi="Times New Roman"/>
          <w:sz w:val="32"/>
          <w:szCs w:val="32"/>
          <w:lang w:val="en-US"/>
        </w:rPr>
      </w:pPr>
      <w:r w:rsidRPr="00C17FB7">
        <w:rPr>
          <w:rFonts w:ascii="Times New Roman" w:hAnsi="Times New Roman"/>
          <w:sz w:val="32"/>
          <w:szCs w:val="32"/>
          <w:lang w:val="en-US"/>
        </w:rPr>
        <w:t>DIE POLITISCHEN PARTEIEN</w:t>
      </w:r>
    </w:p>
    <w:p w:rsidR="00557A82" w:rsidRPr="00C17FB7" w:rsidRDefault="00557A82" w:rsidP="00E41762">
      <w:pPr>
        <w:pStyle w:val="a"/>
        <w:rPr>
          <w:rFonts w:ascii="Times New Roman" w:hAnsi="Times New Roman"/>
          <w:sz w:val="32"/>
          <w:szCs w:val="32"/>
          <w:lang w:val="en-US"/>
        </w:rPr>
      </w:pP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Die politischein Parteien haben nach dem Grundgesetz die Aufgabe, an der politschen Willensbildung des Volkes mitzuwirken. Die Aufstellung von Kandidaten fur politische Funktionen und die Organisation von Wahlkampfen gewinnen dadurch den Rang einer Verfassungsaufgabe. Aus diesem Grunde erhalten die Parteien vom Staat einen Ausgleich fur die im Wahlkampfkostenerstattung ist heute in den moisten Demokratien gebrauchlich. Der Aufbau der politischen Parteien muss nach dem Grundgesetz demokratischen Grundsatzen folgen (Mitgliederdemokratie). Es wird von ihnen erwartet, dass sie zum demokratischen Staat bekennen.</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Parteien, deren demokratische Gesinnung in Zweifel steht, konnen auf Antrag der Bundesregierung verboten warden.</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Das Grundgesetz priviligiert zwar die politischen Parteien. Die Parteien bleiben aber im Kern Ausdrucksformen der Gesellschaft. Sie tragen alle Risiken des Scheiterns bei Wahlen.</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Das deitsche Parteiensystem ist uberschaubar.</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Im Bundestag vertretene Parteien: SPD und CDU</w:t>
      </w:r>
      <w:r w:rsidRPr="00526287">
        <w:rPr>
          <w:rFonts w:ascii="Times New Roman" w:hAnsi="Times New Roman"/>
          <w:sz w:val="28"/>
          <w:szCs w:val="28"/>
          <w:lang w:val="en-US"/>
        </w:rPr>
        <w:t>/</w:t>
      </w:r>
      <w:r>
        <w:rPr>
          <w:rFonts w:ascii="Times New Roman" w:hAnsi="Times New Roman"/>
          <w:sz w:val="28"/>
          <w:szCs w:val="28"/>
          <w:lang w:val="en-US"/>
        </w:rPr>
        <w:t>CSU sowie FDP sind seit Grundung der Bundesrepublik 1949 im Parlament vertreten. CDU und CSU bilden im Bundestag eine Fraktionsgemeinschaft. Die CSU tritt bei Wahlen in Bayern an, die CDU in allen anderen Landern. 1948 zogen erstmal Die Grunen in den Bundestag ein; nach der deutschen Einheit schlossen sie sich mit dem ostdeutschen Bundnis 90 zusammen. 1990 gelang auch der Nachfolgepartei der Sozialistischen Einheitspartei, SED der DDR unter dem Namen Partei des Demokratischen Sorialismus (PDS) der Einzug in den Bundestag. Die PDS benannte sich 2005 um in Die Linkspartei PDS. Im Jahr 2007 schloss sie sich mit der Wahlalternative Arbeit &amp; Soziale Gerechtigkeit zur Partei DIE Linke zusammen.</w:t>
      </w:r>
    </w:p>
    <w:p w:rsidR="00557A82" w:rsidRPr="00526287"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Alle vier Jahre stellen sich die Parteien zur Bundestagswahl. Die Wahlbeteiligung ist in Deutschland traditionell hoch und liegt-nach einer Hochphase mi tuber 90 Prozent in den siebziger Jahren-seit der Wiedervereinigung bei der Wahl bei um die 80 Prozent. Bei der Wahl zum 16. Deutschen Bundestag am 18. September 2005 beteiligten sich 77,7 Prozent der Wahlberechtigten.</w:t>
      </w:r>
    </w:p>
    <w:p w:rsidR="00557A82" w:rsidRDefault="00557A82" w:rsidP="00E41762">
      <w:pPr>
        <w:pStyle w:val="a"/>
        <w:rPr>
          <w:rFonts w:ascii="Times New Roman" w:hAnsi="Times New Roman"/>
          <w:sz w:val="32"/>
          <w:szCs w:val="32"/>
          <w:lang w:val="en-US"/>
        </w:rPr>
      </w:pPr>
      <w:r w:rsidRPr="00CE2FF0">
        <w:rPr>
          <w:rFonts w:ascii="Times New Roman" w:hAnsi="Times New Roman"/>
          <w:sz w:val="32"/>
          <w:szCs w:val="32"/>
          <w:lang w:val="en-US"/>
        </w:rPr>
        <w:t>J.W.GOETHE</w:t>
      </w:r>
    </w:p>
    <w:p w:rsidR="00557A82" w:rsidRPr="00CE2FF0" w:rsidRDefault="00557A82" w:rsidP="00E41762">
      <w:pPr>
        <w:pStyle w:val="a"/>
        <w:rPr>
          <w:rFonts w:ascii="Times New Roman" w:hAnsi="Times New Roman"/>
          <w:sz w:val="32"/>
          <w:szCs w:val="32"/>
          <w:lang w:val="en-US"/>
        </w:rPr>
      </w:pP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Der grobe deutsche Dichter und Drammatiker Johann Wolfgang Goethe wurde am 29 August 1749 in Frankfurt am Main geboren. Er hatte eine gluckliche Jugend. Er erheit seine Ausbildung durch seinen Vater und mehrere Lehrer. Dann konnte er ein sorgenloses Studium in Leipzig beginnen. Wahrend dieser Leipziger Jahre entstanden Goethes erste Werke. Sein Ruhm verbreitete sich rasch uber Deutschland hinaus. Einige Jahre spatter began er die Arbeit an </w:t>
      </w:r>
      <w:r w:rsidRPr="00B74010">
        <w:rPr>
          <w:rFonts w:ascii="Times New Roman" w:hAnsi="Times New Roman"/>
          <w:sz w:val="28"/>
          <w:szCs w:val="28"/>
          <w:lang w:val="en-US"/>
        </w:rPr>
        <w:t>«</w:t>
      </w:r>
      <w:r>
        <w:rPr>
          <w:rFonts w:ascii="Times New Roman" w:hAnsi="Times New Roman"/>
          <w:sz w:val="28"/>
          <w:szCs w:val="28"/>
          <w:lang w:val="en-US"/>
        </w:rPr>
        <w:t>Faust</w:t>
      </w:r>
      <w:r w:rsidRPr="00B74010">
        <w:rPr>
          <w:rFonts w:ascii="Times New Roman" w:hAnsi="Times New Roman"/>
          <w:sz w:val="28"/>
          <w:szCs w:val="28"/>
          <w:lang w:val="en-US"/>
        </w:rPr>
        <w:t>»</w:t>
      </w:r>
      <w:r>
        <w:rPr>
          <w:rFonts w:ascii="Times New Roman" w:hAnsi="Times New Roman"/>
          <w:sz w:val="28"/>
          <w:szCs w:val="28"/>
          <w:lang w:val="en-US"/>
        </w:rPr>
        <w:t>, an dem er wahrend seines ganzen Lebens immer wiede arbeitete und den er kurz vor seinem Tode beendete.</w:t>
      </w:r>
    </w:p>
    <w:p w:rsidR="00557A82" w:rsidRDefault="00557A82" w:rsidP="00E41762">
      <w:pPr>
        <w:spacing w:line="360" w:lineRule="auto"/>
        <w:jc w:val="both"/>
        <w:rPr>
          <w:rFonts w:ascii="Times New Roman" w:hAnsi="Times New Roman"/>
          <w:sz w:val="28"/>
          <w:szCs w:val="28"/>
          <w:lang w:val="en-US"/>
        </w:rPr>
      </w:pPr>
      <w:r>
        <w:rPr>
          <w:rFonts w:ascii="Times New Roman" w:hAnsi="Times New Roman"/>
          <w:sz w:val="28"/>
          <w:szCs w:val="28"/>
          <w:lang w:val="en-US"/>
        </w:rPr>
        <w:t>Dieses tiefste und eindrucksvolle Werk der deitschen Literatur wurde zum Sinnbild des schopferischen Menschen und der menschheitsgeschichte uberhaupt.</w:t>
      </w:r>
    </w:p>
    <w:p w:rsidR="00557A82" w:rsidRPr="00E41762" w:rsidRDefault="00557A82" w:rsidP="00E41762">
      <w:pPr>
        <w:spacing w:line="360" w:lineRule="auto"/>
        <w:jc w:val="both"/>
        <w:rPr>
          <w:rFonts w:ascii="Times New Roman" w:hAnsi="Times New Roman"/>
          <w:sz w:val="28"/>
          <w:szCs w:val="28"/>
          <w:lang w:val="sv-SE"/>
        </w:rPr>
      </w:pPr>
      <w:r>
        <w:rPr>
          <w:rFonts w:ascii="Times New Roman" w:hAnsi="Times New Roman"/>
          <w:sz w:val="28"/>
          <w:szCs w:val="28"/>
          <w:lang w:val="en-US"/>
        </w:rPr>
        <w:t xml:space="preserve">Im Jahre 1775 kam Goethe nach Weimar wurde er Freund des Herzogs Karl August und widmete sich in den ersten Jahren vor allem Regierungsgeschhaften. Aber dieReformplane des Ministers scheiterten am Widerstand des hofes. Deshalb sehnte sich Goethe nach Unabhanggigkeit und neuen Eindrucken, die er inder kleinen Haupstadt eines deutschen Feudalstaates nicht finden konnte. Er verliebt Weimar und lebte zwei Jahre in Italien. 1788 kehrte Geothe nach Weimar zuruck. </w:t>
      </w:r>
      <w:r w:rsidRPr="00E41762">
        <w:rPr>
          <w:rFonts w:ascii="Times New Roman" w:hAnsi="Times New Roman"/>
          <w:sz w:val="28"/>
          <w:szCs w:val="28"/>
          <w:lang w:val="sv-SE"/>
        </w:rPr>
        <w:t xml:space="preserve">Der Herzog hatte verspochen, ihn von allen Regierungsgeschaften zu befreien. 44 Lebensjahre groben dichterischen Schaffens und groben Erfolge, lagen noch vor dem Dichter. In dieser Zeit entstanden Gedichte, Balladen, Dramen und Romane. Viele wurden weitbekannt. </w:t>
      </w:r>
    </w:p>
    <w:p w:rsidR="00557A82" w:rsidRPr="00E41762" w:rsidRDefault="00557A82" w:rsidP="00E41762">
      <w:pPr>
        <w:spacing w:line="360" w:lineRule="auto"/>
        <w:jc w:val="both"/>
        <w:rPr>
          <w:rFonts w:ascii="Times New Roman" w:hAnsi="Times New Roman"/>
          <w:sz w:val="28"/>
          <w:szCs w:val="28"/>
          <w:lang w:val="sv-SE"/>
        </w:rPr>
      </w:pPr>
      <w:r w:rsidRPr="00E41762">
        <w:rPr>
          <w:rFonts w:ascii="Times New Roman" w:hAnsi="Times New Roman"/>
          <w:sz w:val="28"/>
          <w:szCs w:val="28"/>
          <w:lang w:val="sv-SE"/>
        </w:rPr>
        <w:t>Goethe war nicht nur Dichter und Staatsman, sonder auch Naturwissenschaftler und Philosoph. Wir werdanken ihm z.B. einige Arbeiten auf dem Gebiet der Botanik, der Geologie und Anatomie. Eine lebenslange Freundschaft verband Geothe mit F.Schiller, der seit 1799 bis zu seinem Tode in Weimar lebte. Unter Schiller Einflub vollendete Geothe ein Hauptwerk «Faust».</w:t>
      </w:r>
    </w:p>
    <w:p w:rsidR="00557A82" w:rsidRPr="00E41762" w:rsidRDefault="00557A82" w:rsidP="00E41762">
      <w:pPr>
        <w:spacing w:line="360" w:lineRule="auto"/>
        <w:jc w:val="both"/>
        <w:rPr>
          <w:rFonts w:ascii="Times New Roman" w:hAnsi="Times New Roman"/>
          <w:sz w:val="28"/>
          <w:szCs w:val="28"/>
          <w:lang w:val="sv-SE"/>
        </w:rPr>
      </w:pPr>
      <w:r>
        <w:rPr>
          <w:rFonts w:ascii="Times New Roman" w:hAnsi="Times New Roman"/>
          <w:sz w:val="28"/>
          <w:szCs w:val="28"/>
          <w:lang w:val="en-US"/>
        </w:rPr>
        <w:t xml:space="preserve">Goethe starb am 22 Marz 1832 in Weimar. </w:t>
      </w:r>
      <w:r w:rsidRPr="00E41762">
        <w:rPr>
          <w:rFonts w:ascii="Times New Roman" w:hAnsi="Times New Roman"/>
          <w:sz w:val="28"/>
          <w:szCs w:val="28"/>
          <w:lang w:val="sv-SE"/>
        </w:rPr>
        <w:t>K. Marx nannte Goethe den «Globen Deutschen».</w:t>
      </w:r>
    </w:p>
    <w:p w:rsidR="00557A82" w:rsidRPr="00E41762" w:rsidRDefault="00557A82" w:rsidP="000A15DB">
      <w:pPr>
        <w:rPr>
          <w:b/>
          <w:lang w:val="sv-SE"/>
        </w:rPr>
      </w:pPr>
    </w:p>
    <w:p w:rsidR="00557A82" w:rsidRPr="00E41762" w:rsidRDefault="00557A82" w:rsidP="000A15DB">
      <w:pPr>
        <w:rPr>
          <w:b/>
          <w:lang w:val="sv-SE"/>
        </w:rPr>
      </w:pPr>
    </w:p>
    <w:p w:rsidR="00557A82" w:rsidRDefault="00557A82" w:rsidP="000A15DB">
      <w:pPr>
        <w:rPr>
          <w:b/>
          <w:lang w:val="uz-Cyrl-UZ"/>
        </w:rPr>
      </w:pPr>
    </w:p>
    <w:p w:rsidR="00557A82" w:rsidRDefault="00557A82" w:rsidP="000A15DB">
      <w:pPr>
        <w:rPr>
          <w:b/>
          <w:lang w:val="uz-Cyrl-UZ"/>
        </w:rPr>
      </w:pPr>
    </w:p>
    <w:sectPr w:rsidR="00557A82" w:rsidSect="00892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2213B"/>
    <w:multiLevelType w:val="hybridMultilevel"/>
    <w:tmpl w:val="2C4CCF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06100BB"/>
    <w:multiLevelType w:val="hybridMultilevel"/>
    <w:tmpl w:val="C9149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030"/>
    <w:rsid w:val="000014E0"/>
    <w:rsid w:val="00001BE9"/>
    <w:rsid w:val="00020714"/>
    <w:rsid w:val="0004386C"/>
    <w:rsid w:val="00056B27"/>
    <w:rsid w:val="000745D7"/>
    <w:rsid w:val="000A15DB"/>
    <w:rsid w:val="000B50B0"/>
    <w:rsid w:val="000C49FE"/>
    <w:rsid w:val="000C4D19"/>
    <w:rsid w:val="000C6621"/>
    <w:rsid w:val="0010688A"/>
    <w:rsid w:val="001109EB"/>
    <w:rsid w:val="00170F88"/>
    <w:rsid w:val="001B357F"/>
    <w:rsid w:val="001D1B07"/>
    <w:rsid w:val="00200704"/>
    <w:rsid w:val="00205DA6"/>
    <w:rsid w:val="00213E4C"/>
    <w:rsid w:val="00214095"/>
    <w:rsid w:val="00224AC5"/>
    <w:rsid w:val="0027460E"/>
    <w:rsid w:val="002754C7"/>
    <w:rsid w:val="00291909"/>
    <w:rsid w:val="002A07B7"/>
    <w:rsid w:val="002A14E6"/>
    <w:rsid w:val="002C4AE5"/>
    <w:rsid w:val="00300B01"/>
    <w:rsid w:val="003016AB"/>
    <w:rsid w:val="0030302B"/>
    <w:rsid w:val="00311B6C"/>
    <w:rsid w:val="00353D8B"/>
    <w:rsid w:val="00381424"/>
    <w:rsid w:val="003A5509"/>
    <w:rsid w:val="003C4119"/>
    <w:rsid w:val="00415C77"/>
    <w:rsid w:val="00430784"/>
    <w:rsid w:val="00442019"/>
    <w:rsid w:val="00442BBE"/>
    <w:rsid w:val="00464B0A"/>
    <w:rsid w:val="004920CB"/>
    <w:rsid w:val="00494259"/>
    <w:rsid w:val="004C7D8B"/>
    <w:rsid w:val="004D4CD3"/>
    <w:rsid w:val="00500E5A"/>
    <w:rsid w:val="00512720"/>
    <w:rsid w:val="00526287"/>
    <w:rsid w:val="00557A82"/>
    <w:rsid w:val="0056438C"/>
    <w:rsid w:val="00580D39"/>
    <w:rsid w:val="00591862"/>
    <w:rsid w:val="00593A66"/>
    <w:rsid w:val="005C516E"/>
    <w:rsid w:val="005D31C2"/>
    <w:rsid w:val="005D4BEB"/>
    <w:rsid w:val="006169B7"/>
    <w:rsid w:val="00631725"/>
    <w:rsid w:val="00664569"/>
    <w:rsid w:val="00686D1D"/>
    <w:rsid w:val="00691FAE"/>
    <w:rsid w:val="006965C6"/>
    <w:rsid w:val="006B09EF"/>
    <w:rsid w:val="006F3085"/>
    <w:rsid w:val="00714832"/>
    <w:rsid w:val="00735660"/>
    <w:rsid w:val="00764900"/>
    <w:rsid w:val="00797906"/>
    <w:rsid w:val="007B465D"/>
    <w:rsid w:val="00801F86"/>
    <w:rsid w:val="00855F54"/>
    <w:rsid w:val="00865BF0"/>
    <w:rsid w:val="00881CFD"/>
    <w:rsid w:val="00892643"/>
    <w:rsid w:val="00896B07"/>
    <w:rsid w:val="008A29C9"/>
    <w:rsid w:val="008A6656"/>
    <w:rsid w:val="008B3FE2"/>
    <w:rsid w:val="009275A7"/>
    <w:rsid w:val="00947050"/>
    <w:rsid w:val="009619C9"/>
    <w:rsid w:val="009739BB"/>
    <w:rsid w:val="009C3BCE"/>
    <w:rsid w:val="009F6878"/>
    <w:rsid w:val="00A00B2A"/>
    <w:rsid w:val="00A03AE2"/>
    <w:rsid w:val="00A21AA9"/>
    <w:rsid w:val="00A808C9"/>
    <w:rsid w:val="00AA1E54"/>
    <w:rsid w:val="00AA2030"/>
    <w:rsid w:val="00AC1BFA"/>
    <w:rsid w:val="00AC2A9E"/>
    <w:rsid w:val="00AC41AF"/>
    <w:rsid w:val="00B055F7"/>
    <w:rsid w:val="00B3033F"/>
    <w:rsid w:val="00B6455D"/>
    <w:rsid w:val="00B66C2B"/>
    <w:rsid w:val="00B67FD9"/>
    <w:rsid w:val="00B74010"/>
    <w:rsid w:val="00B80811"/>
    <w:rsid w:val="00BC342B"/>
    <w:rsid w:val="00C17FB7"/>
    <w:rsid w:val="00C7012D"/>
    <w:rsid w:val="00C72616"/>
    <w:rsid w:val="00CB7E65"/>
    <w:rsid w:val="00CE2FF0"/>
    <w:rsid w:val="00CF2B83"/>
    <w:rsid w:val="00D5645C"/>
    <w:rsid w:val="00D6356B"/>
    <w:rsid w:val="00D64ECB"/>
    <w:rsid w:val="00D70A40"/>
    <w:rsid w:val="00DB4908"/>
    <w:rsid w:val="00DD45B8"/>
    <w:rsid w:val="00E05B5A"/>
    <w:rsid w:val="00E26D5C"/>
    <w:rsid w:val="00E3057A"/>
    <w:rsid w:val="00E41762"/>
    <w:rsid w:val="00E418A0"/>
    <w:rsid w:val="00E439BE"/>
    <w:rsid w:val="00E64607"/>
    <w:rsid w:val="00E677BE"/>
    <w:rsid w:val="00E72CEE"/>
    <w:rsid w:val="00E75785"/>
    <w:rsid w:val="00E76045"/>
    <w:rsid w:val="00E91A17"/>
    <w:rsid w:val="00EA51FA"/>
    <w:rsid w:val="00EA660E"/>
    <w:rsid w:val="00EB6B6C"/>
    <w:rsid w:val="00EC299F"/>
    <w:rsid w:val="00EC7D92"/>
    <w:rsid w:val="00F27A23"/>
    <w:rsid w:val="00F726C8"/>
    <w:rsid w:val="00F75C6E"/>
    <w:rsid w:val="00F86FBF"/>
    <w:rsid w:val="00F90ACE"/>
    <w:rsid w:val="00FB6BBE"/>
    <w:rsid w:val="00FC5A10"/>
    <w:rsid w:val="00FE40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41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49425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494259"/>
    <w:rPr>
      <w:rFonts w:ascii="Cambria" w:hAnsi="Cambria" w:cs="Times New Roman"/>
      <w:color w:val="17365D"/>
      <w:spacing w:val="5"/>
      <w:kern w:val="28"/>
      <w:sz w:val="52"/>
      <w:szCs w:val="52"/>
      <w:lang w:eastAsia="ru-RU"/>
    </w:rPr>
  </w:style>
  <w:style w:type="paragraph" w:customStyle="1" w:styleId="a">
    <w:name w:val="Без интервала"/>
    <w:uiPriority w:val="99"/>
    <w:rsid w:val="00E41762"/>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7421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378</TotalTime>
  <Pages>12</Pages>
  <Words>3014</Words>
  <Characters>17186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138</cp:revision>
  <cp:lastPrinted>2013-12-28T07:42:00Z</cp:lastPrinted>
  <dcterms:created xsi:type="dcterms:W3CDTF">2013-12-02T07:33:00Z</dcterms:created>
  <dcterms:modified xsi:type="dcterms:W3CDTF">2013-12-31T05:48:00Z</dcterms:modified>
</cp:coreProperties>
</file>