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DD0" w:rsidRDefault="008E3DD0" w:rsidP="001A23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C7324">
        <w:rPr>
          <w:rFonts w:ascii="Times New Roman" w:hAnsi="Times New Roman"/>
          <w:b/>
          <w:sz w:val="28"/>
          <w:szCs w:val="28"/>
        </w:rPr>
        <w:t>Контрольная работа по русскому языку в 8 классе</w:t>
      </w:r>
    </w:p>
    <w:p w:rsidR="008E3DD0" w:rsidRPr="00304EB6" w:rsidRDefault="008E3DD0" w:rsidP="001A2377">
      <w:pPr>
        <w:spacing w:after="0" w:line="240" w:lineRule="auto"/>
        <w:jc w:val="center"/>
        <w:rPr>
          <w:rFonts w:ascii="Times New Roman" w:hAnsi="Times New Roman"/>
          <w:b/>
          <w:sz w:val="8"/>
          <w:szCs w:val="28"/>
        </w:rPr>
      </w:pPr>
    </w:p>
    <w:p w:rsidR="008E3DD0" w:rsidRDefault="008E3DD0" w:rsidP="001A23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A5BD5">
        <w:rPr>
          <w:rFonts w:ascii="Times New Roman" w:hAnsi="Times New Roman"/>
          <w:b/>
          <w:sz w:val="28"/>
          <w:szCs w:val="28"/>
        </w:rPr>
        <w:t>1 вариант</w:t>
      </w:r>
    </w:p>
    <w:p w:rsidR="008E3DD0" w:rsidRPr="00304EB6" w:rsidRDefault="008E3DD0" w:rsidP="001A2377">
      <w:pPr>
        <w:spacing w:after="0" w:line="240" w:lineRule="auto"/>
        <w:jc w:val="center"/>
        <w:rPr>
          <w:rFonts w:ascii="Times New Roman" w:hAnsi="Times New Roman"/>
          <w:b/>
          <w:sz w:val="4"/>
          <w:szCs w:val="28"/>
        </w:rPr>
      </w:pPr>
    </w:p>
    <w:p w:rsidR="008E3DD0" w:rsidRDefault="008E3DD0" w:rsidP="001A237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A5BD5">
        <w:rPr>
          <w:rFonts w:ascii="Times New Roman" w:hAnsi="Times New Roman"/>
          <w:sz w:val="24"/>
          <w:szCs w:val="24"/>
          <w:lang w:eastAsia="ru-RU"/>
        </w:rPr>
        <w:t>Отметь</w:t>
      </w:r>
      <w:r>
        <w:rPr>
          <w:rFonts w:ascii="Times New Roman" w:hAnsi="Times New Roman"/>
          <w:sz w:val="24"/>
          <w:szCs w:val="24"/>
          <w:lang w:eastAsia="ru-RU"/>
        </w:rPr>
        <w:t xml:space="preserve">те верное определение: синтаксис </w:t>
      </w:r>
      <w:r w:rsidRPr="00CA5BD5">
        <w:rPr>
          <w:rFonts w:ascii="Times New Roman" w:hAnsi="Times New Roman"/>
          <w:sz w:val="24"/>
          <w:szCs w:val="24"/>
          <w:lang w:eastAsia="ru-RU"/>
        </w:rPr>
        <w:t xml:space="preserve">- это </w:t>
      </w:r>
      <w:r w:rsidRPr="00CA5BD5">
        <w:rPr>
          <w:rFonts w:ascii="Times New Roman" w:hAnsi="Times New Roman"/>
          <w:sz w:val="24"/>
          <w:szCs w:val="24"/>
          <w:lang w:eastAsia="ru-RU"/>
        </w:rPr>
        <w:br/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CA5BD5">
        <w:rPr>
          <w:rFonts w:ascii="Times New Roman" w:hAnsi="Times New Roman"/>
          <w:sz w:val="24"/>
          <w:szCs w:val="24"/>
          <w:lang w:eastAsia="ru-RU"/>
        </w:rPr>
        <w:t xml:space="preserve">) раздел науки о языке, изучающий способы образования слов. </w:t>
      </w:r>
      <w:r w:rsidRPr="00CA5BD5">
        <w:rPr>
          <w:rFonts w:ascii="Times New Roman" w:hAnsi="Times New Roman"/>
          <w:sz w:val="24"/>
          <w:szCs w:val="24"/>
          <w:lang w:eastAsia="ru-RU"/>
        </w:rPr>
        <w:br/>
        <w:t xml:space="preserve">б) раздел науки о языке, изучающий словосочетания и предложения. </w:t>
      </w:r>
      <w:r w:rsidRPr="00CA5BD5">
        <w:rPr>
          <w:rFonts w:ascii="Times New Roman" w:hAnsi="Times New Roman"/>
          <w:sz w:val="24"/>
          <w:szCs w:val="24"/>
          <w:lang w:eastAsia="ru-RU"/>
        </w:rPr>
        <w:br/>
        <w:t xml:space="preserve">в) раздел науки о языке, изучающий части речи. </w:t>
      </w:r>
      <w:r w:rsidRPr="00CA5BD5">
        <w:rPr>
          <w:rFonts w:ascii="Times New Roman" w:hAnsi="Times New Roman"/>
          <w:sz w:val="24"/>
          <w:szCs w:val="24"/>
          <w:lang w:eastAsia="ru-RU"/>
        </w:rPr>
        <w:br/>
        <w:t xml:space="preserve">г) раздел науки о языке, изучающий звуки и буквы. </w:t>
      </w:r>
    </w:p>
    <w:p w:rsidR="008E3DD0" w:rsidRPr="00304EB6" w:rsidRDefault="008E3DD0" w:rsidP="001A2377">
      <w:pPr>
        <w:pStyle w:val="ListParagraph"/>
        <w:spacing w:after="0" w:line="240" w:lineRule="auto"/>
        <w:rPr>
          <w:rFonts w:ascii="Times New Roman" w:hAnsi="Times New Roman"/>
          <w:sz w:val="16"/>
          <w:szCs w:val="24"/>
          <w:lang w:eastAsia="ru-RU"/>
        </w:rPr>
      </w:pPr>
    </w:p>
    <w:p w:rsidR="008E3DD0" w:rsidRPr="009C7324" w:rsidRDefault="008E3DD0" w:rsidP="001A237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9C7324">
        <w:rPr>
          <w:rFonts w:ascii="Times New Roman" w:hAnsi="Times New Roman"/>
          <w:sz w:val="24"/>
          <w:szCs w:val="24"/>
        </w:rPr>
        <w:t>2.</w:t>
      </w:r>
      <w:r w:rsidRPr="009C732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C7324">
        <w:rPr>
          <w:rFonts w:ascii="Times New Roman" w:hAnsi="Times New Roman"/>
          <w:sz w:val="24"/>
          <w:szCs w:val="24"/>
        </w:rPr>
        <w:t xml:space="preserve">Отметьте слово, которое пишется с буквой И </w:t>
      </w:r>
    </w:p>
    <w:p w:rsidR="008E3DD0" w:rsidRPr="009C7324" w:rsidRDefault="008E3DD0" w:rsidP="001A2377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9C7324">
        <w:rPr>
          <w:rFonts w:ascii="Times New Roman" w:hAnsi="Times New Roman"/>
          <w:sz w:val="24"/>
          <w:szCs w:val="24"/>
        </w:rPr>
        <w:t>а)пр…образование;</w:t>
      </w:r>
    </w:p>
    <w:p w:rsidR="008E3DD0" w:rsidRPr="00CA5BD5" w:rsidRDefault="008E3DD0" w:rsidP="001A2377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CA5BD5">
        <w:rPr>
          <w:rFonts w:ascii="Times New Roman" w:hAnsi="Times New Roman"/>
          <w:sz w:val="24"/>
          <w:szCs w:val="24"/>
        </w:rPr>
        <w:t>б)пр…землиться;</w:t>
      </w:r>
    </w:p>
    <w:p w:rsidR="008E3DD0" w:rsidRPr="009C7324" w:rsidRDefault="008E3DD0" w:rsidP="001A2377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9C7324">
        <w:rPr>
          <w:rFonts w:ascii="Times New Roman" w:hAnsi="Times New Roman"/>
          <w:sz w:val="24"/>
          <w:szCs w:val="24"/>
        </w:rPr>
        <w:t>в)пр…одолеть;</w:t>
      </w:r>
    </w:p>
    <w:p w:rsidR="008E3DD0" w:rsidRDefault="008E3DD0" w:rsidP="001A2377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9C7324">
        <w:rPr>
          <w:rFonts w:ascii="Times New Roman" w:hAnsi="Times New Roman"/>
          <w:sz w:val="24"/>
          <w:szCs w:val="24"/>
        </w:rPr>
        <w:t>г)пр…высить.</w:t>
      </w:r>
    </w:p>
    <w:p w:rsidR="008E3DD0" w:rsidRPr="00304EB6" w:rsidRDefault="008E3DD0" w:rsidP="001A2377">
      <w:pPr>
        <w:spacing w:after="0" w:line="240" w:lineRule="auto"/>
        <w:ind w:left="709"/>
        <w:rPr>
          <w:rFonts w:ascii="Times New Roman" w:hAnsi="Times New Roman"/>
          <w:sz w:val="16"/>
          <w:szCs w:val="24"/>
        </w:rPr>
      </w:pPr>
    </w:p>
    <w:p w:rsidR="008E3DD0" w:rsidRPr="00CA5BD5" w:rsidRDefault="008E3DD0" w:rsidP="001A2377">
      <w:pPr>
        <w:tabs>
          <w:tab w:val="left" w:pos="567"/>
          <w:tab w:val="left" w:pos="709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CA5BD5">
        <w:rPr>
          <w:rFonts w:ascii="Times New Roman" w:hAnsi="Times New Roman"/>
          <w:sz w:val="24"/>
          <w:szCs w:val="24"/>
          <w:lang w:eastAsia="ru-RU"/>
        </w:rPr>
        <w:t xml:space="preserve">3. Определите, какое словосочетание имеет тип связи примыкание: </w:t>
      </w:r>
      <w:r w:rsidRPr="00CA5BD5">
        <w:rPr>
          <w:rFonts w:ascii="Times New Roman" w:hAnsi="Times New Roman"/>
          <w:sz w:val="24"/>
          <w:szCs w:val="24"/>
          <w:lang w:eastAsia="ru-RU"/>
        </w:rPr>
        <w:br/>
      </w:r>
      <w:r>
        <w:rPr>
          <w:rFonts w:ascii="Times New Roman" w:hAnsi="Times New Roman"/>
          <w:sz w:val="24"/>
          <w:szCs w:val="24"/>
        </w:rPr>
        <w:t xml:space="preserve">            а) н</w:t>
      </w:r>
      <w:r w:rsidRPr="00CA5BD5">
        <w:rPr>
          <w:rFonts w:ascii="Times New Roman" w:hAnsi="Times New Roman"/>
          <w:sz w:val="24"/>
          <w:szCs w:val="24"/>
        </w:rPr>
        <w:t xml:space="preserve">овая работа </w:t>
      </w:r>
    </w:p>
    <w:p w:rsidR="008E3DD0" w:rsidRPr="00CA5BD5" w:rsidRDefault="008E3DD0" w:rsidP="001A2377">
      <w:pPr>
        <w:tabs>
          <w:tab w:val="left" w:pos="567"/>
          <w:tab w:val="left" w:pos="709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б) в</w:t>
      </w:r>
      <w:r w:rsidRPr="00CA5BD5">
        <w:rPr>
          <w:rFonts w:ascii="Times New Roman" w:hAnsi="Times New Roman"/>
          <w:sz w:val="24"/>
          <w:szCs w:val="24"/>
        </w:rPr>
        <w:t xml:space="preserve">стретить знакомого </w:t>
      </w:r>
      <w:r w:rsidRPr="00CA5BD5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         в) к</w:t>
      </w:r>
      <w:r w:rsidRPr="00CA5BD5">
        <w:rPr>
          <w:rFonts w:ascii="Times New Roman" w:hAnsi="Times New Roman"/>
          <w:sz w:val="24"/>
          <w:szCs w:val="24"/>
        </w:rPr>
        <w:t>оснуться руки</w:t>
      </w:r>
    </w:p>
    <w:p w:rsidR="008E3DD0" w:rsidRDefault="008E3DD0" w:rsidP="001A2377">
      <w:pPr>
        <w:tabs>
          <w:tab w:val="left" w:pos="567"/>
          <w:tab w:val="left" w:pos="709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Pr="00CA5BD5">
        <w:rPr>
          <w:rFonts w:ascii="Times New Roman" w:hAnsi="Times New Roman"/>
          <w:sz w:val="24"/>
          <w:szCs w:val="24"/>
        </w:rPr>
        <w:t>) говорить по-русски</w:t>
      </w:r>
    </w:p>
    <w:p w:rsidR="008E3DD0" w:rsidRPr="00304EB6" w:rsidRDefault="008E3DD0" w:rsidP="001A2377">
      <w:pPr>
        <w:tabs>
          <w:tab w:val="left" w:pos="567"/>
          <w:tab w:val="left" w:pos="709"/>
        </w:tabs>
        <w:spacing w:after="0" w:line="240" w:lineRule="auto"/>
        <w:ind w:firstLine="709"/>
        <w:rPr>
          <w:rFonts w:ascii="Times New Roman" w:hAnsi="Times New Roman"/>
          <w:sz w:val="6"/>
          <w:szCs w:val="24"/>
        </w:rPr>
      </w:pPr>
    </w:p>
    <w:p w:rsidR="008E3DD0" w:rsidRPr="00CA5BD5" w:rsidRDefault="008E3DD0" w:rsidP="001A2377">
      <w:pPr>
        <w:tabs>
          <w:tab w:val="left" w:pos="567"/>
          <w:tab w:val="left" w:pos="709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CA5BD5">
        <w:rPr>
          <w:rFonts w:ascii="Times New Roman" w:hAnsi="Times New Roman"/>
          <w:sz w:val="24"/>
          <w:szCs w:val="24"/>
        </w:rPr>
        <w:t>4.</w:t>
      </w:r>
      <w:r w:rsidRPr="00CA5BD5">
        <w:rPr>
          <w:rFonts w:ascii="Times New Roman" w:hAnsi="Times New Roman"/>
          <w:color w:val="000000"/>
          <w:spacing w:val="-11"/>
          <w:sz w:val="24"/>
          <w:szCs w:val="24"/>
        </w:rPr>
        <w:t xml:space="preserve"> </w:t>
      </w:r>
      <w:r w:rsidRPr="00CA5BD5">
        <w:rPr>
          <w:rFonts w:ascii="Times New Roman" w:hAnsi="Times New Roman"/>
          <w:color w:val="000000"/>
          <w:spacing w:val="-1"/>
          <w:sz w:val="24"/>
          <w:szCs w:val="24"/>
        </w:rPr>
        <w:t>Найдите побудительное предложение:</w:t>
      </w:r>
    </w:p>
    <w:p w:rsidR="008E3DD0" w:rsidRPr="00CA5BD5" w:rsidRDefault="008E3DD0" w:rsidP="001A2377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ind w:left="709" w:right="-1"/>
        <w:rPr>
          <w:rFonts w:ascii="Times New Roman" w:hAnsi="Times New Roman"/>
          <w:color w:val="000000"/>
          <w:spacing w:val="-15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а) </w:t>
      </w:r>
      <w:r w:rsidRPr="00CA5BD5">
        <w:rPr>
          <w:rFonts w:ascii="Times New Roman" w:hAnsi="Times New Roman"/>
          <w:color w:val="000000"/>
          <w:spacing w:val="-1"/>
          <w:sz w:val="24"/>
          <w:szCs w:val="24"/>
        </w:rPr>
        <w:t>Какая в нем гордость может быть  (Горький).</w:t>
      </w:r>
    </w:p>
    <w:p w:rsidR="008E3DD0" w:rsidRPr="00CA5BD5" w:rsidRDefault="008E3DD0" w:rsidP="001A2377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color w:val="000000"/>
          <w:spacing w:val="-7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           б)</w:t>
      </w:r>
      <w:r w:rsidRPr="00CA5BD5">
        <w:rPr>
          <w:rFonts w:ascii="Times New Roman" w:hAnsi="Times New Roman"/>
          <w:color w:val="000000"/>
          <w:spacing w:val="-1"/>
          <w:sz w:val="24"/>
          <w:szCs w:val="24"/>
        </w:rPr>
        <w:t>Во дворе что-то опять запищало(Куприн).</w:t>
      </w:r>
    </w:p>
    <w:p w:rsidR="008E3DD0" w:rsidRPr="00CA5BD5" w:rsidRDefault="008E3DD0" w:rsidP="001A2377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color w:val="000000"/>
          <w:spacing w:val="-7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в)</w:t>
      </w:r>
      <w:r w:rsidRPr="00CA5BD5">
        <w:rPr>
          <w:rFonts w:ascii="Times New Roman" w:hAnsi="Times New Roman"/>
          <w:color w:val="000000"/>
          <w:sz w:val="24"/>
          <w:szCs w:val="24"/>
        </w:rPr>
        <w:t>Пойди домой, да и скажи все, как было  (Горький).</w:t>
      </w:r>
    </w:p>
    <w:p w:rsidR="008E3DD0" w:rsidRDefault="008E3DD0" w:rsidP="001A2377">
      <w:pPr>
        <w:widowControl w:val="0"/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г)</w:t>
      </w:r>
      <w:r w:rsidRPr="00CA5BD5">
        <w:rPr>
          <w:rFonts w:ascii="Times New Roman" w:hAnsi="Times New Roman"/>
          <w:color w:val="000000"/>
          <w:sz w:val="24"/>
          <w:szCs w:val="24"/>
        </w:rPr>
        <w:t>Дорожите вековой культурой народа (Янов).</w:t>
      </w:r>
    </w:p>
    <w:p w:rsidR="008E3DD0" w:rsidRPr="00304EB6" w:rsidRDefault="008E3DD0" w:rsidP="001A2377">
      <w:pPr>
        <w:widowControl w:val="0"/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color w:val="000000"/>
          <w:spacing w:val="-7"/>
          <w:sz w:val="14"/>
          <w:szCs w:val="24"/>
        </w:rPr>
      </w:pPr>
    </w:p>
    <w:p w:rsidR="008E3DD0" w:rsidRPr="00CA5BD5" w:rsidRDefault="008E3DD0" w:rsidP="001A237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A5BD5">
        <w:rPr>
          <w:rFonts w:ascii="Times New Roman" w:hAnsi="Times New Roman"/>
          <w:color w:val="000000"/>
          <w:sz w:val="24"/>
          <w:szCs w:val="24"/>
        </w:rPr>
        <w:t xml:space="preserve">Определите грамматическую основу предложения: </w:t>
      </w:r>
    </w:p>
    <w:p w:rsidR="008E3DD0" w:rsidRPr="00CA5BD5" w:rsidRDefault="008E3DD0" w:rsidP="001A23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76" w:right="134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CA5BD5">
        <w:rPr>
          <w:rFonts w:ascii="Times New Roman" w:hAnsi="Times New Roman"/>
          <w:i/>
          <w:iCs/>
          <w:color w:val="000000"/>
          <w:sz w:val="24"/>
          <w:szCs w:val="24"/>
        </w:rPr>
        <w:t>Он к нам подош</w:t>
      </w:r>
      <w:r w:rsidRPr="00CA5BD5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ел, сказал мне несколько ласковых слов и стал опять командовать</w:t>
      </w:r>
      <w:r w:rsidRPr="00CA5BD5">
        <w:rPr>
          <w:rFonts w:ascii="Times New Roman" w:hAnsi="Times New Roman"/>
          <w:i/>
          <w:iCs/>
          <w:color w:val="000000"/>
          <w:spacing w:val="-3"/>
          <w:sz w:val="24"/>
          <w:szCs w:val="24"/>
        </w:rPr>
        <w:t>.</w:t>
      </w:r>
      <w:r w:rsidRPr="00CA5BD5">
        <w:rPr>
          <w:rFonts w:ascii="Times New Roman" w:hAnsi="Times New Roman"/>
          <w:color w:val="000000"/>
          <w:spacing w:val="-3"/>
          <w:sz w:val="24"/>
          <w:szCs w:val="24"/>
        </w:rPr>
        <w:t>(Пушкин).</w:t>
      </w:r>
    </w:p>
    <w:p w:rsidR="008E3DD0" w:rsidRPr="00CA5BD5" w:rsidRDefault="008E3DD0" w:rsidP="001A2377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14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         а)</w:t>
      </w:r>
      <w:r w:rsidRPr="00CA5BD5">
        <w:rPr>
          <w:rFonts w:ascii="Times New Roman" w:hAnsi="Times New Roman"/>
          <w:color w:val="000000"/>
          <w:spacing w:val="-1"/>
          <w:sz w:val="24"/>
          <w:szCs w:val="24"/>
        </w:rPr>
        <w:t>Он подошел, сказал.</w:t>
      </w:r>
    </w:p>
    <w:p w:rsidR="008E3DD0" w:rsidRPr="00CA5BD5" w:rsidRDefault="008E3DD0" w:rsidP="001A2377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7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        б)</w:t>
      </w:r>
      <w:r w:rsidRPr="00CA5BD5">
        <w:rPr>
          <w:rFonts w:ascii="Times New Roman" w:hAnsi="Times New Roman"/>
          <w:color w:val="000000"/>
          <w:spacing w:val="-1"/>
          <w:sz w:val="24"/>
          <w:szCs w:val="24"/>
        </w:rPr>
        <w:t>Он подошел, сказал и стал командовать.</w:t>
      </w:r>
    </w:p>
    <w:p w:rsidR="008E3DD0" w:rsidRDefault="008E3DD0" w:rsidP="001A2377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        в)</w:t>
      </w:r>
      <w:r w:rsidRPr="00CA5BD5">
        <w:rPr>
          <w:rFonts w:ascii="Times New Roman" w:hAnsi="Times New Roman"/>
          <w:color w:val="000000"/>
          <w:spacing w:val="-1"/>
          <w:sz w:val="24"/>
          <w:szCs w:val="24"/>
        </w:rPr>
        <w:t>Он подошел и стал командовать.</w:t>
      </w:r>
    </w:p>
    <w:p w:rsidR="008E3DD0" w:rsidRPr="00304EB6" w:rsidRDefault="008E3DD0" w:rsidP="001A2377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9"/>
          <w:sz w:val="14"/>
          <w:szCs w:val="24"/>
        </w:rPr>
      </w:pPr>
    </w:p>
    <w:p w:rsidR="008E3DD0" w:rsidRDefault="008E3DD0" w:rsidP="001A237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CA5BD5">
        <w:rPr>
          <w:rFonts w:ascii="Times New Roman" w:hAnsi="Times New Roman"/>
          <w:sz w:val="24"/>
          <w:szCs w:val="24"/>
        </w:rPr>
        <w:t>6.</w:t>
      </w:r>
      <w:r w:rsidRPr="00CA5BD5">
        <w:rPr>
          <w:rFonts w:ascii="Times New Roman" w:hAnsi="Times New Roman"/>
          <w:color w:val="000000"/>
          <w:sz w:val="24"/>
          <w:szCs w:val="24"/>
        </w:rPr>
        <w:t xml:space="preserve">  Определите подлежащее в предложении: </w:t>
      </w:r>
    </w:p>
    <w:p w:rsidR="008E3DD0" w:rsidRPr="00CA5BD5" w:rsidRDefault="008E3DD0" w:rsidP="001A237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          </w:t>
      </w:r>
      <w:r w:rsidRPr="00CA5BD5">
        <w:rPr>
          <w:rFonts w:ascii="Times New Roman" w:hAnsi="Times New Roman"/>
          <w:i/>
          <w:iCs/>
          <w:color w:val="000000"/>
          <w:sz w:val="24"/>
          <w:szCs w:val="24"/>
        </w:rPr>
        <w:t xml:space="preserve">Тщеславие в работе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- </w:t>
      </w:r>
      <w:r w:rsidRPr="00CA5BD5">
        <w:rPr>
          <w:rFonts w:ascii="Times New Roman" w:hAnsi="Times New Roman"/>
          <w:i/>
          <w:iCs/>
          <w:color w:val="000000"/>
          <w:sz w:val="24"/>
          <w:szCs w:val="24"/>
        </w:rPr>
        <w:t>га</w:t>
      </w:r>
      <w:r w:rsidRPr="00CA5BD5">
        <w:rPr>
          <w:rFonts w:ascii="Times New Roman" w:hAnsi="Times New Roman"/>
          <w:i/>
          <w:iCs/>
          <w:color w:val="000000"/>
          <w:spacing w:val="-4"/>
          <w:sz w:val="24"/>
          <w:szCs w:val="24"/>
        </w:rPr>
        <w:t xml:space="preserve">дость и грязь </w:t>
      </w:r>
      <w:r w:rsidRPr="00CA5BD5">
        <w:rPr>
          <w:rFonts w:ascii="Times New Roman" w:hAnsi="Times New Roman"/>
          <w:color w:val="000000"/>
          <w:spacing w:val="-4"/>
          <w:sz w:val="24"/>
          <w:szCs w:val="24"/>
        </w:rPr>
        <w:t xml:space="preserve">(Герман). </w:t>
      </w:r>
    </w:p>
    <w:p w:rsidR="008E3DD0" w:rsidRPr="00CA5BD5" w:rsidRDefault="008E3DD0" w:rsidP="001A2377">
      <w:pPr>
        <w:shd w:val="clear" w:color="auto" w:fill="FFFFFF"/>
        <w:spacing w:after="0" w:line="240" w:lineRule="auto"/>
        <w:ind w:left="451" w:hanging="173"/>
        <w:rPr>
          <w:rFonts w:ascii="Times New Roman" w:hAnsi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    а</w:t>
      </w:r>
      <w:r w:rsidRPr="00CA5BD5">
        <w:rPr>
          <w:rFonts w:ascii="Times New Roman" w:hAnsi="Times New Roman"/>
          <w:color w:val="000000"/>
          <w:spacing w:val="-3"/>
          <w:sz w:val="24"/>
          <w:szCs w:val="24"/>
        </w:rPr>
        <w:t xml:space="preserve">) тщеславие;   </w:t>
      </w:r>
    </w:p>
    <w:p w:rsidR="008E3DD0" w:rsidRPr="00CA5BD5" w:rsidRDefault="008E3DD0" w:rsidP="001A2377">
      <w:pPr>
        <w:shd w:val="clear" w:color="auto" w:fill="FFFFFF"/>
        <w:spacing w:after="0" w:line="240" w:lineRule="auto"/>
        <w:ind w:left="451" w:hanging="173"/>
        <w:rPr>
          <w:rFonts w:ascii="Times New Roman" w:hAnsi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   </w:t>
      </w:r>
      <w:r w:rsidRPr="00CA5BD5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б</w:t>
      </w:r>
      <w:r w:rsidRPr="00CA5BD5">
        <w:rPr>
          <w:rFonts w:ascii="Times New Roman" w:hAnsi="Times New Roman"/>
          <w:color w:val="000000"/>
          <w:spacing w:val="-1"/>
          <w:sz w:val="24"/>
          <w:szCs w:val="24"/>
        </w:rPr>
        <w:t xml:space="preserve">)тщеславие в работе;   </w:t>
      </w:r>
    </w:p>
    <w:p w:rsidR="008E3DD0" w:rsidRDefault="008E3DD0" w:rsidP="001A2377">
      <w:pPr>
        <w:shd w:val="clear" w:color="auto" w:fill="FFFFFF"/>
        <w:spacing w:after="0" w:line="240" w:lineRule="auto"/>
        <w:ind w:left="451" w:hanging="173"/>
        <w:rPr>
          <w:rFonts w:ascii="Times New Roman" w:hAnsi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    в)</w:t>
      </w:r>
      <w:r w:rsidRPr="00CA5BD5">
        <w:rPr>
          <w:rFonts w:ascii="Times New Roman" w:hAnsi="Times New Roman"/>
          <w:color w:val="000000"/>
          <w:spacing w:val="-1"/>
          <w:sz w:val="24"/>
          <w:szCs w:val="24"/>
        </w:rPr>
        <w:t xml:space="preserve"> гадость и грязь.</w:t>
      </w:r>
    </w:p>
    <w:p w:rsidR="008E3DD0" w:rsidRPr="00304EB6" w:rsidRDefault="008E3DD0" w:rsidP="001A2377">
      <w:pPr>
        <w:shd w:val="clear" w:color="auto" w:fill="FFFFFF"/>
        <w:spacing w:after="0" w:line="240" w:lineRule="auto"/>
        <w:ind w:left="451" w:hanging="173"/>
        <w:rPr>
          <w:rFonts w:ascii="Times New Roman" w:hAnsi="Times New Roman"/>
          <w:color w:val="000000"/>
          <w:spacing w:val="-1"/>
          <w:sz w:val="12"/>
          <w:szCs w:val="24"/>
        </w:rPr>
      </w:pPr>
    </w:p>
    <w:p w:rsidR="008E3DD0" w:rsidRDefault="008E3DD0" w:rsidP="001A2377">
      <w:pPr>
        <w:shd w:val="clear" w:color="auto" w:fill="FFFFFF"/>
        <w:spacing w:after="0" w:line="240" w:lineRule="auto"/>
        <w:ind w:left="451" w:hanging="173"/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</w:pPr>
      <w:r w:rsidRPr="00CA5BD5">
        <w:rPr>
          <w:rFonts w:ascii="Times New Roman" w:hAnsi="Times New Roman"/>
          <w:color w:val="000000"/>
          <w:spacing w:val="-1"/>
          <w:sz w:val="24"/>
          <w:szCs w:val="24"/>
        </w:rPr>
        <w:t>7.</w:t>
      </w:r>
      <w:r w:rsidRPr="00CA5BD5">
        <w:rPr>
          <w:rFonts w:ascii="Times New Roman" w:hAnsi="Times New Roman"/>
          <w:color w:val="000000"/>
          <w:spacing w:val="1"/>
          <w:sz w:val="24"/>
          <w:szCs w:val="24"/>
        </w:rPr>
        <w:t xml:space="preserve">Определите сказуемое в предложении: </w:t>
      </w:r>
    </w:p>
    <w:p w:rsidR="008E3DD0" w:rsidRPr="00CA5BD5" w:rsidRDefault="008E3DD0" w:rsidP="001A2377">
      <w:pPr>
        <w:shd w:val="clear" w:color="auto" w:fill="FFFFFF"/>
        <w:spacing w:after="0" w:line="240" w:lineRule="auto"/>
        <w:ind w:left="451" w:hanging="173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CA5BD5"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 xml:space="preserve">Под мостом курлычет 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речка, днем неслышная совсем</w:t>
      </w:r>
      <w:r w:rsidRPr="00CA5BD5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.</w:t>
      </w:r>
      <w:r w:rsidRPr="00CA5BD5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</w:p>
    <w:p w:rsidR="008E3DD0" w:rsidRPr="00CA5BD5" w:rsidRDefault="008E3DD0" w:rsidP="001A2377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15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     а)</w:t>
      </w:r>
      <w:r w:rsidRPr="00CA5BD5">
        <w:rPr>
          <w:rFonts w:ascii="Times New Roman" w:hAnsi="Times New Roman"/>
          <w:color w:val="000000"/>
          <w:spacing w:val="-2"/>
          <w:sz w:val="24"/>
          <w:szCs w:val="24"/>
        </w:rPr>
        <w:t>курлычет;</w:t>
      </w:r>
    </w:p>
    <w:p w:rsidR="008E3DD0" w:rsidRDefault="008E3DD0" w:rsidP="001A2377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     б)</w:t>
      </w:r>
      <w:r w:rsidRPr="00CA5BD5">
        <w:rPr>
          <w:rFonts w:ascii="Times New Roman" w:hAnsi="Times New Roman"/>
          <w:color w:val="000000"/>
          <w:spacing w:val="-1"/>
          <w:sz w:val="24"/>
          <w:szCs w:val="24"/>
        </w:rPr>
        <w:t>курлычет днем.</w:t>
      </w:r>
    </w:p>
    <w:p w:rsidR="008E3DD0" w:rsidRPr="00304EB6" w:rsidRDefault="008E3DD0" w:rsidP="001A2377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12"/>
          <w:szCs w:val="24"/>
        </w:rPr>
      </w:pPr>
    </w:p>
    <w:p w:rsidR="008E3DD0" w:rsidRPr="00CA5BD5" w:rsidRDefault="008E3DD0" w:rsidP="001A2377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  </w:t>
      </w:r>
      <w:r w:rsidRPr="00CA5BD5">
        <w:rPr>
          <w:rFonts w:ascii="Times New Roman" w:hAnsi="Times New Roman"/>
          <w:color w:val="000000"/>
          <w:spacing w:val="-1"/>
          <w:sz w:val="24"/>
          <w:szCs w:val="24"/>
        </w:rPr>
        <w:t xml:space="preserve">8. </w:t>
      </w:r>
      <w:r w:rsidRPr="00CA5BD5">
        <w:rPr>
          <w:rFonts w:ascii="Times New Roman" w:hAnsi="Times New Roman"/>
          <w:sz w:val="24"/>
          <w:szCs w:val="24"/>
        </w:rPr>
        <w:t xml:space="preserve">Укажите предложение с </w:t>
      </w:r>
      <w:r w:rsidRPr="00CA5BD5">
        <w:rPr>
          <w:rFonts w:ascii="Times New Roman" w:hAnsi="Times New Roman"/>
          <w:sz w:val="24"/>
          <w:szCs w:val="24"/>
          <w:u w:val="single"/>
        </w:rPr>
        <w:t>составным именным</w:t>
      </w:r>
      <w:r w:rsidRPr="00CA5BD5">
        <w:rPr>
          <w:rFonts w:ascii="Times New Roman" w:hAnsi="Times New Roman"/>
          <w:sz w:val="24"/>
          <w:szCs w:val="24"/>
        </w:rPr>
        <w:t xml:space="preserve"> сказуемым.  </w:t>
      </w:r>
    </w:p>
    <w:p w:rsidR="008E3DD0" w:rsidRPr="00CA5BD5" w:rsidRDefault="008E3DD0" w:rsidP="001A2377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/>
          <w:spacing w:val="-7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Pr="00CA5BD5">
        <w:rPr>
          <w:rFonts w:ascii="Times New Roman" w:hAnsi="Times New Roman"/>
          <w:sz w:val="24"/>
          <w:szCs w:val="24"/>
        </w:rPr>
        <w:t>) Я намерен был уехать сегодня же.</w:t>
      </w:r>
    </w:p>
    <w:p w:rsidR="008E3DD0" w:rsidRPr="00CA5BD5" w:rsidRDefault="008E3DD0" w:rsidP="001A2377">
      <w:pPr>
        <w:spacing w:after="0" w:line="240" w:lineRule="auto"/>
        <w:ind w:firstLine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Pr="00CA5BD5">
        <w:rPr>
          <w:rFonts w:ascii="Times New Roman" w:hAnsi="Times New Roman"/>
          <w:sz w:val="24"/>
          <w:szCs w:val="24"/>
        </w:rPr>
        <w:t>) Мы продолжили изучать тему.</w:t>
      </w:r>
    </w:p>
    <w:p w:rsidR="008E3DD0" w:rsidRPr="00CA5BD5" w:rsidRDefault="008E3DD0" w:rsidP="001A2377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CA5BD5">
        <w:rPr>
          <w:rFonts w:ascii="Times New Roman" w:hAnsi="Times New Roman"/>
          <w:sz w:val="24"/>
          <w:szCs w:val="24"/>
        </w:rPr>
        <w:t>) В детстве он хотел стать пожарным .</w:t>
      </w:r>
    </w:p>
    <w:p w:rsidR="008E3DD0" w:rsidRDefault="008E3DD0" w:rsidP="001A2377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Pr="00CA5BD5">
        <w:rPr>
          <w:rFonts w:ascii="Times New Roman" w:hAnsi="Times New Roman"/>
          <w:sz w:val="24"/>
          <w:szCs w:val="24"/>
        </w:rPr>
        <w:t>) Любишь ли ты спорить?</w:t>
      </w:r>
    </w:p>
    <w:p w:rsidR="008E3DD0" w:rsidRPr="00304EB6" w:rsidRDefault="008E3DD0" w:rsidP="001A2377">
      <w:pPr>
        <w:spacing w:after="0" w:line="240" w:lineRule="auto"/>
        <w:ind w:firstLine="426"/>
        <w:rPr>
          <w:rFonts w:ascii="Times New Roman" w:hAnsi="Times New Roman"/>
          <w:b/>
          <w:sz w:val="16"/>
          <w:szCs w:val="24"/>
        </w:rPr>
      </w:pPr>
    </w:p>
    <w:p w:rsidR="008E3DD0" w:rsidRPr="00CA5BD5" w:rsidRDefault="008E3DD0" w:rsidP="001A2377">
      <w:pPr>
        <w:spacing w:after="0" w:line="240" w:lineRule="auto"/>
        <w:rPr>
          <w:rFonts w:ascii="Times New Roman" w:hAnsi="Times New Roman"/>
          <w:bCs/>
          <w:spacing w:val="-23"/>
          <w:sz w:val="24"/>
          <w:szCs w:val="24"/>
        </w:rPr>
      </w:pPr>
      <w:r>
        <w:rPr>
          <w:rFonts w:ascii="Times New Roman" w:hAnsi="Times New Roman"/>
          <w:bCs/>
          <w:spacing w:val="-23"/>
          <w:sz w:val="24"/>
          <w:szCs w:val="24"/>
        </w:rPr>
        <w:t xml:space="preserve">         </w:t>
      </w:r>
      <w:r w:rsidRPr="00CA5BD5">
        <w:rPr>
          <w:rFonts w:ascii="Times New Roman" w:hAnsi="Times New Roman"/>
          <w:bCs/>
          <w:spacing w:val="-23"/>
          <w:sz w:val="24"/>
          <w:szCs w:val="24"/>
        </w:rPr>
        <w:t>9.</w:t>
      </w:r>
      <w:r w:rsidRPr="00CA5BD5">
        <w:rPr>
          <w:rFonts w:ascii="Times New Roman" w:hAnsi="Times New Roman"/>
          <w:sz w:val="24"/>
          <w:szCs w:val="24"/>
        </w:rPr>
        <w:t xml:space="preserve"> В каком предложении на месте пропуска </w:t>
      </w:r>
      <w:r w:rsidRPr="00CA5BD5">
        <w:rPr>
          <w:rFonts w:ascii="Times New Roman" w:hAnsi="Times New Roman"/>
          <w:sz w:val="24"/>
          <w:szCs w:val="24"/>
          <w:u w:val="single"/>
        </w:rPr>
        <w:t>ставится</w:t>
      </w:r>
      <w:r w:rsidRPr="00CA5BD5">
        <w:rPr>
          <w:rFonts w:ascii="Times New Roman" w:hAnsi="Times New Roman"/>
          <w:sz w:val="24"/>
          <w:szCs w:val="24"/>
        </w:rPr>
        <w:t xml:space="preserve"> ТИРЕ?</w:t>
      </w:r>
    </w:p>
    <w:p w:rsidR="008E3DD0" w:rsidRPr="00CA5BD5" w:rsidRDefault="008E3DD0" w:rsidP="001A2377">
      <w:pPr>
        <w:spacing w:after="0" w:line="240" w:lineRule="auto"/>
        <w:ind w:firstLine="426"/>
        <w:rPr>
          <w:rFonts w:ascii="Times New Roman" w:hAnsi="Times New Roman"/>
          <w:b/>
          <w:bCs/>
          <w:spacing w:val="-23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Pr="00CA5BD5">
        <w:rPr>
          <w:rFonts w:ascii="Times New Roman" w:hAnsi="Times New Roman"/>
          <w:sz w:val="24"/>
          <w:szCs w:val="24"/>
        </w:rPr>
        <w:t>) Моё правило (…) говорить правду.</w:t>
      </w:r>
    </w:p>
    <w:p w:rsidR="008E3DD0" w:rsidRPr="00CA5BD5" w:rsidRDefault="008E3DD0" w:rsidP="001A2377">
      <w:pPr>
        <w:spacing w:after="0" w:line="240" w:lineRule="auto"/>
        <w:ind w:firstLine="426"/>
        <w:rPr>
          <w:rFonts w:ascii="Times New Roman" w:hAnsi="Times New Roman"/>
          <w:b/>
          <w:bCs/>
          <w:spacing w:val="-23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Pr="00CA5BD5">
        <w:rPr>
          <w:rFonts w:ascii="Times New Roman" w:hAnsi="Times New Roman"/>
          <w:sz w:val="24"/>
          <w:szCs w:val="24"/>
        </w:rPr>
        <w:t>) Она (…) девушка с характером.</w:t>
      </w:r>
    </w:p>
    <w:p w:rsidR="008E3DD0" w:rsidRPr="00CA5BD5" w:rsidRDefault="008E3DD0" w:rsidP="001A2377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CA5BD5">
        <w:rPr>
          <w:rFonts w:ascii="Times New Roman" w:hAnsi="Times New Roman"/>
          <w:sz w:val="24"/>
          <w:szCs w:val="24"/>
        </w:rPr>
        <w:t>) Солнце (…) словно огненный шар.</w:t>
      </w:r>
    </w:p>
    <w:p w:rsidR="008E3DD0" w:rsidRDefault="008E3DD0" w:rsidP="001A2377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Pr="00CA5BD5">
        <w:rPr>
          <w:rFonts w:ascii="Times New Roman" w:hAnsi="Times New Roman"/>
          <w:sz w:val="24"/>
          <w:szCs w:val="24"/>
        </w:rPr>
        <w:t>) Зима (…) не лето.</w:t>
      </w:r>
    </w:p>
    <w:p w:rsidR="008E3DD0" w:rsidRDefault="008E3DD0" w:rsidP="001A2377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</w:p>
    <w:p w:rsidR="008E3DD0" w:rsidRPr="00CA254E" w:rsidRDefault="008E3DD0" w:rsidP="001A237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10.</w:t>
      </w:r>
      <w:r w:rsidRPr="00CA254E">
        <w:rPr>
          <w:rFonts w:ascii="Times New Roman" w:hAnsi="Times New Roman"/>
          <w:sz w:val="24"/>
          <w:szCs w:val="24"/>
        </w:rPr>
        <w:t xml:space="preserve">В каком предложении есть </w:t>
      </w:r>
      <w:r w:rsidRPr="00CA254E">
        <w:rPr>
          <w:rFonts w:ascii="Times New Roman" w:hAnsi="Times New Roman"/>
          <w:sz w:val="24"/>
          <w:szCs w:val="24"/>
          <w:u w:val="single"/>
        </w:rPr>
        <w:t>прямое</w:t>
      </w:r>
      <w:r w:rsidRPr="00CA254E">
        <w:rPr>
          <w:rFonts w:ascii="Times New Roman" w:hAnsi="Times New Roman"/>
          <w:sz w:val="24"/>
          <w:szCs w:val="24"/>
        </w:rPr>
        <w:t xml:space="preserve"> дополнение?</w:t>
      </w:r>
    </w:p>
    <w:p w:rsidR="008E3DD0" w:rsidRPr="00CA254E" w:rsidRDefault="008E3DD0" w:rsidP="001A237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Pr="00CA254E">
        <w:rPr>
          <w:rFonts w:ascii="Times New Roman" w:hAnsi="Times New Roman"/>
          <w:sz w:val="24"/>
          <w:szCs w:val="24"/>
        </w:rPr>
        <w:t>а)По дереву лодки неугомонно стучал дождь.</w:t>
      </w:r>
    </w:p>
    <w:p w:rsidR="008E3DD0" w:rsidRPr="00CA254E" w:rsidRDefault="008E3DD0" w:rsidP="001A2377">
      <w:pPr>
        <w:spacing w:after="0" w:line="240" w:lineRule="auto"/>
        <w:ind w:firstLine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Pr="00CA254E">
        <w:rPr>
          <w:rFonts w:ascii="Times New Roman" w:hAnsi="Times New Roman"/>
          <w:sz w:val="24"/>
          <w:szCs w:val="24"/>
        </w:rPr>
        <w:t>) Я так и не нашёл нужную тетрадь в своём столе.</w:t>
      </w:r>
    </w:p>
    <w:p w:rsidR="008E3DD0" w:rsidRPr="00CA254E" w:rsidRDefault="008E3DD0" w:rsidP="001A2377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CA254E">
        <w:rPr>
          <w:rFonts w:ascii="Times New Roman" w:hAnsi="Times New Roman"/>
          <w:sz w:val="24"/>
          <w:szCs w:val="24"/>
        </w:rPr>
        <w:t>) Вокруг домика росли раскидистые липы.</w:t>
      </w:r>
    </w:p>
    <w:p w:rsidR="008E3DD0" w:rsidRDefault="008E3DD0" w:rsidP="001A2377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Pr="00CA254E">
        <w:rPr>
          <w:rFonts w:ascii="Times New Roman" w:hAnsi="Times New Roman"/>
          <w:sz w:val="24"/>
          <w:szCs w:val="24"/>
        </w:rPr>
        <w:t>) Русские издавна славятся своим гостеприимством.</w:t>
      </w:r>
    </w:p>
    <w:p w:rsidR="008E3DD0" w:rsidRDefault="008E3DD0" w:rsidP="00304EB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E3DD0" w:rsidRDefault="008E3DD0" w:rsidP="00304EB6">
      <w:pPr>
        <w:spacing w:after="0" w:line="240" w:lineRule="auto"/>
        <w:ind w:firstLine="120"/>
        <w:rPr>
          <w:rFonts w:ascii="Times New Roman" w:hAnsi="Times New Roman"/>
          <w:sz w:val="24"/>
          <w:szCs w:val="24"/>
        </w:rPr>
      </w:pPr>
      <w:r w:rsidRPr="005209FB">
        <w:rPr>
          <w:rFonts w:ascii="Times New Roman" w:hAnsi="Times New Roman"/>
          <w:sz w:val="24"/>
          <w:szCs w:val="24"/>
        </w:rPr>
        <w:t xml:space="preserve">11.Укажите </w:t>
      </w:r>
      <w:r w:rsidRPr="005209FB">
        <w:rPr>
          <w:rFonts w:ascii="Times New Roman" w:hAnsi="Times New Roman"/>
          <w:sz w:val="24"/>
          <w:szCs w:val="24"/>
          <w:u w:val="single"/>
        </w:rPr>
        <w:t>тип сказуемого</w:t>
      </w:r>
      <w:r w:rsidRPr="005209FB">
        <w:rPr>
          <w:rFonts w:ascii="Times New Roman" w:hAnsi="Times New Roman"/>
          <w:sz w:val="24"/>
          <w:szCs w:val="24"/>
        </w:rPr>
        <w:t xml:space="preserve"> в данном предложении:</w:t>
      </w:r>
    </w:p>
    <w:p w:rsidR="008E3DD0" w:rsidRPr="005209FB" w:rsidRDefault="008E3DD0" w:rsidP="00304EB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5209FB">
        <w:rPr>
          <w:rFonts w:ascii="Times New Roman" w:hAnsi="Times New Roman"/>
          <w:i/>
          <w:sz w:val="24"/>
          <w:szCs w:val="24"/>
        </w:rPr>
        <w:t>Здание Лицея в Царском Селе под Петербургом является частью большого ансамбля.</w:t>
      </w:r>
    </w:p>
    <w:p w:rsidR="008E3DD0" w:rsidRDefault="008E3DD0" w:rsidP="00304EB6">
      <w:pPr>
        <w:spacing w:after="0" w:line="240" w:lineRule="auto"/>
        <w:ind w:firstLine="120"/>
        <w:rPr>
          <w:rFonts w:ascii="Times New Roman" w:hAnsi="Times New Roman"/>
          <w:sz w:val="24"/>
          <w:szCs w:val="24"/>
        </w:rPr>
      </w:pPr>
    </w:p>
    <w:p w:rsidR="008E3DD0" w:rsidRDefault="008E3DD0" w:rsidP="00304EB6">
      <w:pPr>
        <w:spacing w:after="0" w:line="240" w:lineRule="auto"/>
        <w:ind w:firstLine="120"/>
        <w:rPr>
          <w:rFonts w:ascii="Times New Roman" w:hAnsi="Times New Roman"/>
          <w:sz w:val="24"/>
          <w:szCs w:val="24"/>
        </w:rPr>
      </w:pPr>
      <w:r w:rsidRPr="005209FB">
        <w:rPr>
          <w:rFonts w:ascii="Times New Roman" w:hAnsi="Times New Roman"/>
          <w:sz w:val="24"/>
          <w:szCs w:val="24"/>
        </w:rPr>
        <w:t>12.    Из данного предложения выпишите словосочетание со связью ПРИМЫКАНИЕ</w:t>
      </w:r>
    </w:p>
    <w:p w:rsidR="008E3DD0" w:rsidRPr="00CA254E" w:rsidRDefault="008E3DD0" w:rsidP="00304EB6">
      <w:pPr>
        <w:spacing w:after="0" w:line="240" w:lineRule="auto"/>
        <w:ind w:firstLine="120"/>
        <w:rPr>
          <w:rFonts w:ascii="Times New Roman" w:hAnsi="Times New Roman"/>
          <w:sz w:val="24"/>
          <w:szCs w:val="24"/>
        </w:rPr>
      </w:pPr>
      <w:r w:rsidRPr="005209FB">
        <w:rPr>
          <w:rFonts w:ascii="Times New Roman" w:hAnsi="Times New Roman"/>
          <w:i/>
          <w:sz w:val="24"/>
          <w:szCs w:val="24"/>
        </w:rPr>
        <w:t xml:space="preserve">       Пустая бочка пуще гремит</w:t>
      </w:r>
    </w:p>
    <w:p w:rsidR="008E3DD0" w:rsidRDefault="008E3DD0" w:rsidP="001A2377">
      <w:pPr>
        <w:spacing w:after="0" w:line="240" w:lineRule="auto"/>
        <w:rPr>
          <w:rFonts w:ascii="Times New Roman" w:hAnsi="Times New Roman"/>
          <w:b/>
          <w:bCs/>
          <w:spacing w:val="-23"/>
          <w:sz w:val="24"/>
          <w:szCs w:val="24"/>
        </w:rPr>
      </w:pPr>
    </w:p>
    <w:p w:rsidR="008E3DD0" w:rsidRPr="00CA5BD5" w:rsidRDefault="008E3DD0" w:rsidP="001A237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23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>13</w:t>
      </w:r>
      <w:r w:rsidRPr="00CA5BD5">
        <w:rPr>
          <w:rFonts w:ascii="Times New Roman" w:hAnsi="Times New Roman"/>
          <w:sz w:val="24"/>
          <w:szCs w:val="24"/>
        </w:rPr>
        <w:t>. Подчеркните в предложении главные члены и дополнение.</w:t>
      </w:r>
    </w:p>
    <w:p w:rsidR="008E3DD0" w:rsidRPr="00CA5BD5" w:rsidRDefault="008E3DD0" w:rsidP="001A2377">
      <w:pPr>
        <w:shd w:val="clear" w:color="auto" w:fill="FFFFFF"/>
        <w:tabs>
          <w:tab w:val="left" w:pos="59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A5BD5"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 xml:space="preserve">В песчаных степях </w:t>
      </w:r>
      <w:r w:rsidRPr="00CA5BD5">
        <w:rPr>
          <w:rFonts w:ascii="Times New Roman" w:hAnsi="Times New Roman"/>
          <w:i/>
          <w:iCs/>
          <w:color w:val="000000"/>
          <w:sz w:val="24"/>
          <w:szCs w:val="24"/>
        </w:rPr>
        <w:t xml:space="preserve">аравийской земли три гордые пальмы высоко росли </w:t>
      </w:r>
      <w:r w:rsidRPr="00CA5BD5">
        <w:rPr>
          <w:rFonts w:ascii="Times New Roman" w:hAnsi="Times New Roman"/>
          <w:color w:val="000000"/>
          <w:sz w:val="24"/>
          <w:szCs w:val="24"/>
        </w:rPr>
        <w:t>(Лермонтов).</w:t>
      </w:r>
    </w:p>
    <w:p w:rsidR="008E3DD0" w:rsidRPr="00CA5BD5" w:rsidRDefault="008E3DD0" w:rsidP="001A23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E3DD0" w:rsidRDefault="008E3DD0" w:rsidP="001A23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C7324">
        <w:rPr>
          <w:rFonts w:ascii="Times New Roman" w:hAnsi="Times New Roman"/>
          <w:b/>
          <w:sz w:val="28"/>
          <w:szCs w:val="28"/>
        </w:rPr>
        <w:t>Контрольная работа по русскому языку в 8 классе</w:t>
      </w:r>
    </w:p>
    <w:p w:rsidR="008E3DD0" w:rsidRPr="00304EB6" w:rsidRDefault="008E3DD0" w:rsidP="001A2377">
      <w:pPr>
        <w:spacing w:after="0" w:line="240" w:lineRule="auto"/>
        <w:jc w:val="center"/>
        <w:rPr>
          <w:rFonts w:ascii="Times New Roman" w:hAnsi="Times New Roman"/>
          <w:b/>
          <w:sz w:val="10"/>
          <w:szCs w:val="28"/>
        </w:rPr>
      </w:pPr>
    </w:p>
    <w:p w:rsidR="008E3DD0" w:rsidRDefault="008E3DD0" w:rsidP="001A23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C7324">
        <w:rPr>
          <w:rFonts w:ascii="Times New Roman" w:hAnsi="Times New Roman"/>
          <w:b/>
          <w:sz w:val="28"/>
          <w:szCs w:val="28"/>
        </w:rPr>
        <w:t>2 вариант</w:t>
      </w:r>
    </w:p>
    <w:p w:rsidR="008E3DD0" w:rsidRPr="00304EB6" w:rsidRDefault="008E3DD0" w:rsidP="001A2377">
      <w:pPr>
        <w:spacing w:after="0" w:line="240" w:lineRule="auto"/>
        <w:jc w:val="center"/>
        <w:rPr>
          <w:rFonts w:ascii="Times New Roman" w:hAnsi="Times New Roman"/>
          <w:b/>
          <w:sz w:val="10"/>
          <w:szCs w:val="28"/>
        </w:rPr>
      </w:pPr>
    </w:p>
    <w:p w:rsidR="008E3DD0" w:rsidRPr="00797DCD" w:rsidRDefault="008E3DD0" w:rsidP="001A2377">
      <w:pPr>
        <w:ind w:left="284" w:hanging="284"/>
        <w:rPr>
          <w:rFonts w:ascii="Times New Roman" w:hAnsi="Times New Roman"/>
          <w:sz w:val="24"/>
          <w:szCs w:val="24"/>
          <w:lang w:eastAsia="ru-RU"/>
        </w:rPr>
      </w:pPr>
      <w:r w:rsidRPr="009C7324">
        <w:rPr>
          <w:rFonts w:ascii="Times New Roman" w:hAnsi="Times New Roman"/>
          <w:sz w:val="24"/>
          <w:szCs w:val="24"/>
          <w:lang w:eastAsia="ru-RU"/>
        </w:rPr>
        <w:t xml:space="preserve"> 1. Отметьте верное определение: морфология - это </w:t>
      </w:r>
      <w:r>
        <w:rPr>
          <w:rFonts w:ascii="Times New Roman" w:hAnsi="Times New Roman"/>
          <w:sz w:val="24"/>
          <w:szCs w:val="24"/>
          <w:lang w:eastAsia="ru-RU"/>
        </w:rPr>
        <w:br/>
        <w:t>а</w:t>
      </w:r>
      <w:r w:rsidRPr="009C7324">
        <w:rPr>
          <w:rFonts w:ascii="Times New Roman" w:hAnsi="Times New Roman"/>
          <w:sz w:val="24"/>
          <w:szCs w:val="24"/>
          <w:lang w:eastAsia="ru-RU"/>
        </w:rPr>
        <w:t xml:space="preserve">) раздел науки о языке, изучающий способы образования слов. </w:t>
      </w:r>
      <w:r w:rsidRPr="009C7324">
        <w:rPr>
          <w:rFonts w:ascii="Times New Roman" w:hAnsi="Times New Roman"/>
          <w:sz w:val="24"/>
          <w:szCs w:val="24"/>
          <w:lang w:eastAsia="ru-RU"/>
        </w:rPr>
        <w:br/>
      </w:r>
      <w:r>
        <w:rPr>
          <w:rFonts w:ascii="Times New Roman" w:hAnsi="Times New Roman"/>
          <w:sz w:val="24"/>
          <w:szCs w:val="24"/>
          <w:lang w:eastAsia="ru-RU"/>
        </w:rPr>
        <w:t>б</w:t>
      </w:r>
      <w:r w:rsidRPr="009C7324">
        <w:rPr>
          <w:rFonts w:ascii="Times New Roman" w:hAnsi="Times New Roman"/>
          <w:sz w:val="24"/>
          <w:szCs w:val="24"/>
          <w:lang w:eastAsia="ru-RU"/>
        </w:rPr>
        <w:t xml:space="preserve">) раздел науки о языке, изучающий словосочетания и предложения. </w:t>
      </w:r>
      <w:r w:rsidRPr="009C7324">
        <w:rPr>
          <w:rFonts w:ascii="Times New Roman" w:hAnsi="Times New Roman"/>
          <w:sz w:val="24"/>
          <w:szCs w:val="24"/>
          <w:lang w:eastAsia="ru-RU"/>
        </w:rPr>
        <w:br/>
      </w:r>
      <w:r w:rsidRPr="00797DCD">
        <w:rPr>
          <w:rFonts w:ascii="Times New Roman" w:hAnsi="Times New Roman"/>
          <w:sz w:val="24"/>
          <w:szCs w:val="24"/>
          <w:lang w:eastAsia="ru-RU"/>
        </w:rPr>
        <w:t xml:space="preserve">в) раздел науки о языке, изучающий части речи. </w:t>
      </w:r>
      <w:r w:rsidRPr="00797DCD">
        <w:rPr>
          <w:rFonts w:ascii="Times New Roman" w:hAnsi="Times New Roman"/>
          <w:sz w:val="24"/>
          <w:szCs w:val="24"/>
          <w:lang w:eastAsia="ru-RU"/>
        </w:rPr>
        <w:br/>
      </w:r>
      <w:r>
        <w:rPr>
          <w:rFonts w:ascii="Times New Roman" w:hAnsi="Times New Roman"/>
          <w:sz w:val="24"/>
          <w:szCs w:val="24"/>
          <w:lang w:eastAsia="ru-RU"/>
        </w:rPr>
        <w:t>г</w:t>
      </w:r>
      <w:r w:rsidRPr="009C7324">
        <w:rPr>
          <w:rFonts w:ascii="Times New Roman" w:hAnsi="Times New Roman"/>
          <w:sz w:val="24"/>
          <w:szCs w:val="24"/>
          <w:lang w:eastAsia="ru-RU"/>
        </w:rPr>
        <w:t xml:space="preserve">) раздел науки о языке, изучающий звуки и буквы. </w:t>
      </w:r>
    </w:p>
    <w:p w:rsidR="008E3DD0" w:rsidRDefault="008E3DD0" w:rsidP="001A23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C7324">
        <w:rPr>
          <w:rFonts w:ascii="Times New Roman" w:hAnsi="Times New Roman"/>
          <w:sz w:val="24"/>
          <w:szCs w:val="24"/>
        </w:rPr>
        <w:t>2.</w:t>
      </w:r>
      <w:r w:rsidRPr="009C732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C7324">
        <w:rPr>
          <w:rFonts w:ascii="Times New Roman" w:hAnsi="Times New Roman"/>
          <w:sz w:val="24"/>
          <w:szCs w:val="24"/>
        </w:rPr>
        <w:t xml:space="preserve">Отметьте слово, которое пишется с буквой </w:t>
      </w:r>
      <w:r w:rsidRPr="009C7324">
        <w:rPr>
          <w:rFonts w:ascii="Times New Roman" w:hAnsi="Times New Roman"/>
          <w:b/>
          <w:sz w:val="24"/>
          <w:szCs w:val="24"/>
        </w:rPr>
        <w:t>Е</w:t>
      </w:r>
      <w:r w:rsidRPr="009C7324">
        <w:rPr>
          <w:rFonts w:ascii="Times New Roman" w:hAnsi="Times New Roman"/>
          <w:sz w:val="24"/>
          <w:szCs w:val="24"/>
        </w:rPr>
        <w:t xml:space="preserve"> </w:t>
      </w:r>
    </w:p>
    <w:p w:rsidR="008E3DD0" w:rsidRPr="00797DCD" w:rsidRDefault="008E3DD0" w:rsidP="001A2377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9C7324">
        <w:rPr>
          <w:rFonts w:ascii="Times New Roman" w:hAnsi="Times New Roman"/>
          <w:sz w:val="24"/>
          <w:szCs w:val="24"/>
        </w:rPr>
        <w:t>а)пр…красный</w:t>
      </w:r>
      <w:r w:rsidRPr="009C7324">
        <w:rPr>
          <w:rFonts w:ascii="Times New Roman" w:hAnsi="Times New Roman"/>
          <w:b/>
          <w:sz w:val="24"/>
          <w:szCs w:val="24"/>
        </w:rPr>
        <w:t xml:space="preserve"> </w:t>
      </w:r>
    </w:p>
    <w:p w:rsidR="008E3DD0" w:rsidRPr="00797DCD" w:rsidRDefault="008E3DD0" w:rsidP="001A2377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797DCD">
        <w:rPr>
          <w:rFonts w:ascii="Times New Roman" w:hAnsi="Times New Roman"/>
          <w:sz w:val="24"/>
          <w:szCs w:val="24"/>
        </w:rPr>
        <w:t>пр…лагательное</w:t>
      </w:r>
    </w:p>
    <w:p w:rsidR="008E3DD0" w:rsidRPr="009C7324" w:rsidRDefault="008E3DD0" w:rsidP="001A2377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9C7324">
        <w:rPr>
          <w:rFonts w:ascii="Times New Roman" w:hAnsi="Times New Roman"/>
          <w:sz w:val="24"/>
          <w:szCs w:val="24"/>
        </w:rPr>
        <w:t>в)пр…ключение</w:t>
      </w:r>
    </w:p>
    <w:p w:rsidR="008E3DD0" w:rsidRDefault="008E3DD0" w:rsidP="001A2377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9C7324">
        <w:rPr>
          <w:rFonts w:ascii="Times New Roman" w:hAnsi="Times New Roman"/>
          <w:sz w:val="24"/>
          <w:szCs w:val="24"/>
        </w:rPr>
        <w:t>г)пр…чина</w:t>
      </w:r>
    </w:p>
    <w:p w:rsidR="008E3DD0" w:rsidRPr="00304EB6" w:rsidRDefault="008E3DD0" w:rsidP="001A2377">
      <w:pPr>
        <w:spacing w:after="0" w:line="240" w:lineRule="auto"/>
        <w:ind w:firstLine="284"/>
        <w:rPr>
          <w:rFonts w:ascii="Times New Roman" w:hAnsi="Times New Roman"/>
          <w:sz w:val="10"/>
          <w:szCs w:val="24"/>
        </w:rPr>
      </w:pPr>
    </w:p>
    <w:p w:rsidR="008E3DD0" w:rsidRPr="009C7324" w:rsidRDefault="008E3DD0" w:rsidP="001A237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C7324">
        <w:rPr>
          <w:rFonts w:ascii="Times New Roman" w:hAnsi="Times New Roman"/>
          <w:sz w:val="24"/>
          <w:szCs w:val="24"/>
          <w:lang w:eastAsia="ru-RU"/>
        </w:rPr>
        <w:t>3.</w:t>
      </w:r>
      <w:r w:rsidRPr="009C7324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9C7324">
        <w:rPr>
          <w:rFonts w:ascii="Times New Roman" w:hAnsi="Times New Roman"/>
          <w:sz w:val="24"/>
          <w:szCs w:val="24"/>
          <w:lang w:eastAsia="ru-RU"/>
        </w:rPr>
        <w:t>В каком словосочетании тип связи слов – согласование?</w:t>
      </w:r>
    </w:p>
    <w:p w:rsidR="008E3DD0" w:rsidRDefault="008E3DD0" w:rsidP="001A2377">
      <w:pPr>
        <w:spacing w:after="0" w:line="240" w:lineRule="auto"/>
        <w:ind w:left="284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а) о</w:t>
      </w:r>
      <w:r w:rsidRPr="009C7324">
        <w:rPr>
          <w:rFonts w:ascii="Times New Roman" w:hAnsi="Times New Roman"/>
          <w:sz w:val="24"/>
          <w:szCs w:val="24"/>
          <w:lang w:eastAsia="ru-RU"/>
        </w:rPr>
        <w:t>чень хороший;</w:t>
      </w:r>
      <w:r w:rsidRPr="009C7324">
        <w:rPr>
          <w:rFonts w:ascii="Times New Roman" w:hAnsi="Times New Roman"/>
          <w:sz w:val="24"/>
          <w:szCs w:val="24"/>
          <w:lang w:eastAsia="ru-RU"/>
        </w:rPr>
        <w:br/>
      </w:r>
      <w:r>
        <w:rPr>
          <w:rFonts w:ascii="Times New Roman" w:hAnsi="Times New Roman"/>
          <w:sz w:val="24"/>
          <w:szCs w:val="24"/>
          <w:lang w:eastAsia="ru-RU"/>
        </w:rPr>
        <w:t>б</w:t>
      </w:r>
      <w:r w:rsidRPr="00797DCD">
        <w:rPr>
          <w:rFonts w:ascii="Times New Roman" w:hAnsi="Times New Roman"/>
          <w:sz w:val="24"/>
          <w:szCs w:val="24"/>
          <w:lang w:eastAsia="ru-RU"/>
        </w:rPr>
        <w:t>) опустевшая аллея;</w:t>
      </w:r>
      <w:r>
        <w:rPr>
          <w:rFonts w:ascii="Times New Roman" w:hAnsi="Times New Roman"/>
          <w:sz w:val="24"/>
          <w:szCs w:val="24"/>
          <w:lang w:eastAsia="ru-RU"/>
        </w:rPr>
        <w:br/>
        <w:t>в) встречу друга;</w:t>
      </w:r>
      <w:r>
        <w:rPr>
          <w:rFonts w:ascii="Times New Roman" w:hAnsi="Times New Roman"/>
          <w:sz w:val="24"/>
          <w:szCs w:val="24"/>
          <w:lang w:eastAsia="ru-RU"/>
        </w:rPr>
        <w:br/>
        <w:t>г</w:t>
      </w:r>
      <w:r w:rsidRPr="009C7324">
        <w:rPr>
          <w:rFonts w:ascii="Times New Roman" w:hAnsi="Times New Roman"/>
          <w:sz w:val="24"/>
          <w:szCs w:val="24"/>
          <w:lang w:eastAsia="ru-RU"/>
        </w:rPr>
        <w:t>) уехал учиться.</w:t>
      </w:r>
    </w:p>
    <w:p w:rsidR="008E3DD0" w:rsidRPr="00304EB6" w:rsidRDefault="008E3DD0" w:rsidP="001A2377">
      <w:pPr>
        <w:spacing w:after="0" w:line="240" w:lineRule="auto"/>
        <w:ind w:left="284"/>
        <w:rPr>
          <w:rFonts w:ascii="Times New Roman" w:hAnsi="Times New Roman"/>
          <w:sz w:val="12"/>
          <w:szCs w:val="24"/>
          <w:lang w:eastAsia="ru-RU"/>
        </w:rPr>
      </w:pPr>
    </w:p>
    <w:p w:rsidR="008E3DD0" w:rsidRPr="00797DCD" w:rsidRDefault="008E3DD0" w:rsidP="001A2377">
      <w:pPr>
        <w:shd w:val="clear" w:color="auto" w:fill="FFFFFF"/>
        <w:tabs>
          <w:tab w:val="left" w:pos="202"/>
        </w:tabs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9C7324">
        <w:rPr>
          <w:rFonts w:ascii="Times New Roman" w:hAnsi="Times New Roman"/>
          <w:sz w:val="24"/>
          <w:szCs w:val="24"/>
        </w:rPr>
        <w:t xml:space="preserve"> </w:t>
      </w:r>
      <w:r w:rsidRPr="00797DCD">
        <w:rPr>
          <w:rFonts w:ascii="Times New Roman" w:hAnsi="Times New Roman"/>
          <w:sz w:val="24"/>
          <w:szCs w:val="24"/>
        </w:rPr>
        <w:t>4.</w:t>
      </w:r>
      <w:r w:rsidRPr="00797DCD">
        <w:rPr>
          <w:rFonts w:ascii="Times New Roman" w:hAnsi="Times New Roman"/>
          <w:color w:val="000000"/>
          <w:spacing w:val="-1"/>
          <w:sz w:val="24"/>
          <w:szCs w:val="24"/>
        </w:rPr>
        <w:t>Найдите вопросительное предложение:</w:t>
      </w:r>
    </w:p>
    <w:p w:rsidR="008E3DD0" w:rsidRPr="009C7324" w:rsidRDefault="008E3DD0" w:rsidP="001A2377">
      <w:pPr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ind w:right="-1" w:firstLine="284"/>
        <w:rPr>
          <w:rFonts w:ascii="Times New Roman" w:hAnsi="Times New Roman"/>
          <w:color w:val="000000"/>
          <w:spacing w:val="-15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>а)</w:t>
      </w:r>
      <w:r w:rsidRPr="00797DCD">
        <w:rPr>
          <w:rFonts w:ascii="Times New Roman" w:hAnsi="Times New Roman"/>
          <w:color w:val="000000"/>
          <w:spacing w:val="1"/>
          <w:sz w:val="24"/>
          <w:szCs w:val="24"/>
        </w:rPr>
        <w:t>Любимые всегда кажутся нам бессмертными</w:t>
      </w:r>
      <w:r w:rsidRPr="009C7324">
        <w:rPr>
          <w:rFonts w:ascii="Times New Roman" w:hAnsi="Times New Roman"/>
          <w:color w:val="000000"/>
          <w:spacing w:val="1"/>
          <w:sz w:val="24"/>
          <w:szCs w:val="24"/>
        </w:rPr>
        <w:t xml:space="preserve">  (Паустов</w:t>
      </w:r>
      <w:r w:rsidRPr="009C7324">
        <w:rPr>
          <w:rFonts w:ascii="Times New Roman" w:hAnsi="Times New Roman"/>
          <w:color w:val="000000"/>
          <w:spacing w:val="1"/>
          <w:sz w:val="24"/>
          <w:szCs w:val="24"/>
        </w:rPr>
        <w:softHyphen/>
      </w:r>
      <w:r w:rsidRPr="009C7324">
        <w:rPr>
          <w:rFonts w:ascii="Times New Roman" w:hAnsi="Times New Roman"/>
          <w:color w:val="000000"/>
          <w:spacing w:val="-2"/>
          <w:sz w:val="24"/>
          <w:szCs w:val="24"/>
        </w:rPr>
        <w:t>ский).</w:t>
      </w:r>
    </w:p>
    <w:p w:rsidR="008E3DD0" w:rsidRPr="00797DCD" w:rsidRDefault="008E3DD0" w:rsidP="001A2377">
      <w:pPr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color w:val="000000"/>
          <w:spacing w:val="-7"/>
          <w:sz w:val="24"/>
          <w:szCs w:val="24"/>
        </w:rPr>
      </w:pPr>
      <w:r w:rsidRPr="00797DCD">
        <w:rPr>
          <w:rFonts w:ascii="Times New Roman" w:hAnsi="Times New Roman"/>
          <w:color w:val="000000"/>
          <w:spacing w:val="-1"/>
          <w:sz w:val="24"/>
          <w:szCs w:val="24"/>
        </w:rPr>
        <w:t xml:space="preserve">     б)Не расскажешь ли ты нам о случившемся </w:t>
      </w:r>
    </w:p>
    <w:p w:rsidR="008E3DD0" w:rsidRPr="009C7324" w:rsidRDefault="008E3DD0" w:rsidP="001A2377">
      <w:pPr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ind w:right="-1" w:firstLine="284"/>
        <w:rPr>
          <w:rFonts w:ascii="Times New Roman" w:hAnsi="Times New Roman"/>
          <w:color w:val="000000"/>
          <w:spacing w:val="-7"/>
          <w:sz w:val="24"/>
          <w:szCs w:val="24"/>
        </w:rPr>
      </w:pPr>
      <w:r w:rsidRPr="00797DCD">
        <w:rPr>
          <w:rFonts w:ascii="Times New Roman" w:hAnsi="Times New Roman"/>
          <w:color w:val="000000"/>
          <w:sz w:val="24"/>
          <w:szCs w:val="24"/>
        </w:rPr>
        <w:t>в)Пусть им навстречу Солнце зноем брызнет  (Дудин</w:t>
      </w:r>
      <w:r w:rsidRPr="009C7324">
        <w:rPr>
          <w:rFonts w:ascii="Times New Roman" w:hAnsi="Times New Roman"/>
          <w:color w:val="000000"/>
          <w:sz w:val="24"/>
          <w:szCs w:val="24"/>
        </w:rPr>
        <w:t>).</w:t>
      </w:r>
    </w:p>
    <w:p w:rsidR="008E3DD0" w:rsidRPr="009C7324" w:rsidRDefault="008E3DD0" w:rsidP="001A2377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color w:val="000000"/>
          <w:spacing w:val="-7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    г)</w:t>
      </w:r>
      <w:r w:rsidRPr="009C7324">
        <w:rPr>
          <w:rFonts w:ascii="Times New Roman" w:hAnsi="Times New Roman"/>
          <w:color w:val="000000"/>
          <w:spacing w:val="-1"/>
          <w:sz w:val="24"/>
          <w:szCs w:val="24"/>
        </w:rPr>
        <w:t>Во дворе что-то опять запищало(Куприн).</w:t>
      </w:r>
    </w:p>
    <w:p w:rsidR="008E3DD0" w:rsidRPr="00304EB6" w:rsidRDefault="008E3DD0" w:rsidP="001A2377">
      <w:pPr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ind w:left="336" w:right="-1"/>
        <w:rPr>
          <w:rFonts w:ascii="Times New Roman" w:hAnsi="Times New Roman"/>
          <w:color w:val="000000"/>
          <w:spacing w:val="-7"/>
          <w:sz w:val="12"/>
          <w:szCs w:val="24"/>
        </w:rPr>
      </w:pPr>
    </w:p>
    <w:p w:rsidR="008E3DD0" w:rsidRPr="00797DCD" w:rsidRDefault="008E3DD0" w:rsidP="001A2377">
      <w:pPr>
        <w:keepNext/>
        <w:framePr w:dropCap="drop" w:lines="1" w:h="213" w:hRule="exact" w:wrap="auto" w:vAnchor="text" w:hAnchor="text"/>
        <w:shd w:val="clear" w:color="auto" w:fill="FFFFFF"/>
        <w:spacing w:after="0" w:line="240" w:lineRule="auto"/>
        <w:rPr>
          <w:rFonts w:ascii="Times New Roman" w:hAnsi="Times New Roman"/>
          <w:position w:val="5"/>
          <w:sz w:val="24"/>
          <w:szCs w:val="24"/>
        </w:rPr>
      </w:pPr>
      <w:r w:rsidRPr="00797DCD">
        <w:rPr>
          <w:rFonts w:ascii="Times New Roman" w:hAnsi="Times New Roman"/>
          <w:sz w:val="24"/>
          <w:szCs w:val="24"/>
        </w:rPr>
        <w:t xml:space="preserve">                                          </w:t>
      </w:r>
    </w:p>
    <w:p w:rsidR="008E3DD0" w:rsidRDefault="008E3DD0" w:rsidP="001A237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797DCD">
        <w:rPr>
          <w:rFonts w:ascii="Times New Roman" w:hAnsi="Times New Roman"/>
          <w:color w:val="000000"/>
          <w:spacing w:val="-1"/>
          <w:sz w:val="24"/>
          <w:szCs w:val="24"/>
        </w:rPr>
        <w:t xml:space="preserve">5. Выделите грамматическую основу предложения: </w:t>
      </w:r>
    </w:p>
    <w:p w:rsidR="008E3DD0" w:rsidRPr="00FE5AB3" w:rsidRDefault="008E3DD0" w:rsidP="001A2377">
      <w:pPr>
        <w:shd w:val="clear" w:color="auto" w:fill="FFFFFF"/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FE5AB3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 xml:space="preserve">Всю ночь не </w:t>
      </w:r>
      <w:r w:rsidRPr="00FE5AB3">
        <w:rPr>
          <w:rFonts w:ascii="Times New Roman" w:hAnsi="Times New Roman"/>
          <w:i/>
          <w:color w:val="000000"/>
          <w:spacing w:val="-4"/>
          <w:sz w:val="24"/>
          <w:szCs w:val="24"/>
        </w:rPr>
        <w:t xml:space="preserve"> смолкает</w:t>
      </w:r>
      <w:r w:rsidRPr="00FE5AB3">
        <w:rPr>
          <w:rFonts w:ascii="Times New Roman" w:hAnsi="Times New Roman"/>
          <w:i/>
          <w:iCs/>
          <w:color w:val="000000"/>
          <w:spacing w:val="-4"/>
          <w:sz w:val="24"/>
          <w:szCs w:val="24"/>
        </w:rPr>
        <w:t xml:space="preserve"> трель соловья в душистой сирени </w:t>
      </w:r>
      <w:r w:rsidRPr="00FE5AB3">
        <w:rPr>
          <w:rFonts w:ascii="Times New Roman" w:hAnsi="Times New Roman"/>
          <w:i/>
          <w:color w:val="000000"/>
          <w:spacing w:val="-4"/>
          <w:sz w:val="24"/>
          <w:szCs w:val="24"/>
        </w:rPr>
        <w:t xml:space="preserve"> </w:t>
      </w:r>
    </w:p>
    <w:p w:rsidR="008E3DD0" w:rsidRPr="009C7324" w:rsidRDefault="008E3DD0" w:rsidP="001A2377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19"/>
          <w:sz w:val="24"/>
          <w:szCs w:val="24"/>
        </w:rPr>
        <w:t xml:space="preserve">      а</w:t>
      </w:r>
      <w:r w:rsidRPr="009C7324">
        <w:rPr>
          <w:rFonts w:ascii="Times New Roman" w:hAnsi="Times New Roman"/>
          <w:color w:val="000000"/>
          <w:spacing w:val="-19"/>
          <w:sz w:val="24"/>
          <w:szCs w:val="24"/>
        </w:rPr>
        <w:t xml:space="preserve">) </w:t>
      </w:r>
      <w:r w:rsidRPr="009C7324">
        <w:rPr>
          <w:rFonts w:ascii="Times New Roman" w:hAnsi="Times New Roman"/>
          <w:color w:val="000000"/>
          <w:sz w:val="24"/>
          <w:szCs w:val="24"/>
        </w:rPr>
        <w:t>трель не смолкает;</w:t>
      </w:r>
      <w:r w:rsidRPr="009C7324">
        <w:rPr>
          <w:rFonts w:ascii="Times New Roman" w:hAnsi="Times New Roman"/>
          <w:sz w:val="24"/>
          <w:szCs w:val="24"/>
        </w:rPr>
        <w:t xml:space="preserve">   </w:t>
      </w:r>
    </w:p>
    <w:p w:rsidR="008E3DD0" w:rsidRDefault="008E3DD0" w:rsidP="001A2377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color w:val="000000"/>
          <w:spacing w:val="-10"/>
          <w:sz w:val="24"/>
          <w:szCs w:val="24"/>
        </w:rPr>
        <w:t xml:space="preserve">    б</w:t>
      </w:r>
      <w:r w:rsidRPr="009C7324">
        <w:rPr>
          <w:rFonts w:ascii="Times New Roman" w:hAnsi="Times New Roman"/>
          <w:color w:val="000000"/>
          <w:spacing w:val="-10"/>
          <w:sz w:val="24"/>
          <w:szCs w:val="24"/>
        </w:rPr>
        <w:t xml:space="preserve">) </w:t>
      </w:r>
      <w:r w:rsidRPr="009C7324">
        <w:rPr>
          <w:rFonts w:ascii="Times New Roman" w:hAnsi="Times New Roman"/>
          <w:color w:val="000000"/>
          <w:spacing w:val="-1"/>
          <w:sz w:val="24"/>
          <w:szCs w:val="24"/>
        </w:rPr>
        <w:t>трель не смолкает всю ночь.</w:t>
      </w:r>
    </w:p>
    <w:p w:rsidR="008E3DD0" w:rsidRPr="00304EB6" w:rsidRDefault="008E3DD0" w:rsidP="001A2377">
      <w:pPr>
        <w:shd w:val="clear" w:color="auto" w:fill="FFFFFF"/>
        <w:tabs>
          <w:tab w:val="left" w:pos="490"/>
        </w:tabs>
        <w:spacing w:after="0" w:line="240" w:lineRule="auto"/>
        <w:jc w:val="both"/>
        <w:rPr>
          <w:rFonts w:ascii="Times New Roman" w:hAnsi="Times New Roman"/>
          <w:sz w:val="10"/>
          <w:szCs w:val="24"/>
        </w:rPr>
      </w:pPr>
    </w:p>
    <w:p w:rsidR="008E3DD0" w:rsidRDefault="008E3DD0" w:rsidP="001A2377">
      <w:pPr>
        <w:shd w:val="clear" w:color="auto" w:fill="FFFFFF"/>
        <w:tabs>
          <w:tab w:val="left" w:pos="490"/>
        </w:tabs>
        <w:spacing w:after="0" w:line="240" w:lineRule="auto"/>
        <w:ind w:left="5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 w:rsidRPr="009C7324">
        <w:rPr>
          <w:rFonts w:ascii="Times New Roman" w:hAnsi="Times New Roman"/>
          <w:sz w:val="24"/>
          <w:szCs w:val="24"/>
        </w:rPr>
        <w:t>6.</w:t>
      </w:r>
      <w:r w:rsidRPr="00797DCD">
        <w:rPr>
          <w:rFonts w:ascii="Times New Roman" w:hAnsi="Times New Roman"/>
          <w:color w:val="000000"/>
          <w:spacing w:val="2"/>
          <w:sz w:val="24"/>
          <w:szCs w:val="24"/>
        </w:rPr>
        <w:t xml:space="preserve">Определите подлежащее в предложении: </w:t>
      </w:r>
    </w:p>
    <w:p w:rsidR="008E3DD0" w:rsidRPr="00797DCD" w:rsidRDefault="008E3DD0" w:rsidP="001A2377">
      <w:pPr>
        <w:shd w:val="clear" w:color="auto" w:fill="FFFFFF"/>
        <w:tabs>
          <w:tab w:val="left" w:pos="490"/>
        </w:tabs>
        <w:spacing w:after="0" w:line="240" w:lineRule="auto"/>
        <w:ind w:left="5"/>
        <w:jc w:val="both"/>
        <w:rPr>
          <w:rFonts w:ascii="Times New Roman" w:hAnsi="Times New Roman"/>
          <w:sz w:val="24"/>
          <w:szCs w:val="24"/>
        </w:rPr>
      </w:pPr>
      <w:r w:rsidRPr="00797DCD"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 xml:space="preserve">Мы с Костей молча  </w:t>
      </w:r>
      <w:r w:rsidRPr="00797DCD"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 xml:space="preserve">переглянулись </w:t>
      </w:r>
      <w:r w:rsidRPr="00797DCD">
        <w:rPr>
          <w:rFonts w:ascii="Times New Roman" w:hAnsi="Times New Roman"/>
          <w:color w:val="000000"/>
          <w:spacing w:val="-2"/>
          <w:sz w:val="24"/>
          <w:szCs w:val="24"/>
        </w:rPr>
        <w:t>(Хелемский).</w:t>
      </w:r>
    </w:p>
    <w:p w:rsidR="008E3DD0" w:rsidRPr="009C7324" w:rsidRDefault="008E3DD0" w:rsidP="001A2377">
      <w:pPr>
        <w:widowControl w:val="0"/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pacing w:val="-16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а)</w:t>
      </w:r>
      <w:r w:rsidRPr="009C7324">
        <w:rPr>
          <w:rFonts w:ascii="Times New Roman" w:hAnsi="Times New Roman"/>
          <w:color w:val="000000"/>
          <w:spacing w:val="-1"/>
          <w:sz w:val="24"/>
          <w:szCs w:val="24"/>
        </w:rPr>
        <w:t>мы с Костей;</w:t>
      </w:r>
    </w:p>
    <w:p w:rsidR="008E3DD0" w:rsidRDefault="008E3DD0" w:rsidP="001A2377">
      <w:pPr>
        <w:widowControl w:val="0"/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pacing w:val="-8"/>
          <w:sz w:val="24"/>
          <w:szCs w:val="24"/>
        </w:rPr>
      </w:pPr>
      <w:r>
        <w:rPr>
          <w:rFonts w:ascii="Times New Roman" w:hAnsi="Times New Roman"/>
          <w:color w:val="000000"/>
          <w:spacing w:val="-8"/>
          <w:sz w:val="24"/>
          <w:szCs w:val="24"/>
        </w:rPr>
        <w:t>б)</w:t>
      </w:r>
      <w:r w:rsidRPr="009C7324">
        <w:rPr>
          <w:rFonts w:ascii="Times New Roman" w:hAnsi="Times New Roman"/>
          <w:color w:val="000000"/>
          <w:spacing w:val="-8"/>
          <w:sz w:val="24"/>
          <w:szCs w:val="24"/>
        </w:rPr>
        <w:t>мы.</w:t>
      </w:r>
    </w:p>
    <w:p w:rsidR="008E3DD0" w:rsidRDefault="008E3DD0" w:rsidP="001A2377">
      <w:pPr>
        <w:widowControl w:val="0"/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pacing w:val="-7"/>
          <w:sz w:val="24"/>
          <w:szCs w:val="24"/>
        </w:rPr>
      </w:pPr>
    </w:p>
    <w:p w:rsidR="008E3DD0" w:rsidRPr="009C7324" w:rsidRDefault="008E3DD0" w:rsidP="001A2377">
      <w:pPr>
        <w:widowControl w:val="0"/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pacing w:val="-7"/>
          <w:sz w:val="24"/>
          <w:szCs w:val="24"/>
        </w:rPr>
      </w:pPr>
    </w:p>
    <w:p w:rsidR="008E3DD0" w:rsidRPr="002B102A" w:rsidRDefault="008E3DD0" w:rsidP="001A2377">
      <w:pPr>
        <w:shd w:val="clear" w:color="auto" w:fill="FFFFFF"/>
        <w:tabs>
          <w:tab w:val="left" w:leader="dot" w:pos="394"/>
          <w:tab w:val="left" w:pos="658"/>
        </w:tabs>
        <w:spacing w:after="0" w:line="240" w:lineRule="auto"/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</w:pPr>
      <w:r w:rsidRPr="002B102A">
        <w:rPr>
          <w:rFonts w:ascii="Times New Roman" w:hAnsi="Times New Roman"/>
          <w:color w:val="000000"/>
          <w:spacing w:val="2"/>
          <w:sz w:val="24"/>
          <w:szCs w:val="24"/>
        </w:rPr>
        <w:t>7.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2B102A">
        <w:rPr>
          <w:rFonts w:ascii="Times New Roman" w:hAnsi="Times New Roman"/>
          <w:color w:val="000000"/>
          <w:spacing w:val="2"/>
          <w:sz w:val="24"/>
          <w:szCs w:val="24"/>
        </w:rPr>
        <w:t xml:space="preserve">Определите сказуемое в предложении: </w:t>
      </w:r>
    </w:p>
    <w:p w:rsidR="008E3DD0" w:rsidRDefault="008E3DD0" w:rsidP="001A2377">
      <w:pPr>
        <w:spacing w:after="0" w:line="240" w:lineRule="auto"/>
        <w:rPr>
          <w:spacing w:val="-2"/>
        </w:rPr>
      </w:pPr>
      <w:r w:rsidRPr="002B102A">
        <w:rPr>
          <w:i/>
          <w:iCs/>
        </w:rPr>
        <w:t>Лохматая лисица озабочен</w:t>
      </w:r>
      <w:r w:rsidRPr="002B102A">
        <w:rPr>
          <w:spacing w:val="-2"/>
        </w:rPr>
        <w:t xml:space="preserve">но </w:t>
      </w:r>
      <w:r w:rsidRPr="002B102A">
        <w:rPr>
          <w:i/>
          <w:iCs/>
          <w:spacing w:val="-2"/>
        </w:rPr>
        <w:t xml:space="preserve">мелькнула в тростниках </w:t>
      </w:r>
      <w:r w:rsidRPr="002B102A">
        <w:rPr>
          <w:spacing w:val="-2"/>
        </w:rPr>
        <w:t>(Пришвин)</w:t>
      </w:r>
    </w:p>
    <w:p w:rsidR="008E3DD0" w:rsidRPr="00FE5AB3" w:rsidRDefault="008E3DD0" w:rsidP="001A2377">
      <w:pPr>
        <w:spacing w:after="0" w:line="240" w:lineRule="auto"/>
        <w:rPr>
          <w:spacing w:val="-2"/>
        </w:rPr>
      </w:pPr>
      <w:r>
        <w:rPr>
          <w:rFonts w:ascii="Times New Roman" w:hAnsi="Times New Roman"/>
          <w:color w:val="000000"/>
          <w:spacing w:val="-14"/>
          <w:sz w:val="24"/>
          <w:szCs w:val="24"/>
        </w:rPr>
        <w:t xml:space="preserve">       а</w:t>
      </w:r>
      <w:r w:rsidRPr="009C7324">
        <w:rPr>
          <w:rFonts w:ascii="Times New Roman" w:hAnsi="Times New Roman"/>
          <w:color w:val="000000"/>
          <w:spacing w:val="-14"/>
          <w:sz w:val="24"/>
          <w:szCs w:val="24"/>
        </w:rPr>
        <w:t>)</w:t>
      </w:r>
      <w:r w:rsidRPr="009C7324">
        <w:rPr>
          <w:rFonts w:ascii="Times New Roman" w:hAnsi="Times New Roman"/>
          <w:color w:val="000000"/>
          <w:spacing w:val="-2"/>
          <w:sz w:val="24"/>
          <w:szCs w:val="24"/>
        </w:rPr>
        <w:t>мелькнула;</w:t>
      </w:r>
    </w:p>
    <w:p w:rsidR="008E3DD0" w:rsidRDefault="008E3DD0" w:rsidP="001A2377">
      <w:pPr>
        <w:shd w:val="clear" w:color="auto" w:fill="FFFFFF"/>
        <w:tabs>
          <w:tab w:val="left" w:leader="dot" w:pos="394"/>
          <w:tab w:val="left" w:pos="658"/>
        </w:tabs>
        <w:spacing w:after="0" w:line="240" w:lineRule="auto"/>
        <w:ind w:firstLine="284"/>
        <w:rPr>
          <w:rFonts w:ascii="Times New Roman" w:hAnsi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color w:val="000000"/>
          <w:spacing w:val="-7"/>
          <w:sz w:val="24"/>
          <w:szCs w:val="24"/>
        </w:rPr>
        <w:t>б</w:t>
      </w:r>
      <w:r w:rsidRPr="009C7324">
        <w:rPr>
          <w:rFonts w:ascii="Times New Roman" w:hAnsi="Times New Roman"/>
          <w:color w:val="000000"/>
          <w:spacing w:val="-7"/>
          <w:sz w:val="24"/>
          <w:szCs w:val="24"/>
        </w:rPr>
        <w:t>)</w:t>
      </w:r>
      <w:r w:rsidRPr="009C7324">
        <w:rPr>
          <w:rFonts w:ascii="Times New Roman" w:hAnsi="Times New Roman"/>
          <w:color w:val="000000"/>
          <w:spacing w:val="-1"/>
          <w:sz w:val="24"/>
          <w:szCs w:val="24"/>
        </w:rPr>
        <w:t>озабоченно мелькнула.</w:t>
      </w:r>
    </w:p>
    <w:p w:rsidR="008E3DD0" w:rsidRPr="00304EB6" w:rsidRDefault="008E3DD0" w:rsidP="001A2377">
      <w:pPr>
        <w:shd w:val="clear" w:color="auto" w:fill="FFFFFF"/>
        <w:tabs>
          <w:tab w:val="left" w:leader="dot" w:pos="394"/>
          <w:tab w:val="left" w:pos="658"/>
        </w:tabs>
        <w:spacing w:after="0" w:line="240" w:lineRule="auto"/>
        <w:ind w:firstLine="284"/>
        <w:rPr>
          <w:rFonts w:ascii="Times New Roman" w:hAnsi="Times New Roman"/>
          <w:color w:val="000000"/>
          <w:spacing w:val="-1"/>
          <w:sz w:val="14"/>
          <w:szCs w:val="24"/>
        </w:rPr>
      </w:pPr>
    </w:p>
    <w:p w:rsidR="008E3DD0" w:rsidRPr="002B102A" w:rsidRDefault="008E3DD0" w:rsidP="001A2377">
      <w:pPr>
        <w:shd w:val="clear" w:color="auto" w:fill="FFFFFF"/>
        <w:tabs>
          <w:tab w:val="left" w:leader="dot" w:pos="394"/>
          <w:tab w:val="left" w:pos="65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C7324">
        <w:rPr>
          <w:rFonts w:ascii="Times New Roman" w:hAnsi="Times New Roman"/>
          <w:color w:val="000000"/>
          <w:spacing w:val="-1"/>
          <w:sz w:val="24"/>
          <w:szCs w:val="24"/>
        </w:rPr>
        <w:t>8.</w:t>
      </w:r>
      <w:r w:rsidRPr="009C7324">
        <w:rPr>
          <w:rFonts w:ascii="Times New Roman" w:hAnsi="Times New Roman"/>
          <w:b/>
          <w:sz w:val="24"/>
          <w:szCs w:val="24"/>
        </w:rPr>
        <w:t xml:space="preserve"> </w:t>
      </w:r>
      <w:r w:rsidRPr="002B102A">
        <w:rPr>
          <w:rFonts w:ascii="Times New Roman" w:hAnsi="Times New Roman"/>
          <w:sz w:val="24"/>
          <w:szCs w:val="24"/>
        </w:rPr>
        <w:t xml:space="preserve">Укажите предложение с </w:t>
      </w:r>
      <w:r w:rsidRPr="002B102A">
        <w:rPr>
          <w:rFonts w:ascii="Times New Roman" w:hAnsi="Times New Roman"/>
          <w:sz w:val="24"/>
          <w:szCs w:val="24"/>
          <w:u w:val="single"/>
        </w:rPr>
        <w:t>составным именным</w:t>
      </w:r>
      <w:r w:rsidRPr="002B102A">
        <w:rPr>
          <w:rFonts w:ascii="Times New Roman" w:hAnsi="Times New Roman"/>
          <w:sz w:val="24"/>
          <w:szCs w:val="24"/>
        </w:rPr>
        <w:t xml:space="preserve"> сказуемым.  </w:t>
      </w:r>
    </w:p>
    <w:p w:rsidR="008E3DD0" w:rsidRPr="009C7324" w:rsidRDefault="008E3DD0" w:rsidP="001A2377">
      <w:pPr>
        <w:shd w:val="clear" w:color="auto" w:fill="FFFFFF"/>
        <w:tabs>
          <w:tab w:val="left" w:leader="dot" w:pos="394"/>
          <w:tab w:val="left" w:pos="658"/>
        </w:tabs>
        <w:spacing w:after="0" w:line="240" w:lineRule="auto"/>
        <w:ind w:firstLine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Pr="009C7324">
        <w:rPr>
          <w:rFonts w:ascii="Times New Roman" w:hAnsi="Times New Roman"/>
          <w:sz w:val="24"/>
          <w:szCs w:val="24"/>
        </w:rPr>
        <w:t>) Над рекой начинал подниматься туман.</w:t>
      </w:r>
    </w:p>
    <w:p w:rsidR="008E3DD0" w:rsidRPr="002B102A" w:rsidRDefault="008E3DD0" w:rsidP="001A2377">
      <w:pPr>
        <w:shd w:val="clear" w:color="auto" w:fill="FFFFFF"/>
        <w:tabs>
          <w:tab w:val="left" w:leader="dot" w:pos="394"/>
          <w:tab w:val="left" w:pos="658"/>
        </w:tabs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2B102A">
        <w:rPr>
          <w:rFonts w:ascii="Times New Roman" w:hAnsi="Times New Roman"/>
          <w:sz w:val="24"/>
          <w:szCs w:val="24"/>
        </w:rPr>
        <w:t>б) Отблеск луны на реке казался дрожащим светлым мостиком.</w:t>
      </w:r>
    </w:p>
    <w:p w:rsidR="008E3DD0" w:rsidRPr="009C7324" w:rsidRDefault="008E3DD0" w:rsidP="001A2377">
      <w:pPr>
        <w:shd w:val="clear" w:color="auto" w:fill="FFFFFF"/>
        <w:tabs>
          <w:tab w:val="left" w:leader="dot" w:pos="394"/>
          <w:tab w:val="left" w:pos="658"/>
        </w:tabs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9C7324">
        <w:rPr>
          <w:rFonts w:ascii="Times New Roman" w:hAnsi="Times New Roman"/>
          <w:sz w:val="24"/>
          <w:szCs w:val="24"/>
        </w:rPr>
        <w:t>) Я рад был вам помочь.</w:t>
      </w:r>
    </w:p>
    <w:p w:rsidR="008E3DD0" w:rsidRDefault="008E3DD0" w:rsidP="001A2377">
      <w:pPr>
        <w:shd w:val="clear" w:color="auto" w:fill="FFFFFF"/>
        <w:tabs>
          <w:tab w:val="left" w:leader="dot" w:pos="394"/>
          <w:tab w:val="left" w:pos="658"/>
        </w:tabs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Pr="009C7324">
        <w:rPr>
          <w:rFonts w:ascii="Times New Roman" w:hAnsi="Times New Roman"/>
          <w:sz w:val="24"/>
          <w:szCs w:val="24"/>
        </w:rPr>
        <w:t>) Он ещё будет учить меня!</w:t>
      </w:r>
    </w:p>
    <w:p w:rsidR="008E3DD0" w:rsidRDefault="008E3DD0" w:rsidP="001A2377">
      <w:pPr>
        <w:shd w:val="clear" w:color="auto" w:fill="FFFFFF"/>
        <w:tabs>
          <w:tab w:val="left" w:leader="dot" w:pos="394"/>
          <w:tab w:val="left" w:pos="658"/>
        </w:tabs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</w:p>
    <w:p w:rsidR="008E3DD0" w:rsidRPr="009C7324" w:rsidRDefault="008E3DD0" w:rsidP="001A2377">
      <w:pPr>
        <w:shd w:val="clear" w:color="auto" w:fill="FFFFFF"/>
        <w:tabs>
          <w:tab w:val="left" w:leader="dot" w:pos="394"/>
          <w:tab w:val="left" w:pos="658"/>
        </w:tabs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</w:p>
    <w:tbl>
      <w:tblPr>
        <w:tblW w:w="9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14"/>
      </w:tblGrid>
      <w:tr w:rsidR="008E3DD0" w:rsidRPr="005209FB" w:rsidTr="005B00F0">
        <w:trPr>
          <w:trHeight w:val="336"/>
        </w:trPr>
        <w:tc>
          <w:tcPr>
            <w:tcW w:w="9614" w:type="dxa"/>
            <w:tcBorders>
              <w:top w:val="nil"/>
              <w:left w:val="nil"/>
              <w:bottom w:val="nil"/>
              <w:right w:val="nil"/>
            </w:tcBorders>
          </w:tcPr>
          <w:p w:rsidR="008E3DD0" w:rsidRPr="005209FB" w:rsidRDefault="008E3DD0" w:rsidP="00520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09FB">
              <w:rPr>
                <w:rFonts w:ascii="Times New Roman" w:hAnsi="Times New Roman"/>
                <w:sz w:val="24"/>
                <w:szCs w:val="24"/>
              </w:rPr>
              <w:t xml:space="preserve">9.  В каком предложении на месте пропуска </w:t>
            </w:r>
            <w:r w:rsidRPr="005209FB">
              <w:rPr>
                <w:rFonts w:ascii="Times New Roman" w:hAnsi="Times New Roman"/>
                <w:sz w:val="24"/>
                <w:szCs w:val="24"/>
                <w:u w:val="single"/>
              </w:rPr>
              <w:t>ставится</w:t>
            </w:r>
            <w:r w:rsidRPr="005209FB">
              <w:rPr>
                <w:rFonts w:ascii="Times New Roman" w:hAnsi="Times New Roman"/>
                <w:sz w:val="24"/>
                <w:szCs w:val="24"/>
              </w:rPr>
              <w:t xml:space="preserve"> ТИРЕ?</w:t>
            </w:r>
          </w:p>
        </w:tc>
      </w:tr>
      <w:tr w:rsidR="008E3DD0" w:rsidRPr="005209FB" w:rsidTr="005B00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14" w:type="dxa"/>
          </w:tcPr>
          <w:p w:rsidR="008E3DD0" w:rsidRPr="005209FB" w:rsidRDefault="008E3DD0" w:rsidP="005209FB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5209FB">
              <w:rPr>
                <w:rFonts w:ascii="Times New Roman" w:hAnsi="Times New Roman"/>
                <w:sz w:val="24"/>
                <w:szCs w:val="24"/>
              </w:rPr>
              <w:t>а) Ты (…) настоящий друг.</w:t>
            </w:r>
          </w:p>
        </w:tc>
      </w:tr>
      <w:tr w:rsidR="008E3DD0" w:rsidRPr="005209FB" w:rsidTr="005B00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14" w:type="dxa"/>
          </w:tcPr>
          <w:p w:rsidR="008E3DD0" w:rsidRPr="005209FB" w:rsidRDefault="008E3DD0" w:rsidP="005209FB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5209FB">
              <w:rPr>
                <w:rFonts w:ascii="Times New Roman" w:hAnsi="Times New Roman"/>
                <w:sz w:val="24"/>
                <w:szCs w:val="24"/>
              </w:rPr>
              <w:t>б) Три (…) число магическое.</w:t>
            </w:r>
          </w:p>
        </w:tc>
      </w:tr>
      <w:tr w:rsidR="008E3DD0" w:rsidRPr="005209FB" w:rsidTr="005B00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14" w:type="dxa"/>
          </w:tcPr>
          <w:p w:rsidR="008E3DD0" w:rsidRPr="005209FB" w:rsidRDefault="008E3DD0" w:rsidP="005209FB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5209FB">
              <w:rPr>
                <w:rFonts w:ascii="Times New Roman" w:hAnsi="Times New Roman"/>
                <w:sz w:val="24"/>
                <w:szCs w:val="24"/>
              </w:rPr>
              <w:t>в) С другом  и горе (…) не беда.</w:t>
            </w:r>
          </w:p>
        </w:tc>
      </w:tr>
      <w:tr w:rsidR="008E3DD0" w:rsidRPr="005209FB" w:rsidTr="005B00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14" w:type="dxa"/>
          </w:tcPr>
          <w:p w:rsidR="008E3DD0" w:rsidRPr="005209FB" w:rsidRDefault="008E3DD0" w:rsidP="005209FB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5209FB">
              <w:rPr>
                <w:rFonts w:ascii="Times New Roman" w:hAnsi="Times New Roman"/>
                <w:sz w:val="24"/>
                <w:szCs w:val="24"/>
              </w:rPr>
              <w:t>г) Ласковое слово (…) что солнышко в ненастье.</w:t>
            </w:r>
          </w:p>
        </w:tc>
      </w:tr>
    </w:tbl>
    <w:p w:rsidR="008E3DD0" w:rsidRPr="002B102A" w:rsidRDefault="008E3DD0" w:rsidP="001A2377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</w:p>
    <w:tbl>
      <w:tblPr>
        <w:tblW w:w="9648" w:type="dxa"/>
        <w:tblLook w:val="01E0"/>
      </w:tblPr>
      <w:tblGrid>
        <w:gridCol w:w="392"/>
        <w:gridCol w:w="288"/>
        <w:gridCol w:w="8968"/>
      </w:tblGrid>
      <w:tr w:rsidR="008E3DD0" w:rsidRPr="005209FB" w:rsidTr="005B00F0">
        <w:tc>
          <w:tcPr>
            <w:tcW w:w="9648" w:type="dxa"/>
            <w:gridSpan w:val="3"/>
          </w:tcPr>
          <w:p w:rsidR="008E3DD0" w:rsidRPr="005209FB" w:rsidRDefault="008E3DD0" w:rsidP="00520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09FB">
              <w:rPr>
                <w:rFonts w:ascii="Times New Roman" w:hAnsi="Times New Roman"/>
                <w:sz w:val="24"/>
                <w:szCs w:val="24"/>
              </w:rPr>
              <w:t xml:space="preserve">10.  В каком предложении есть </w:t>
            </w:r>
            <w:r w:rsidRPr="005209FB">
              <w:rPr>
                <w:rFonts w:ascii="Times New Roman" w:hAnsi="Times New Roman"/>
                <w:sz w:val="24"/>
                <w:szCs w:val="24"/>
                <w:u w:val="single"/>
              </w:rPr>
              <w:t>прямое</w:t>
            </w:r>
            <w:r w:rsidRPr="005209FB">
              <w:rPr>
                <w:rFonts w:ascii="Times New Roman" w:hAnsi="Times New Roman"/>
                <w:sz w:val="24"/>
                <w:szCs w:val="24"/>
              </w:rPr>
              <w:t xml:space="preserve"> дополнение?</w:t>
            </w:r>
          </w:p>
        </w:tc>
      </w:tr>
      <w:tr w:rsidR="008E3DD0" w:rsidRPr="005209FB" w:rsidTr="005B00F0">
        <w:tc>
          <w:tcPr>
            <w:tcW w:w="392" w:type="dxa"/>
          </w:tcPr>
          <w:p w:rsidR="008E3DD0" w:rsidRPr="005209FB" w:rsidRDefault="008E3DD0" w:rsidP="00520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" w:type="dxa"/>
          </w:tcPr>
          <w:p w:rsidR="008E3DD0" w:rsidRPr="005209FB" w:rsidRDefault="008E3DD0" w:rsidP="00520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8" w:type="dxa"/>
          </w:tcPr>
          <w:p w:rsidR="008E3DD0" w:rsidRPr="005209FB" w:rsidRDefault="008E3DD0" w:rsidP="005209FB">
            <w:pPr>
              <w:spacing w:after="0" w:line="240" w:lineRule="auto"/>
              <w:ind w:left="-254" w:firstLine="254"/>
              <w:rPr>
                <w:rFonts w:ascii="Times New Roman" w:hAnsi="Times New Roman"/>
                <w:sz w:val="24"/>
                <w:szCs w:val="24"/>
              </w:rPr>
            </w:pPr>
            <w:r w:rsidRPr="005209FB">
              <w:rPr>
                <w:rFonts w:ascii="Times New Roman" w:hAnsi="Times New Roman"/>
                <w:sz w:val="24"/>
                <w:szCs w:val="24"/>
              </w:rPr>
              <w:t>а) Ночь незаметно ползла над лесом.</w:t>
            </w:r>
          </w:p>
        </w:tc>
      </w:tr>
      <w:tr w:rsidR="008E3DD0" w:rsidRPr="005209FB" w:rsidTr="005B00F0">
        <w:tc>
          <w:tcPr>
            <w:tcW w:w="392" w:type="dxa"/>
          </w:tcPr>
          <w:p w:rsidR="008E3DD0" w:rsidRPr="005209FB" w:rsidRDefault="008E3DD0" w:rsidP="00520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" w:type="dxa"/>
          </w:tcPr>
          <w:p w:rsidR="008E3DD0" w:rsidRPr="005209FB" w:rsidRDefault="008E3DD0" w:rsidP="00520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8" w:type="dxa"/>
          </w:tcPr>
          <w:p w:rsidR="008E3DD0" w:rsidRPr="005209FB" w:rsidRDefault="008E3DD0" w:rsidP="005209FB">
            <w:pPr>
              <w:spacing w:after="0" w:line="240" w:lineRule="auto"/>
              <w:ind w:left="-254" w:firstLine="254"/>
              <w:rPr>
                <w:rFonts w:ascii="Times New Roman" w:hAnsi="Times New Roman"/>
                <w:sz w:val="24"/>
                <w:szCs w:val="24"/>
              </w:rPr>
            </w:pPr>
            <w:r w:rsidRPr="005209FB">
              <w:rPr>
                <w:rFonts w:ascii="Times New Roman" w:hAnsi="Times New Roman"/>
                <w:sz w:val="24"/>
                <w:szCs w:val="24"/>
              </w:rPr>
              <w:t>б) Вера в победу помогла команде.</w:t>
            </w:r>
          </w:p>
        </w:tc>
      </w:tr>
      <w:tr w:rsidR="008E3DD0" w:rsidRPr="005209FB" w:rsidTr="005B00F0">
        <w:tc>
          <w:tcPr>
            <w:tcW w:w="392" w:type="dxa"/>
          </w:tcPr>
          <w:p w:rsidR="008E3DD0" w:rsidRPr="005209FB" w:rsidRDefault="008E3DD0" w:rsidP="00520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" w:type="dxa"/>
          </w:tcPr>
          <w:p w:rsidR="008E3DD0" w:rsidRPr="005209FB" w:rsidRDefault="008E3DD0" w:rsidP="00520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8" w:type="dxa"/>
          </w:tcPr>
          <w:p w:rsidR="008E3DD0" w:rsidRPr="005209FB" w:rsidRDefault="008E3DD0" w:rsidP="005209FB">
            <w:pPr>
              <w:spacing w:after="0" w:line="240" w:lineRule="auto"/>
              <w:ind w:left="-254" w:firstLine="254"/>
              <w:rPr>
                <w:rFonts w:ascii="Times New Roman" w:hAnsi="Times New Roman"/>
                <w:sz w:val="24"/>
                <w:szCs w:val="24"/>
              </w:rPr>
            </w:pPr>
            <w:r w:rsidRPr="005209FB">
              <w:rPr>
                <w:rFonts w:ascii="Times New Roman" w:hAnsi="Times New Roman"/>
                <w:sz w:val="24"/>
                <w:szCs w:val="24"/>
              </w:rPr>
              <w:t>в) Налей мне чаю, пожалуйста.</w:t>
            </w:r>
          </w:p>
        </w:tc>
      </w:tr>
      <w:tr w:rsidR="008E3DD0" w:rsidRPr="005209FB" w:rsidTr="005B00F0">
        <w:tc>
          <w:tcPr>
            <w:tcW w:w="392" w:type="dxa"/>
          </w:tcPr>
          <w:p w:rsidR="008E3DD0" w:rsidRPr="005209FB" w:rsidRDefault="008E3DD0" w:rsidP="00520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" w:type="dxa"/>
          </w:tcPr>
          <w:p w:rsidR="008E3DD0" w:rsidRPr="005209FB" w:rsidRDefault="008E3DD0" w:rsidP="00520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8" w:type="dxa"/>
          </w:tcPr>
          <w:p w:rsidR="008E3DD0" w:rsidRPr="005209FB" w:rsidRDefault="008E3DD0" w:rsidP="005209FB">
            <w:pPr>
              <w:spacing w:after="0" w:line="240" w:lineRule="auto"/>
              <w:ind w:left="-254" w:firstLine="254"/>
              <w:rPr>
                <w:rFonts w:ascii="Times New Roman" w:hAnsi="Times New Roman"/>
                <w:sz w:val="24"/>
                <w:szCs w:val="24"/>
              </w:rPr>
            </w:pPr>
            <w:r w:rsidRPr="005209FB">
              <w:rPr>
                <w:rFonts w:ascii="Times New Roman" w:hAnsi="Times New Roman"/>
                <w:sz w:val="24"/>
                <w:szCs w:val="24"/>
              </w:rPr>
              <w:t>г) Бабушка всегда беспокоится обо мне.</w:t>
            </w:r>
          </w:p>
        </w:tc>
      </w:tr>
    </w:tbl>
    <w:p w:rsidR="008E3DD0" w:rsidRPr="002B102A" w:rsidRDefault="008E3DD0" w:rsidP="001A23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188" w:type="dxa"/>
        <w:tblLook w:val="01E0"/>
      </w:tblPr>
      <w:tblGrid>
        <w:gridCol w:w="813"/>
        <w:gridCol w:w="5144"/>
        <w:gridCol w:w="1171"/>
        <w:gridCol w:w="3060"/>
      </w:tblGrid>
      <w:tr w:rsidR="008E3DD0" w:rsidRPr="005209FB" w:rsidTr="005B00F0">
        <w:tc>
          <w:tcPr>
            <w:tcW w:w="10188" w:type="dxa"/>
            <w:gridSpan w:val="4"/>
          </w:tcPr>
          <w:p w:rsidR="008E3DD0" w:rsidRPr="005209FB" w:rsidRDefault="008E3DD0" w:rsidP="00520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09FB">
              <w:rPr>
                <w:rFonts w:ascii="Times New Roman" w:hAnsi="Times New Roman"/>
                <w:sz w:val="24"/>
                <w:szCs w:val="24"/>
              </w:rPr>
              <w:t xml:space="preserve">11. Укажите </w:t>
            </w:r>
            <w:r w:rsidRPr="005209FB">
              <w:rPr>
                <w:rFonts w:ascii="Times New Roman" w:hAnsi="Times New Roman"/>
                <w:sz w:val="24"/>
                <w:szCs w:val="24"/>
                <w:u w:val="single"/>
              </w:rPr>
              <w:t>тип сказуемого</w:t>
            </w:r>
            <w:r w:rsidRPr="005209FB">
              <w:rPr>
                <w:rFonts w:ascii="Times New Roman" w:hAnsi="Times New Roman"/>
                <w:sz w:val="24"/>
                <w:szCs w:val="24"/>
              </w:rPr>
              <w:t xml:space="preserve"> в данном предложении:</w:t>
            </w:r>
          </w:p>
        </w:tc>
      </w:tr>
      <w:tr w:rsidR="008E3DD0" w:rsidRPr="005209FB" w:rsidTr="005B00F0">
        <w:tc>
          <w:tcPr>
            <w:tcW w:w="813" w:type="dxa"/>
          </w:tcPr>
          <w:p w:rsidR="008E3DD0" w:rsidRPr="005209FB" w:rsidRDefault="008E3DD0" w:rsidP="00520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5" w:type="dxa"/>
            <w:gridSpan w:val="3"/>
          </w:tcPr>
          <w:p w:rsidR="008E3DD0" w:rsidRPr="005209FB" w:rsidRDefault="008E3DD0" w:rsidP="005209F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209FB">
              <w:rPr>
                <w:rFonts w:ascii="Times New Roman" w:hAnsi="Times New Roman"/>
                <w:i/>
                <w:sz w:val="24"/>
                <w:szCs w:val="24"/>
              </w:rPr>
              <w:t xml:space="preserve">       Памятник А.С. Пушкину на Пушкинской  площади в Москве продолжает собирать </w:t>
            </w:r>
          </w:p>
        </w:tc>
      </w:tr>
      <w:tr w:rsidR="008E3DD0" w:rsidRPr="005209FB" w:rsidTr="005B00F0">
        <w:trPr>
          <w:gridAfter w:val="1"/>
          <w:wAfter w:w="3060" w:type="dxa"/>
        </w:trPr>
        <w:tc>
          <w:tcPr>
            <w:tcW w:w="813" w:type="dxa"/>
          </w:tcPr>
          <w:p w:rsidR="008E3DD0" w:rsidRPr="005209FB" w:rsidRDefault="008E3DD0" w:rsidP="00520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5" w:type="dxa"/>
            <w:gridSpan w:val="2"/>
          </w:tcPr>
          <w:p w:rsidR="008E3DD0" w:rsidRPr="005209FB" w:rsidRDefault="008E3DD0" w:rsidP="005209F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209FB">
              <w:rPr>
                <w:rFonts w:ascii="Times New Roman" w:hAnsi="Times New Roman"/>
                <w:i/>
                <w:sz w:val="24"/>
                <w:szCs w:val="24"/>
              </w:rPr>
              <w:t xml:space="preserve">вокруг себя множество людей. </w:t>
            </w:r>
          </w:p>
          <w:p w:rsidR="008E3DD0" w:rsidRPr="005209FB" w:rsidRDefault="008E3DD0" w:rsidP="005209F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E3DD0" w:rsidRPr="005209FB" w:rsidTr="005B00F0">
        <w:tc>
          <w:tcPr>
            <w:tcW w:w="10188" w:type="dxa"/>
            <w:gridSpan w:val="4"/>
          </w:tcPr>
          <w:p w:rsidR="008E3DD0" w:rsidRPr="005209FB" w:rsidRDefault="008E3DD0" w:rsidP="00520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09FB">
              <w:rPr>
                <w:rFonts w:ascii="Times New Roman" w:hAnsi="Times New Roman"/>
                <w:sz w:val="24"/>
                <w:szCs w:val="24"/>
              </w:rPr>
              <w:t>12.      Из данного предложения выпишите словосочетание со связью ПРИМЫКАНИЕ</w:t>
            </w:r>
          </w:p>
        </w:tc>
      </w:tr>
      <w:tr w:rsidR="008E3DD0" w:rsidRPr="005209FB" w:rsidTr="005B00F0">
        <w:trPr>
          <w:gridAfter w:val="2"/>
          <w:wAfter w:w="4231" w:type="dxa"/>
        </w:trPr>
        <w:tc>
          <w:tcPr>
            <w:tcW w:w="813" w:type="dxa"/>
          </w:tcPr>
          <w:p w:rsidR="008E3DD0" w:rsidRPr="005209FB" w:rsidRDefault="008E3DD0" w:rsidP="00520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4" w:type="dxa"/>
          </w:tcPr>
          <w:p w:rsidR="008E3DD0" w:rsidRPr="005209FB" w:rsidRDefault="008E3DD0" w:rsidP="00520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09FB">
              <w:rPr>
                <w:rFonts w:ascii="Times New Roman" w:hAnsi="Times New Roman"/>
                <w:sz w:val="24"/>
                <w:szCs w:val="24"/>
              </w:rPr>
              <w:t xml:space="preserve">       За правое дело стой смело. </w:t>
            </w:r>
          </w:p>
          <w:p w:rsidR="008E3DD0" w:rsidRPr="005209FB" w:rsidRDefault="008E3DD0" w:rsidP="00520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E3DD0" w:rsidRPr="002B102A" w:rsidRDefault="008E3DD0" w:rsidP="001A23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B102A">
        <w:rPr>
          <w:rFonts w:ascii="Times New Roman" w:hAnsi="Times New Roman"/>
          <w:sz w:val="24"/>
          <w:szCs w:val="24"/>
        </w:rPr>
        <w:t>13. Подчеркните в предложении главные члены и дополнение.</w:t>
      </w:r>
    </w:p>
    <w:p w:rsidR="008E3DD0" w:rsidRPr="002B102A" w:rsidRDefault="008E3DD0" w:rsidP="001A237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2B102A">
        <w:rPr>
          <w:rFonts w:ascii="Times New Roman" w:hAnsi="Times New Roman"/>
          <w:i/>
          <w:spacing w:val="4"/>
          <w:sz w:val="24"/>
          <w:szCs w:val="24"/>
        </w:rPr>
        <w:t xml:space="preserve">Слева на </w:t>
      </w:r>
      <w:r w:rsidRPr="002B102A">
        <w:rPr>
          <w:rFonts w:ascii="Times New Roman" w:hAnsi="Times New Roman"/>
          <w:i/>
          <w:sz w:val="24"/>
          <w:szCs w:val="24"/>
        </w:rPr>
        <w:t>заднем плане виднеются руины величественных зданий.</w:t>
      </w:r>
    </w:p>
    <w:p w:rsidR="008E3DD0" w:rsidRPr="002B102A" w:rsidRDefault="008E3DD0" w:rsidP="001A237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8E3DD0" w:rsidRPr="002B102A" w:rsidRDefault="008E3DD0" w:rsidP="001A237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8E3DD0" w:rsidRPr="002B102A" w:rsidRDefault="008E3DD0" w:rsidP="001A237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8E3DD0" w:rsidRPr="002B102A" w:rsidRDefault="008E3DD0" w:rsidP="001A237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8E3DD0" w:rsidRPr="002B102A" w:rsidRDefault="008E3DD0" w:rsidP="001A237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8E3DD0" w:rsidRPr="002B102A" w:rsidRDefault="008E3DD0" w:rsidP="001A237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8E3DD0" w:rsidRPr="002B102A" w:rsidRDefault="008E3DD0" w:rsidP="001A237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8E3DD0" w:rsidRPr="002B102A" w:rsidRDefault="008E3DD0" w:rsidP="001A237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8E3DD0" w:rsidRDefault="008E3DD0" w:rsidP="001A237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8E3DD0" w:rsidRDefault="008E3DD0" w:rsidP="001A237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8E3DD0" w:rsidRDefault="008E3DD0" w:rsidP="001A237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8E3DD0" w:rsidRDefault="008E3DD0" w:rsidP="001A237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8E3DD0" w:rsidRDefault="008E3DD0" w:rsidP="001A237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8E3DD0" w:rsidRDefault="008E3DD0" w:rsidP="001A237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8E3DD0" w:rsidRDefault="008E3DD0" w:rsidP="001A237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8E3DD0" w:rsidRDefault="008E3DD0" w:rsidP="001A237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8E3DD0" w:rsidRDefault="008E3DD0" w:rsidP="001A237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8E3DD0" w:rsidRPr="007A1583" w:rsidRDefault="008E3DD0" w:rsidP="001A237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8E3DD0" w:rsidRDefault="008E3DD0" w:rsidP="001A2377">
      <w:pPr>
        <w:rPr>
          <w:rFonts w:ascii="Times New Roman" w:hAnsi="Times New Roman"/>
          <w:sz w:val="24"/>
          <w:szCs w:val="24"/>
        </w:rPr>
      </w:pPr>
    </w:p>
    <w:p w:rsidR="008E3DD0" w:rsidRDefault="008E3DD0" w:rsidP="001A2377">
      <w:pPr>
        <w:rPr>
          <w:rFonts w:ascii="Times New Roman" w:hAnsi="Times New Roman"/>
          <w:sz w:val="24"/>
          <w:szCs w:val="24"/>
        </w:rPr>
      </w:pPr>
    </w:p>
    <w:p w:rsidR="008E3DD0" w:rsidRDefault="008E3DD0" w:rsidP="001A2377">
      <w:pPr>
        <w:jc w:val="center"/>
        <w:rPr>
          <w:rFonts w:ascii="Times New Roman" w:hAnsi="Times New Roman"/>
          <w:b/>
          <w:color w:val="FF0000"/>
          <w:sz w:val="32"/>
          <w:szCs w:val="32"/>
        </w:rPr>
      </w:pPr>
    </w:p>
    <w:p w:rsidR="008E3DD0" w:rsidRPr="00403441" w:rsidRDefault="008E3DD0" w:rsidP="001A2377">
      <w:pPr>
        <w:jc w:val="center"/>
        <w:rPr>
          <w:rFonts w:ascii="Times New Roman" w:hAnsi="Times New Roman"/>
          <w:b/>
          <w:color w:val="FF0000"/>
          <w:sz w:val="32"/>
          <w:szCs w:val="32"/>
        </w:rPr>
      </w:pPr>
      <w:r w:rsidRPr="00403441">
        <w:rPr>
          <w:rFonts w:ascii="Times New Roman" w:hAnsi="Times New Roman"/>
          <w:b/>
          <w:color w:val="FF0000"/>
          <w:sz w:val="32"/>
          <w:szCs w:val="32"/>
        </w:rPr>
        <w:t>Ответы</w:t>
      </w:r>
    </w:p>
    <w:p w:rsidR="008E3DD0" w:rsidRDefault="008E3DD0" w:rsidP="001A2377">
      <w:pPr>
        <w:rPr>
          <w:rFonts w:ascii="Times New Roman" w:hAnsi="Times New Roman"/>
          <w:sz w:val="24"/>
          <w:szCs w:val="24"/>
        </w:rPr>
      </w:pPr>
    </w:p>
    <w:p w:rsidR="008E3DD0" w:rsidRDefault="008E3DD0" w:rsidP="001A2377">
      <w:pPr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-607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31"/>
        <w:gridCol w:w="497"/>
        <w:gridCol w:w="419"/>
        <w:gridCol w:w="481"/>
        <w:gridCol w:w="540"/>
        <w:gridCol w:w="540"/>
        <w:gridCol w:w="540"/>
        <w:gridCol w:w="540"/>
        <w:gridCol w:w="900"/>
        <w:gridCol w:w="540"/>
        <w:gridCol w:w="540"/>
        <w:gridCol w:w="870"/>
        <w:gridCol w:w="1830"/>
      </w:tblGrid>
      <w:tr w:rsidR="008E3DD0" w:rsidRPr="005209FB" w:rsidTr="005B00F0">
        <w:tc>
          <w:tcPr>
            <w:tcW w:w="1231" w:type="dxa"/>
          </w:tcPr>
          <w:p w:rsidR="008E3DD0" w:rsidRPr="005209FB" w:rsidRDefault="008E3DD0" w:rsidP="005209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209FB">
              <w:rPr>
                <w:rFonts w:ascii="Times New Roman" w:hAnsi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3557" w:type="dxa"/>
            <w:gridSpan w:val="7"/>
          </w:tcPr>
          <w:p w:rsidR="008E3DD0" w:rsidRPr="005209FB" w:rsidRDefault="008E3DD0" w:rsidP="005209F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8E3DD0" w:rsidRPr="005209FB" w:rsidRDefault="008E3DD0" w:rsidP="005209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209FB">
              <w:rPr>
                <w:rFonts w:ascii="Times New Roman" w:hAnsi="Times New Roman"/>
                <w:b/>
                <w:sz w:val="28"/>
                <w:szCs w:val="28"/>
              </w:rPr>
              <w:t>№в</w:t>
            </w:r>
            <w:r w:rsidRPr="005209F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780" w:type="dxa"/>
            <w:gridSpan w:val="4"/>
          </w:tcPr>
          <w:p w:rsidR="008E3DD0" w:rsidRPr="005209FB" w:rsidRDefault="008E3DD0" w:rsidP="005209FB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5209FB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1</w:t>
            </w:r>
          </w:p>
        </w:tc>
      </w:tr>
      <w:tr w:rsidR="008E3DD0" w:rsidRPr="005209FB" w:rsidTr="005B00F0">
        <w:tc>
          <w:tcPr>
            <w:tcW w:w="1231" w:type="dxa"/>
          </w:tcPr>
          <w:p w:rsidR="008E3DD0" w:rsidRPr="005209FB" w:rsidRDefault="008E3DD0" w:rsidP="005209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209FB">
              <w:rPr>
                <w:rFonts w:ascii="Times New Roman" w:hAnsi="Times New Roman"/>
                <w:b/>
                <w:sz w:val="28"/>
                <w:szCs w:val="28"/>
              </w:rPr>
              <w:t>№ вопроса</w:t>
            </w:r>
          </w:p>
        </w:tc>
        <w:tc>
          <w:tcPr>
            <w:tcW w:w="497" w:type="dxa"/>
          </w:tcPr>
          <w:p w:rsidR="008E3DD0" w:rsidRPr="005209FB" w:rsidRDefault="008E3DD0" w:rsidP="005209F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209F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419" w:type="dxa"/>
          </w:tcPr>
          <w:p w:rsidR="008E3DD0" w:rsidRPr="005209FB" w:rsidRDefault="008E3DD0" w:rsidP="005209F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209FB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481" w:type="dxa"/>
          </w:tcPr>
          <w:p w:rsidR="008E3DD0" w:rsidRPr="005209FB" w:rsidRDefault="008E3DD0" w:rsidP="005209F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209FB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540" w:type="dxa"/>
          </w:tcPr>
          <w:p w:rsidR="008E3DD0" w:rsidRPr="005209FB" w:rsidRDefault="008E3DD0" w:rsidP="005209F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209FB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540" w:type="dxa"/>
          </w:tcPr>
          <w:p w:rsidR="008E3DD0" w:rsidRPr="005209FB" w:rsidRDefault="008E3DD0" w:rsidP="005209F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209FB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540" w:type="dxa"/>
          </w:tcPr>
          <w:p w:rsidR="008E3DD0" w:rsidRPr="005209FB" w:rsidRDefault="008E3DD0" w:rsidP="005209F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209FB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540" w:type="dxa"/>
          </w:tcPr>
          <w:p w:rsidR="008E3DD0" w:rsidRPr="005209FB" w:rsidRDefault="008E3DD0" w:rsidP="005209F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209FB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900" w:type="dxa"/>
          </w:tcPr>
          <w:p w:rsidR="008E3DD0" w:rsidRPr="005209FB" w:rsidRDefault="008E3DD0" w:rsidP="005209F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209FB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540" w:type="dxa"/>
          </w:tcPr>
          <w:p w:rsidR="008E3DD0" w:rsidRPr="005209FB" w:rsidRDefault="008E3DD0" w:rsidP="005209F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209FB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540" w:type="dxa"/>
          </w:tcPr>
          <w:p w:rsidR="008E3DD0" w:rsidRPr="005209FB" w:rsidRDefault="008E3DD0" w:rsidP="005209F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209FB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870" w:type="dxa"/>
          </w:tcPr>
          <w:p w:rsidR="008E3DD0" w:rsidRPr="005209FB" w:rsidRDefault="008E3DD0" w:rsidP="005209F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209FB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1830" w:type="dxa"/>
          </w:tcPr>
          <w:p w:rsidR="008E3DD0" w:rsidRPr="005209FB" w:rsidRDefault="008E3DD0" w:rsidP="005209F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209FB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</w:tr>
      <w:tr w:rsidR="008E3DD0" w:rsidRPr="005209FB" w:rsidTr="005B00F0">
        <w:tc>
          <w:tcPr>
            <w:tcW w:w="1231" w:type="dxa"/>
          </w:tcPr>
          <w:p w:rsidR="008E3DD0" w:rsidRPr="005209FB" w:rsidRDefault="008E3DD0" w:rsidP="005209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209FB">
              <w:rPr>
                <w:rFonts w:ascii="Times New Roman" w:hAnsi="Times New Roman"/>
                <w:b/>
                <w:sz w:val="28"/>
                <w:szCs w:val="28"/>
              </w:rPr>
              <w:t>ответ</w:t>
            </w:r>
          </w:p>
        </w:tc>
        <w:tc>
          <w:tcPr>
            <w:tcW w:w="497" w:type="dxa"/>
          </w:tcPr>
          <w:p w:rsidR="008E3DD0" w:rsidRPr="005209FB" w:rsidRDefault="008E3DD0" w:rsidP="005209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09FB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419" w:type="dxa"/>
          </w:tcPr>
          <w:p w:rsidR="008E3DD0" w:rsidRPr="005209FB" w:rsidRDefault="008E3DD0" w:rsidP="005209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09FB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481" w:type="dxa"/>
          </w:tcPr>
          <w:p w:rsidR="008E3DD0" w:rsidRPr="005209FB" w:rsidRDefault="008E3DD0" w:rsidP="005209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09FB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540" w:type="dxa"/>
          </w:tcPr>
          <w:p w:rsidR="008E3DD0" w:rsidRPr="005209FB" w:rsidRDefault="008E3DD0" w:rsidP="005209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09FB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540" w:type="dxa"/>
          </w:tcPr>
          <w:p w:rsidR="008E3DD0" w:rsidRPr="005209FB" w:rsidRDefault="008E3DD0" w:rsidP="005209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09FB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540" w:type="dxa"/>
          </w:tcPr>
          <w:p w:rsidR="008E3DD0" w:rsidRPr="005209FB" w:rsidRDefault="008E3DD0" w:rsidP="005209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09FB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540" w:type="dxa"/>
          </w:tcPr>
          <w:p w:rsidR="008E3DD0" w:rsidRPr="005209FB" w:rsidRDefault="008E3DD0" w:rsidP="005209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09FB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900" w:type="dxa"/>
          </w:tcPr>
          <w:p w:rsidR="008E3DD0" w:rsidRPr="005209FB" w:rsidRDefault="008E3DD0" w:rsidP="005209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09FB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540" w:type="dxa"/>
          </w:tcPr>
          <w:p w:rsidR="008E3DD0" w:rsidRPr="005209FB" w:rsidRDefault="008E3DD0" w:rsidP="005209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09FB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540" w:type="dxa"/>
          </w:tcPr>
          <w:p w:rsidR="008E3DD0" w:rsidRPr="005209FB" w:rsidRDefault="008E3DD0" w:rsidP="005209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09FB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870" w:type="dxa"/>
          </w:tcPr>
          <w:p w:rsidR="008E3DD0" w:rsidRPr="005209FB" w:rsidRDefault="008E3DD0" w:rsidP="005209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09FB">
              <w:rPr>
                <w:rFonts w:ascii="Times New Roman" w:hAnsi="Times New Roman"/>
                <w:sz w:val="28"/>
                <w:szCs w:val="28"/>
              </w:rPr>
              <w:t>СИС</w:t>
            </w:r>
          </w:p>
        </w:tc>
        <w:tc>
          <w:tcPr>
            <w:tcW w:w="1830" w:type="dxa"/>
          </w:tcPr>
          <w:p w:rsidR="008E3DD0" w:rsidRPr="005209FB" w:rsidRDefault="008E3DD0" w:rsidP="005209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09FB">
              <w:rPr>
                <w:rFonts w:ascii="Times New Roman" w:hAnsi="Times New Roman"/>
                <w:sz w:val="28"/>
                <w:szCs w:val="28"/>
              </w:rPr>
              <w:t>Пуще гремит</w:t>
            </w:r>
          </w:p>
          <w:p w:rsidR="008E3DD0" w:rsidRPr="005209FB" w:rsidRDefault="008E3DD0" w:rsidP="005209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3DD0" w:rsidRPr="005209FB" w:rsidTr="005B00F0">
        <w:tc>
          <w:tcPr>
            <w:tcW w:w="1231" w:type="dxa"/>
          </w:tcPr>
          <w:p w:rsidR="008E3DD0" w:rsidRPr="005209FB" w:rsidRDefault="008E3DD0" w:rsidP="005209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209FB"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8237" w:type="dxa"/>
            <w:gridSpan w:val="12"/>
          </w:tcPr>
          <w:p w:rsidR="008E3DD0" w:rsidRPr="005209FB" w:rsidRDefault="008E3DD0" w:rsidP="005209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09FB">
              <w:rPr>
                <w:rFonts w:ascii="Times New Roman" w:hAnsi="Times New Roman"/>
                <w:i/>
                <w:iCs/>
                <w:color w:val="000000"/>
                <w:spacing w:val="2"/>
                <w:sz w:val="24"/>
                <w:szCs w:val="24"/>
              </w:rPr>
              <w:t xml:space="preserve">В песчаных степях </w:t>
            </w:r>
            <w:r w:rsidRPr="005209F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аравийской земли три гордые пальмы высоко росли</w:t>
            </w:r>
          </w:p>
        </w:tc>
      </w:tr>
      <w:tr w:rsidR="008E3DD0" w:rsidRPr="005209FB" w:rsidTr="005B00F0">
        <w:tc>
          <w:tcPr>
            <w:tcW w:w="1231" w:type="dxa"/>
          </w:tcPr>
          <w:p w:rsidR="008E3DD0" w:rsidRPr="005209FB" w:rsidRDefault="008E3DD0" w:rsidP="005209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209FB">
              <w:rPr>
                <w:rFonts w:ascii="Times New Roman" w:hAnsi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3557" w:type="dxa"/>
            <w:gridSpan w:val="7"/>
          </w:tcPr>
          <w:p w:rsidR="008E3DD0" w:rsidRPr="005209FB" w:rsidRDefault="008E3DD0" w:rsidP="005209F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8E3DD0" w:rsidRPr="005209FB" w:rsidRDefault="008E3DD0" w:rsidP="005209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209FB">
              <w:rPr>
                <w:rFonts w:ascii="Times New Roman" w:hAnsi="Times New Roman"/>
                <w:b/>
                <w:sz w:val="28"/>
                <w:szCs w:val="28"/>
              </w:rPr>
              <w:t>№в</w:t>
            </w:r>
            <w:r w:rsidRPr="005209F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780" w:type="dxa"/>
            <w:gridSpan w:val="4"/>
          </w:tcPr>
          <w:p w:rsidR="008E3DD0" w:rsidRPr="005209FB" w:rsidRDefault="008E3DD0" w:rsidP="005209FB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5209FB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2</w:t>
            </w:r>
          </w:p>
        </w:tc>
      </w:tr>
      <w:tr w:rsidR="008E3DD0" w:rsidRPr="005209FB" w:rsidTr="005B00F0">
        <w:tc>
          <w:tcPr>
            <w:tcW w:w="1231" w:type="dxa"/>
          </w:tcPr>
          <w:p w:rsidR="008E3DD0" w:rsidRPr="005209FB" w:rsidRDefault="008E3DD0" w:rsidP="005209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209FB">
              <w:rPr>
                <w:rFonts w:ascii="Times New Roman" w:hAnsi="Times New Roman"/>
                <w:b/>
                <w:sz w:val="28"/>
                <w:szCs w:val="28"/>
              </w:rPr>
              <w:t>№ вопроса</w:t>
            </w:r>
          </w:p>
        </w:tc>
        <w:tc>
          <w:tcPr>
            <w:tcW w:w="497" w:type="dxa"/>
          </w:tcPr>
          <w:p w:rsidR="008E3DD0" w:rsidRPr="005209FB" w:rsidRDefault="008E3DD0" w:rsidP="005209F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209F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419" w:type="dxa"/>
          </w:tcPr>
          <w:p w:rsidR="008E3DD0" w:rsidRPr="005209FB" w:rsidRDefault="008E3DD0" w:rsidP="005209F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209FB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481" w:type="dxa"/>
          </w:tcPr>
          <w:p w:rsidR="008E3DD0" w:rsidRPr="005209FB" w:rsidRDefault="008E3DD0" w:rsidP="005209F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209FB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540" w:type="dxa"/>
          </w:tcPr>
          <w:p w:rsidR="008E3DD0" w:rsidRPr="005209FB" w:rsidRDefault="008E3DD0" w:rsidP="005209F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209FB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540" w:type="dxa"/>
          </w:tcPr>
          <w:p w:rsidR="008E3DD0" w:rsidRPr="005209FB" w:rsidRDefault="008E3DD0" w:rsidP="005209F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209FB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540" w:type="dxa"/>
          </w:tcPr>
          <w:p w:rsidR="008E3DD0" w:rsidRPr="005209FB" w:rsidRDefault="008E3DD0" w:rsidP="005209F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209FB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540" w:type="dxa"/>
          </w:tcPr>
          <w:p w:rsidR="008E3DD0" w:rsidRPr="005209FB" w:rsidRDefault="008E3DD0" w:rsidP="005209F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209FB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900" w:type="dxa"/>
          </w:tcPr>
          <w:p w:rsidR="008E3DD0" w:rsidRPr="005209FB" w:rsidRDefault="008E3DD0" w:rsidP="005209F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209FB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540" w:type="dxa"/>
          </w:tcPr>
          <w:p w:rsidR="008E3DD0" w:rsidRPr="005209FB" w:rsidRDefault="008E3DD0" w:rsidP="005209F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209FB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540" w:type="dxa"/>
          </w:tcPr>
          <w:p w:rsidR="008E3DD0" w:rsidRPr="005209FB" w:rsidRDefault="008E3DD0" w:rsidP="005209F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209FB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870" w:type="dxa"/>
          </w:tcPr>
          <w:p w:rsidR="008E3DD0" w:rsidRPr="005209FB" w:rsidRDefault="008E3DD0" w:rsidP="005209F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209FB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1830" w:type="dxa"/>
          </w:tcPr>
          <w:p w:rsidR="008E3DD0" w:rsidRPr="005209FB" w:rsidRDefault="008E3DD0" w:rsidP="005209F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209FB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</w:tr>
      <w:tr w:rsidR="008E3DD0" w:rsidRPr="005209FB" w:rsidTr="005B00F0">
        <w:tc>
          <w:tcPr>
            <w:tcW w:w="1231" w:type="dxa"/>
          </w:tcPr>
          <w:p w:rsidR="008E3DD0" w:rsidRPr="005209FB" w:rsidRDefault="008E3DD0" w:rsidP="005209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209FB">
              <w:rPr>
                <w:rFonts w:ascii="Times New Roman" w:hAnsi="Times New Roman"/>
                <w:b/>
                <w:sz w:val="28"/>
                <w:szCs w:val="28"/>
              </w:rPr>
              <w:t>ответ</w:t>
            </w:r>
          </w:p>
        </w:tc>
        <w:tc>
          <w:tcPr>
            <w:tcW w:w="497" w:type="dxa"/>
          </w:tcPr>
          <w:p w:rsidR="008E3DD0" w:rsidRPr="005209FB" w:rsidRDefault="008E3DD0" w:rsidP="005209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09FB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419" w:type="dxa"/>
          </w:tcPr>
          <w:p w:rsidR="008E3DD0" w:rsidRPr="005209FB" w:rsidRDefault="008E3DD0" w:rsidP="005209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09FB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481" w:type="dxa"/>
          </w:tcPr>
          <w:p w:rsidR="008E3DD0" w:rsidRPr="005209FB" w:rsidRDefault="008E3DD0" w:rsidP="005209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09FB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540" w:type="dxa"/>
          </w:tcPr>
          <w:p w:rsidR="008E3DD0" w:rsidRPr="005209FB" w:rsidRDefault="008E3DD0" w:rsidP="005209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09FB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540" w:type="dxa"/>
          </w:tcPr>
          <w:p w:rsidR="008E3DD0" w:rsidRPr="005209FB" w:rsidRDefault="008E3DD0" w:rsidP="005209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09FB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540" w:type="dxa"/>
          </w:tcPr>
          <w:p w:rsidR="008E3DD0" w:rsidRPr="005209FB" w:rsidRDefault="008E3DD0" w:rsidP="005209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09FB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540" w:type="dxa"/>
          </w:tcPr>
          <w:p w:rsidR="008E3DD0" w:rsidRPr="005209FB" w:rsidRDefault="008E3DD0" w:rsidP="005209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09FB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900" w:type="dxa"/>
          </w:tcPr>
          <w:p w:rsidR="008E3DD0" w:rsidRPr="005209FB" w:rsidRDefault="008E3DD0" w:rsidP="005209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09FB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540" w:type="dxa"/>
          </w:tcPr>
          <w:p w:rsidR="008E3DD0" w:rsidRPr="005209FB" w:rsidRDefault="008E3DD0" w:rsidP="005209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09FB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540" w:type="dxa"/>
          </w:tcPr>
          <w:p w:rsidR="008E3DD0" w:rsidRPr="005209FB" w:rsidRDefault="008E3DD0" w:rsidP="005209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09FB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870" w:type="dxa"/>
          </w:tcPr>
          <w:p w:rsidR="008E3DD0" w:rsidRPr="005209FB" w:rsidRDefault="008E3DD0" w:rsidP="005209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09FB">
              <w:rPr>
                <w:rFonts w:ascii="Times New Roman" w:hAnsi="Times New Roman"/>
                <w:sz w:val="28"/>
                <w:szCs w:val="28"/>
              </w:rPr>
              <w:t>СГС</w:t>
            </w:r>
          </w:p>
        </w:tc>
        <w:tc>
          <w:tcPr>
            <w:tcW w:w="1830" w:type="dxa"/>
          </w:tcPr>
          <w:p w:rsidR="008E3DD0" w:rsidRPr="005209FB" w:rsidRDefault="008E3DD0" w:rsidP="005209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09FB">
              <w:rPr>
                <w:rFonts w:ascii="Times New Roman" w:hAnsi="Times New Roman"/>
                <w:sz w:val="28"/>
                <w:szCs w:val="28"/>
              </w:rPr>
              <w:t>Стой смело</w:t>
            </w:r>
          </w:p>
        </w:tc>
      </w:tr>
      <w:tr w:rsidR="008E3DD0" w:rsidRPr="005209FB" w:rsidTr="005B00F0">
        <w:tc>
          <w:tcPr>
            <w:tcW w:w="1231" w:type="dxa"/>
          </w:tcPr>
          <w:p w:rsidR="008E3DD0" w:rsidRPr="005209FB" w:rsidRDefault="008E3DD0" w:rsidP="005209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209FB"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8237" w:type="dxa"/>
            <w:gridSpan w:val="12"/>
          </w:tcPr>
          <w:p w:rsidR="008E3DD0" w:rsidRPr="005209FB" w:rsidRDefault="008E3DD0" w:rsidP="005209F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209FB">
              <w:rPr>
                <w:rFonts w:ascii="Times New Roman" w:hAnsi="Times New Roman"/>
                <w:i/>
                <w:spacing w:val="4"/>
                <w:sz w:val="24"/>
                <w:szCs w:val="24"/>
              </w:rPr>
              <w:t xml:space="preserve">Слева на </w:t>
            </w:r>
            <w:r w:rsidRPr="005209FB">
              <w:rPr>
                <w:rFonts w:ascii="Times New Roman" w:hAnsi="Times New Roman"/>
                <w:i/>
                <w:sz w:val="24"/>
                <w:szCs w:val="24"/>
              </w:rPr>
              <w:t>заднем плане виднеются руины величественных зданий.</w:t>
            </w:r>
          </w:p>
        </w:tc>
      </w:tr>
    </w:tbl>
    <w:p w:rsidR="008E3DD0" w:rsidRDefault="008E3DD0" w:rsidP="001A2377"/>
    <w:p w:rsidR="008E3DD0" w:rsidRDefault="008E3DD0" w:rsidP="001A2377"/>
    <w:p w:rsidR="008E3DD0" w:rsidRDefault="008E3DD0" w:rsidP="001A2377"/>
    <w:p w:rsidR="008E3DD0" w:rsidRDefault="008E3DD0" w:rsidP="001A2377">
      <w:pPr>
        <w:rPr>
          <w:rFonts w:ascii="Times New Roman" w:hAnsi="Times New Roman"/>
          <w:sz w:val="24"/>
          <w:szCs w:val="24"/>
        </w:rPr>
      </w:pPr>
    </w:p>
    <w:p w:rsidR="008E3DD0" w:rsidRDefault="008E3DD0"/>
    <w:sectPr w:rsidR="008E3DD0" w:rsidSect="003823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C204F"/>
    <w:multiLevelType w:val="hybridMultilevel"/>
    <w:tmpl w:val="D15A0E3C"/>
    <w:lvl w:ilvl="0" w:tplc="40BE2DE4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6B27990"/>
    <w:multiLevelType w:val="hybridMultilevel"/>
    <w:tmpl w:val="8F285510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2377"/>
    <w:rsid w:val="00005FD3"/>
    <w:rsid w:val="000C189C"/>
    <w:rsid w:val="001A2377"/>
    <w:rsid w:val="002B102A"/>
    <w:rsid w:val="00304EB6"/>
    <w:rsid w:val="00336A3C"/>
    <w:rsid w:val="003823A2"/>
    <w:rsid w:val="00403441"/>
    <w:rsid w:val="00473BB1"/>
    <w:rsid w:val="005209FB"/>
    <w:rsid w:val="005B00F0"/>
    <w:rsid w:val="006048CF"/>
    <w:rsid w:val="0070572F"/>
    <w:rsid w:val="00797DCD"/>
    <w:rsid w:val="007A1583"/>
    <w:rsid w:val="008C3BC8"/>
    <w:rsid w:val="008E3DD0"/>
    <w:rsid w:val="008F3F6E"/>
    <w:rsid w:val="009C7324"/>
    <w:rsid w:val="00CA254E"/>
    <w:rsid w:val="00CA5BD5"/>
    <w:rsid w:val="00E1316F"/>
    <w:rsid w:val="00FE5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377"/>
    <w:pPr>
      <w:spacing w:after="200" w:line="276" w:lineRule="auto"/>
    </w:pPr>
    <w:rPr>
      <w:lang w:val="ru-RU"/>
    </w:rPr>
  </w:style>
  <w:style w:type="paragraph" w:styleId="Heading9">
    <w:name w:val="heading 9"/>
    <w:basedOn w:val="Normal"/>
    <w:next w:val="Normal"/>
    <w:link w:val="Heading9Char"/>
    <w:uiPriority w:val="99"/>
    <w:qFormat/>
    <w:rsid w:val="008F3F6E"/>
    <w:pPr>
      <w:keepNext/>
      <w:widowControl w:val="0"/>
      <w:spacing w:after="0" w:line="240" w:lineRule="auto"/>
      <w:jc w:val="center"/>
      <w:outlineLvl w:val="8"/>
    </w:pPr>
    <w:rPr>
      <w:rFonts w:ascii="Times New Roman" w:eastAsia="Times New Roman" w:hAnsi="Times New Roman"/>
      <w:b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uiPriority w:val="99"/>
    <w:locked/>
    <w:rsid w:val="008F3F6E"/>
    <w:rPr>
      <w:rFonts w:ascii="Times New Roman" w:hAnsi="Times New Roman" w:cs="Times New Roman"/>
      <w:b/>
      <w:sz w:val="20"/>
      <w:szCs w:val="20"/>
      <w:lang w:eastAsia="ru-RU"/>
    </w:rPr>
  </w:style>
  <w:style w:type="table" w:styleId="TableGrid">
    <w:name w:val="Table Grid"/>
    <w:basedOn w:val="TableNormal"/>
    <w:uiPriority w:val="99"/>
    <w:rsid w:val="001A237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1A23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4</Pages>
  <Words>768</Words>
  <Characters>4382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5</cp:revision>
  <dcterms:created xsi:type="dcterms:W3CDTF">2014-01-28T10:21:00Z</dcterms:created>
  <dcterms:modified xsi:type="dcterms:W3CDTF">2017-10-19T15:56:00Z</dcterms:modified>
</cp:coreProperties>
</file>