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83" w:rsidRDefault="00957A83" w:rsidP="00A346E0">
      <w:pPr>
        <w:rPr>
          <w:lang w:val="uz-Latn-UZ"/>
        </w:rPr>
      </w:pPr>
      <w:r>
        <w:rPr>
          <w:lang w:val="uz-Latn-UZ"/>
        </w:rPr>
        <w:t xml:space="preserve">                                   8- sinf  uchun matematika fanidan ,</w:t>
      </w:r>
      <w:r w:rsidRPr="007B05B7">
        <w:rPr>
          <w:lang w:val="en-US"/>
        </w:rPr>
        <w:t>1-</w:t>
      </w:r>
      <w:r>
        <w:rPr>
          <w:lang w:val="en-US"/>
        </w:rPr>
        <w:t>chorak bo’yicha</w:t>
      </w:r>
      <w:r>
        <w:rPr>
          <w:lang w:val="uz-Latn-UZ"/>
        </w:rPr>
        <w:t xml:space="preserve">’ </w:t>
      </w:r>
      <w:r>
        <w:rPr>
          <w:lang w:val="en-US"/>
        </w:rPr>
        <w:t xml:space="preserve">1-variant </w:t>
      </w:r>
      <w:r>
        <w:rPr>
          <w:lang w:val="uz-Latn-UZ"/>
        </w:rPr>
        <w:t>test savollari.</w:t>
      </w:r>
    </w:p>
    <w:p w:rsidR="00957A83" w:rsidRPr="00A346E0" w:rsidRDefault="00957A83" w:rsidP="00A346E0">
      <w:pPr>
        <w:pStyle w:val="ListParagraph"/>
        <w:numPr>
          <w:ilvl w:val="0"/>
          <w:numId w:val="1"/>
        </w:numPr>
        <w:rPr>
          <w:lang w:val="uz-Latn-UZ"/>
        </w:rPr>
      </w:pPr>
      <w:r>
        <w:rPr>
          <w:lang w:val="uz-Latn-UZ"/>
        </w:rPr>
        <w:t xml:space="preserve">X ni toping.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1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7584&quot;/&gt;&lt;wsp:rsid wsp:val=&quot;00087C3A&quot;/&gt;&lt;wsp:rsid wsp:val=&quot;001C7014&quot;/&gt;&lt;wsp:rsid wsp:val=&quot;001F17EF&quot;/&gt;&lt;wsp:rsid wsp:val=&quot;002E7714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2E7714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lang w:val=&quot;UZ&quot;/&gt;&lt;/w:rPr&gt;&lt;/m:ctrlPr&gt;&lt;/m:dPr&gt;&lt;m:e&gt;&lt;m:eqArr&gt;&lt;m:eqArrPr&gt;&lt;m:ctrlPr&gt;&lt;w:rPr&gt;&lt;w:rFonts w:ascii=&quot;Cambria Math&quot; w:h-ansi=&quot;Cambria Math&quot;/&gt;&lt;wx:font wx:val=&quot;Cambria Math&quot;/&gt;&lt;w:i/&gt;&lt;w:lang w:val=&quot;UZ&quot;/&gt;&lt;/w:rPr&gt;&lt;/m:ctrlPr&gt;&lt;/m:eqArrPr&gt;&lt;m:e&gt;&lt;m:r&gt;&lt;w:rPr&gt;&lt;w:rFonts w:ascii=&quot;Cambria Math&quot; w:h-ansi=&quot;Cambria Math&quot;/&gt;&lt;wx:font wx:val=&quot;Cambria Math&quot;/&gt;&lt;w:i/&gt;&lt;w:lang w:val=&quot;UZ&quot;/&gt;&lt;/w:rPr&gt;&lt;m:t&gt;2x-3Y=3&lt;/m:t&gt;&lt;/m:r&gt;&lt;/m:e&gt;&lt;m:e&gt;&lt;m:r&gt;&lt;w:rPr&gt;&lt;w:rFonts w:ascii=&quot;Cambria Math&quot; w:h-ansi=&quot;Cambria Math&quot;/&gt;&lt;wx:font wx:val=&quot;Cambria Math&quot;/&gt;&lt;w:i/&gt;&lt;w:lang w:val=&quot;UZ&quot;/&gt;&lt;/w:rPr&gt;&lt;m:t&gt;X+2Y=5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26" type="#_x0000_t75" style="width:63pt;height:21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7584&quot;/&gt;&lt;wsp:rsid wsp:val=&quot;00087C3A&quot;/&gt;&lt;wsp:rsid wsp:val=&quot;001C7014&quot;/&gt;&lt;wsp:rsid wsp:val=&quot;001F17EF&quot;/&gt;&lt;wsp:rsid wsp:val=&quot;002E7714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2E7714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lang w:val=&quot;UZ&quot;/&gt;&lt;/w:rPr&gt;&lt;/m:ctrlPr&gt;&lt;/m:dPr&gt;&lt;m:e&gt;&lt;m:eqArr&gt;&lt;m:eqArrPr&gt;&lt;m:ctrlPr&gt;&lt;w:rPr&gt;&lt;w:rFonts w:ascii=&quot;Cambria Math&quot; w:h-ansi=&quot;Cambria Math&quot;/&gt;&lt;wx:font wx:val=&quot;Cambria Math&quot;/&gt;&lt;w:i/&gt;&lt;w:lang w:val=&quot;UZ&quot;/&gt;&lt;/w:rPr&gt;&lt;/m:ctrlPr&gt;&lt;/m:eqArrPr&gt;&lt;m:e&gt;&lt;m:r&gt;&lt;w:rPr&gt;&lt;w:rFonts w:ascii=&quot;Cambria Math&quot; w:h-ansi=&quot;Cambria Math&quot;/&gt;&lt;wx:font wx:val=&quot;Cambria Math&quot;/&gt;&lt;w:i/&gt;&lt;w:lang w:val=&quot;UZ&quot;/&gt;&lt;/w:rPr&gt;&lt;m:t&gt;2x-3Y=3&lt;/m:t&gt;&lt;/m:r&gt;&lt;/m:e&gt;&lt;m:e&gt;&lt;m:r&gt;&lt;w:rPr&gt;&lt;w:rFonts w:ascii=&quot;Cambria Math&quot; w:h-ansi=&quot;Cambria Math&quot;/&gt;&lt;wx:font wx:val=&quot;Cambria Math&quot;/&gt;&lt;w:i/&gt;&lt;w:lang w:val=&quot;UZ&quot;/&gt;&lt;/w:rPr&gt;&lt;m:t&gt;X+2Y=5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043848">
        <w:rPr>
          <w:lang w:val="uz-Latn-UZ"/>
        </w:rPr>
        <w:fldChar w:fldCharType="end"/>
      </w:r>
    </w:p>
    <w:p w:rsidR="00957A83" w:rsidRDefault="00957A83" w:rsidP="00A346E0">
      <w:pPr>
        <w:pStyle w:val="ListParagraph"/>
        <w:rPr>
          <w:lang w:val="uz-Latn-UZ"/>
        </w:rPr>
      </w:pPr>
      <w:r>
        <w:rPr>
          <w:lang w:val="uz-Latn-UZ"/>
        </w:rPr>
        <w:t>A.1   B.2   C.3    D.-2    E.-1</w:t>
      </w:r>
    </w:p>
    <w:p w:rsidR="00957A83" w:rsidRPr="00087C3A" w:rsidRDefault="00957A83" w:rsidP="00087C3A">
      <w:pPr>
        <w:rPr>
          <w:lang w:val="uz-Latn-UZ"/>
        </w:rPr>
      </w:pPr>
      <w:r>
        <w:rPr>
          <w:lang w:val="uz-Latn-UZ"/>
        </w:rPr>
        <w:t xml:space="preserve">      2. </w:t>
      </w:r>
      <w:r w:rsidRPr="00087C3A">
        <w:rPr>
          <w:lang w:val="uz-Latn-UZ"/>
        </w:rPr>
        <w:t xml:space="preserve"> Agar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27" type="#_x0000_t75" style="width:68.25pt;height:24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97EAC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197EAC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lang w:val=&quot;UZ&quot;/&gt;&lt;/w:rPr&gt;&lt;/m:ctrlPr&gt;&lt;/m:dPr&gt;&lt;m:e&gt;&lt;m:eqArr&gt;&lt;m:eqArrPr&gt;&lt;m:ctrlPr&gt;&lt;w:rPr&gt;&lt;w:rFonts w:ascii=&quot;Cambria Math&quot; w:h-ansi=&quot;Cambria Math&quot;/&gt;&lt;wx:font wx:val=&quot;Cambria Math&quot;/&gt;&lt;w:i/&gt;&lt;w:lang w:val=&quot;UZ&quot;/&gt;&lt;/w:rPr&gt;&lt;/m:ctrlPr&gt;&lt;/m:eqArrPr&gt;&lt;m:e&gt;&lt;m:r&gt;&lt;w:rPr&gt;&lt;w:rFonts w:ascii=&quot;Cambria Math&quot; w:h-ansi=&quot;Cambria Math&quot;/&gt;&lt;wx:font wx:val=&quot;Cambria Math&quot;/&gt;&lt;w:i/&gt;&lt;w:lang w:val=&quot;UZ&quot;/&gt;&lt;/w:rPr&gt;&lt;m:t&gt;y-3x=-5&lt;/m:t&gt;&lt;/m:r&gt;&lt;/m:e&gt;&lt;m:e&gt;&lt;m:r&gt;&lt;w:rPr&gt;&lt;w:rFonts w:ascii=&quot;Cambria Math&quot; w:h-ansi=&quot;Cambria Math&quot;/&gt;&lt;wx:font wx:val=&quot;Cambria Math&quot;/&gt;&lt;w:i/&gt;&lt;w:lang w:val=&quot;UZ&quot;/&gt;&lt;/w:rPr&gt;&lt;m:t&gt;5x+2y=34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28" type="#_x0000_t75" style="width:68.25pt;height:24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97EAC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197EAC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lang w:val=&quot;UZ&quot;/&gt;&lt;/w:rPr&gt;&lt;/m:ctrlPr&gt;&lt;/m:dPr&gt;&lt;m:e&gt;&lt;m:eqArr&gt;&lt;m:eqArrPr&gt;&lt;m:ctrlPr&gt;&lt;w:rPr&gt;&lt;w:rFonts w:ascii=&quot;Cambria Math&quot; w:h-ansi=&quot;Cambria Math&quot;/&gt;&lt;wx:font wx:val=&quot;Cambria Math&quot;/&gt;&lt;w:i/&gt;&lt;w:lang w:val=&quot;UZ&quot;/&gt;&lt;/w:rPr&gt;&lt;/m:ctrlPr&gt;&lt;/m:eqArrPr&gt;&lt;m:e&gt;&lt;m:r&gt;&lt;w:rPr&gt;&lt;w:rFonts w:ascii=&quot;Cambria Math&quot; w:h-ansi=&quot;Cambria Math&quot;/&gt;&lt;wx:font wx:val=&quot;Cambria Math&quot;/&gt;&lt;w:i/&gt;&lt;w:lang w:val=&quot;UZ&quot;/&gt;&lt;/w:rPr&gt;&lt;m:t&gt;y-3x=-5&lt;/m:t&gt;&lt;/m:r&gt;&lt;/m:e&gt;&lt;m:e&gt;&lt;m:r&gt;&lt;w:rPr&gt;&lt;w:rFonts w:ascii=&quot;Cambria Math&quot; w:h-ansi=&quot;Cambria Math&quot;/&gt;&lt;wx:font wx:val=&quot;Cambria Math&quot;/&gt;&lt;w:i/&gt;&lt;w:lang w:val=&quot;UZ&quot;/&gt;&lt;/w:rPr&gt;&lt;m:t&gt;5x+2y=34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043848">
        <w:rPr>
          <w:lang w:val="uz-Latn-UZ"/>
        </w:rPr>
        <w:fldChar w:fldCharType="end"/>
      </w:r>
      <w:r w:rsidRPr="00087C3A">
        <w:rPr>
          <w:lang w:val="uz-Latn-UZ"/>
        </w:rPr>
        <w:t xml:space="preserve"> bo’Isa. X</w:t>
      </w:r>
      <w:r>
        <w:rPr>
          <w:vertAlign w:val="superscript"/>
          <w:lang w:val="uz-Latn-UZ"/>
        </w:rPr>
        <w:t>2</w:t>
      </w:r>
      <w:r>
        <w:rPr>
          <w:lang w:val="uz-Latn-UZ"/>
        </w:rPr>
        <w:t>+y</w:t>
      </w:r>
      <w:r>
        <w:rPr>
          <w:vertAlign w:val="superscript"/>
          <w:lang w:val="uz-Latn-UZ"/>
        </w:rPr>
        <w:t>2</w:t>
      </w:r>
      <w:r>
        <w:rPr>
          <w:lang w:val="uz-Latn-UZ"/>
        </w:rPr>
        <w:t xml:space="preserve"> ning qiymatiiu toping</w:t>
      </w:r>
    </w:p>
    <w:p w:rsidR="00957A83" w:rsidRPr="00087C3A" w:rsidRDefault="00957A83" w:rsidP="00087C3A">
      <w:pPr>
        <w:rPr>
          <w:lang w:val="uz-Latn-UZ"/>
        </w:rPr>
      </w:pPr>
      <w:r>
        <w:rPr>
          <w:lang w:val="uz-Latn-UZ"/>
        </w:rPr>
        <w:t xml:space="preserve">                       A) 16     B) 125         C) 6</w:t>
      </w:r>
      <w:bookmarkStart w:id="0" w:name="_GoBack"/>
      <w:bookmarkEnd w:id="0"/>
      <w:r>
        <w:rPr>
          <w:lang w:val="uz-Latn-UZ"/>
        </w:rPr>
        <w:t xml:space="preserve">5  </w:t>
      </w:r>
      <w:r>
        <w:rPr>
          <w:lang w:val="uz-Latn-UZ"/>
        </w:rPr>
        <w:tab/>
        <w:t>D) 105</w:t>
      </w:r>
      <w:r>
        <w:rPr>
          <w:lang w:val="uz-Latn-UZ"/>
        </w:rPr>
        <w:tab/>
        <w:t>E)36</w:t>
      </w:r>
    </w:p>
    <w:p w:rsidR="00957A83" w:rsidRPr="00087C3A" w:rsidRDefault="00957A83" w:rsidP="00087C3A">
      <w:pPr>
        <w:rPr>
          <w:lang w:val="uz-Latn-UZ"/>
        </w:rPr>
      </w:pPr>
      <w:r>
        <w:rPr>
          <w:lang w:val="uz-Latn-UZ"/>
        </w:rPr>
        <w:t xml:space="preserve">       3.</w:t>
      </w:r>
      <w:r w:rsidRPr="00087C3A">
        <w:rPr>
          <w:lang w:val="uz-Latn-UZ"/>
        </w:rPr>
        <w:t xml:space="preserve"> x</w:t>
      </w:r>
      <w:r>
        <w:rPr>
          <w:lang w:val="uz-Latn-UZ"/>
        </w:rPr>
        <w:t xml:space="preserve"> </w:t>
      </w:r>
      <w:r w:rsidRPr="00087C3A">
        <w:rPr>
          <w:lang w:val="uz-Latn-UZ"/>
        </w:rPr>
        <w:t xml:space="preserve">ni toping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29" type="#_x0000_t75" style="width:62.2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C2B2C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9C2B2C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lang w:val=&quot;UZ&quot;/&gt;&lt;/w:rPr&gt;&lt;/m:ctrlPr&gt;&lt;/m:dPr&gt;&lt;m:e&gt;&lt;m:eqArr&gt;&lt;m:eqArrPr&gt;&lt;m:ctrlPr&gt;&lt;w:rPr&gt;&lt;w:rFonts w:ascii=&quot;Cambria Math&quot; w:h-ansi=&quot;Cambria Math&quot;/&gt;&lt;wx:font wx:val=&quot;Cambria Math&quot;/&gt;&lt;w:i/&gt;&lt;w:lang w:val=&quot;UZ&quot;/&gt;&lt;/w:rPr&gt;&lt;/m:ctrlPr&gt;&lt;/m:eqArrPr&gt;&lt;m:e&gt;&lt;m:r&gt;&lt;w:rPr&gt;&lt;w:rFonts w:ascii=&quot;Cambria Math&quot; w:h-ansi=&quot;Cambria Math&quot;/&gt;&lt;wx:font wx:val=&quot;Cambria Math&quot;/&gt;&lt;w:i/&gt;&lt;w:lang w:val=&quot;UZ&quot;/&gt;&lt;/w:rPr&gt;&lt;m:t&gt;3x-4y=3&lt;/m:t&gt;&lt;/m:r&gt;&lt;/m:e&gt;&lt;m:e&gt;&lt;m:r&gt;&lt;w:rPr&gt;&lt;w:rFonts w:ascii=&quot;Cambria Math&quot; w:h-ansi=&quot;Cambria Math&quot;/&gt;&lt;wx:font wx:val=&quot;Cambria Math&quot;/&gt;&lt;w:i/&gt;&lt;w:lang w:val=&quot;UZ&quot;/&gt;&lt;/w:rPr&gt;&lt;m:t&gt;x+2y=1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30" type="#_x0000_t75" style="width:62.2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C2B2C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9C2B2C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lang w:val=&quot;UZ&quot;/&gt;&lt;/w:rPr&gt;&lt;/m:ctrlPr&gt;&lt;/m:dPr&gt;&lt;m:e&gt;&lt;m:eqArr&gt;&lt;m:eqArrPr&gt;&lt;m:ctrlPr&gt;&lt;w:rPr&gt;&lt;w:rFonts w:ascii=&quot;Cambria Math&quot; w:h-ansi=&quot;Cambria Math&quot;/&gt;&lt;wx:font wx:val=&quot;Cambria Math&quot;/&gt;&lt;w:i/&gt;&lt;w:lang w:val=&quot;UZ&quot;/&gt;&lt;/w:rPr&gt;&lt;/m:ctrlPr&gt;&lt;/m:eqArrPr&gt;&lt;m:e&gt;&lt;m:r&gt;&lt;w:rPr&gt;&lt;w:rFonts w:ascii=&quot;Cambria Math&quot; w:h-ansi=&quot;Cambria Math&quot;/&gt;&lt;wx:font wx:val=&quot;Cambria Math&quot;/&gt;&lt;w:i/&gt;&lt;w:lang w:val=&quot;UZ&quot;/&gt;&lt;/w:rPr&gt;&lt;m:t&gt;3x-4y=3&lt;/m:t&gt;&lt;/m:r&gt;&lt;/m:e&gt;&lt;m:e&gt;&lt;m:r&gt;&lt;w:rPr&gt;&lt;w:rFonts w:ascii=&quot;Cambria Math&quot; w:h-ansi=&quot;Cambria Math&quot;/&gt;&lt;wx:font wx:val=&quot;Cambria Math&quot;/&gt;&lt;w:i/&gt;&lt;w:lang w:val=&quot;UZ&quot;/&gt;&lt;/w:rPr&gt;&lt;m:t&gt;x+2y=1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043848">
        <w:rPr>
          <w:lang w:val="uz-Latn-UZ"/>
        </w:rPr>
        <w:fldChar w:fldCharType="end"/>
      </w:r>
    </w:p>
    <w:p w:rsidR="00957A83" w:rsidRPr="00087C3A" w:rsidRDefault="00957A83" w:rsidP="00087C3A">
      <w:pPr>
        <w:rPr>
          <w:lang w:val="uz-Latn-UZ"/>
        </w:rPr>
      </w:pPr>
      <w:r>
        <w:rPr>
          <w:lang w:val="uz-Latn-UZ"/>
        </w:rPr>
        <w:t xml:space="preserve">               A) 1</w:t>
      </w:r>
      <w:r>
        <w:rPr>
          <w:lang w:val="uz-Latn-UZ"/>
        </w:rPr>
        <w:tab/>
        <w:t>B) 0</w:t>
      </w:r>
      <w:r>
        <w:rPr>
          <w:lang w:val="uz-Latn-UZ"/>
        </w:rPr>
        <w:tab/>
        <w:t>C)-1</w:t>
      </w:r>
      <w:r>
        <w:rPr>
          <w:lang w:val="uz-Latn-UZ"/>
        </w:rPr>
        <w:tab/>
        <w:t>D) 2</w:t>
      </w:r>
      <w:r>
        <w:rPr>
          <w:lang w:val="uz-Latn-UZ"/>
        </w:rPr>
        <w:tab/>
        <w:t>E) -2</w:t>
      </w:r>
    </w:p>
    <w:p w:rsidR="00957A83" w:rsidRPr="00087C3A" w:rsidRDefault="00957A83" w:rsidP="00087C3A">
      <w:pPr>
        <w:rPr>
          <w:lang w:val="uz-Latn-UZ"/>
        </w:rPr>
      </w:pPr>
      <w:r>
        <w:rPr>
          <w:lang w:val="uz-Latn-UZ"/>
        </w:rPr>
        <w:t xml:space="preserve">        4.  (x;y) sonlar jufli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31" type="#_x0000_t75" style="width:70.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E8053B&quot;/&gt;&lt;wsp:rsid wsp:val=&quot;00FA211A&quot;/&gt;&lt;/wsp:rsids&gt;&lt;/w:docPr&gt;&lt;w:body&gt;&lt;w:p wsp:rsidR=&quot;00000000&quot; wsp:rsidRDefault=&quot;00E8053B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lang w:val=&quot;UZ&quot;/&gt;&lt;/w:rPr&gt;&lt;/m:ctrlPr&gt;&lt;/m:dPr&gt;&lt;m:e&gt;&lt;m:eqArr&gt;&lt;m:eqArrPr&gt;&lt;m:ctrlPr&gt;&lt;w:rPr&gt;&lt;w:rFonts w:ascii=&quot;Cambria Math&quot; w:h-ansi=&quot;Cambria Math&quot;/&gt;&lt;wx:font wx:val=&quot;Cambria Math&quot;/&gt;&lt;w:i/&gt;&lt;w:lang w:val=&quot;UZ&quot;/&gt;&lt;/w:rPr&gt;&lt;/m:ctrlPr&gt;&lt;/m:eqArrPr&gt;&lt;m:e&gt;&lt;m:r&gt;&lt;w:rPr&gt;&lt;w:rFonts w:ascii=&quot;Cambria Math&quot; w:h-ansi=&quot;Cambria Math&quot;/&gt;&lt;wx:font wx:val=&quot;Cambria Math&quot;/&gt;&lt;w:i/&gt;&lt;w:lang w:val=&quot;UZ&quot;/&gt;&lt;/w:rPr&gt;&lt;m:t&gt;3x-2y=-8&lt;/m:t&gt;&lt;/m:r&gt;&lt;/m:e&gt;&lt;m:e&gt;&lt;m:r&gt;&lt;w:rPr&gt;&lt;w:rFonts w:ascii=&quot;Cambria Math&quot; w:h-ansi=&quot;Cambria Math&quot;/&gt;&lt;wx:font wx:val=&quot;Cambria Math&quot;/&gt;&lt;w:i/&gt;&lt;w:lang w:val=&quot;UZ&quot;/&gt;&lt;/w:rPr&gt;&lt;m:t&gt;x+3y=1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32" type="#_x0000_t75" style="width:70.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E8053B&quot;/&gt;&lt;wsp:rsid wsp:val=&quot;00FA211A&quot;/&gt;&lt;/wsp:rsids&gt;&lt;/w:docPr&gt;&lt;w:body&gt;&lt;w:p wsp:rsidR=&quot;00000000&quot; wsp:rsidRDefault=&quot;00E8053B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lang w:val=&quot;UZ&quot;/&gt;&lt;/w:rPr&gt;&lt;/m:ctrlPr&gt;&lt;/m:dPr&gt;&lt;m:e&gt;&lt;m:eqArr&gt;&lt;m:eqArrPr&gt;&lt;m:ctrlPr&gt;&lt;w:rPr&gt;&lt;w:rFonts w:ascii=&quot;Cambria Math&quot; w:h-ansi=&quot;Cambria Math&quot;/&gt;&lt;wx:font wx:val=&quot;Cambria Math&quot;/&gt;&lt;w:i/&gt;&lt;w:lang w:val=&quot;UZ&quot;/&gt;&lt;/w:rPr&gt;&lt;/m:ctrlPr&gt;&lt;/m:eqArrPr&gt;&lt;m:e&gt;&lt;m:r&gt;&lt;w:rPr&gt;&lt;w:rFonts w:ascii=&quot;Cambria Math&quot; w:h-ansi=&quot;Cambria Math&quot;/&gt;&lt;wx:font wx:val=&quot;Cambria Math&quot;/&gt;&lt;w:i/&gt;&lt;w:lang w:val=&quot;UZ&quot;/&gt;&lt;/w:rPr&gt;&lt;m:t&gt;3x-2y=-8&lt;/m:t&gt;&lt;/m:r&gt;&lt;/m:e&gt;&lt;m:e&gt;&lt;m:r&gt;&lt;w:rPr&gt;&lt;w:rFonts w:ascii=&quot;Cambria Math&quot; w:h-ansi=&quot;Cambria Math&quot;/&gt;&lt;wx:font wx:val=&quot;Cambria Math&quot;/&gt;&lt;w:i/&gt;&lt;w:lang w:val=&quot;UZ&quot;/&gt;&lt;/w:rPr&gt;&lt;m:t&gt;x+3y=1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43848">
        <w:rPr>
          <w:lang w:val="uz-Latn-UZ"/>
        </w:rPr>
        <w:fldChar w:fldCharType="end"/>
      </w:r>
      <w:r w:rsidRPr="00087C3A">
        <w:rPr>
          <w:lang w:val="uz-Latn-UZ"/>
        </w:rPr>
        <w:tab/>
        <w:t>sistemanmg echimi bo Isa,</w:t>
      </w:r>
      <w:r>
        <w:rPr>
          <w:lang w:val="uz-Latn-UZ"/>
        </w:rPr>
        <w:t xml:space="preserve"> y-x ni toping</w:t>
      </w:r>
    </w:p>
    <w:p w:rsidR="00957A83" w:rsidRDefault="00957A83" w:rsidP="00087C3A">
      <w:pPr>
        <w:rPr>
          <w:lang w:val="uz-Latn-UZ"/>
        </w:rPr>
      </w:pPr>
      <w:r>
        <w:rPr>
          <w:lang w:val="uz-Latn-UZ"/>
        </w:rPr>
        <w:t xml:space="preserve">                      </w:t>
      </w:r>
      <w:r w:rsidRPr="00087C3A">
        <w:rPr>
          <w:lang w:val="uz-Latn-UZ"/>
        </w:rPr>
        <w:t>A) 0</w:t>
      </w:r>
      <w:r w:rsidRPr="00087C3A">
        <w:rPr>
          <w:lang w:val="uz-Latn-UZ"/>
        </w:rPr>
        <w:tab/>
        <w:t>B) -1</w:t>
      </w:r>
      <w:r w:rsidRPr="00087C3A">
        <w:rPr>
          <w:lang w:val="uz-Latn-UZ"/>
        </w:rPr>
        <w:tab/>
        <w:t>C) -2,5</w:t>
      </w:r>
      <w:r w:rsidRPr="00087C3A">
        <w:rPr>
          <w:lang w:val="uz-Latn-UZ"/>
        </w:rPr>
        <w:tab/>
        <w:t>D) 1</w:t>
      </w:r>
      <w:r w:rsidRPr="00087C3A">
        <w:rPr>
          <w:lang w:val="uz-Latn-UZ"/>
        </w:rPr>
        <w:tab/>
        <w:t>E)3</w:t>
      </w:r>
    </w:p>
    <w:p w:rsidR="00957A83" w:rsidRDefault="00957A83" w:rsidP="00087C3A">
      <w:pPr>
        <w:rPr>
          <w:lang w:val="uz-Latn-UZ"/>
        </w:rPr>
      </w:pPr>
      <w:r>
        <w:rPr>
          <w:lang w:val="uz-Latn-UZ"/>
        </w:rPr>
        <w:t xml:space="preserve">        5.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33" type="#_x0000_t75" style="width:69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5019D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95019D&quot;&gt;&lt;m:oMathPara&gt;&lt;m:oMath&gt;&lt;m:f&gt;&lt;m:fPr&gt;&lt;m:ctrlPr&gt;&lt;w:rPr&gt;&lt;w:rFonts w:ascii=&quot;Cambria Math&quot; w:h-ansi=&quot;Cambria Math&quot;/&gt;&lt;wx:font wx:val=&quot;Cambria Math&quot;/&gt;&lt;w:i/&gt;&lt;w:lang w:val=&quot;UZ&quot;/&gt;&lt;/w:rPr&gt;&lt;/m:ctrlPr&gt;&lt;/m:fPr&gt;&lt;m:num&gt;&lt;m:sSup&gt;&lt;m:sSupPr&gt;&lt;m:ctrlPr&gt;&lt;w:rPr&gt;&lt;w:rFonts w:ascii=&quot;Cambria Math&quot; w:h-ansi=&quot;Cambria Math&quot;/&gt;&lt;wx:font wx:val=&quot;Cambria Math&quot;/&gt;&lt;w:i/&gt;&lt;w:lang w:val=&quot;UZ&quot;/&gt;&lt;/w:rPr&gt;&lt;/m:ctrlPr&gt;&lt;/m:sSupPr&gt;&lt;m:e&gt;&lt;m:r&gt;&lt;w:rPr&gt;&lt;w:rFonts w:ascii=&quot;Cambria Math&quot; w:h-ansi=&quot;Cambria Math&quot;/&gt;&lt;wx:font wx:val=&quot;Cambria Math&quot;/&gt;&lt;w:i/&gt;&lt;w:lang w:val=&quot;UZ&quot;/&gt;&lt;/w:rPr&gt;&lt;m:t&gt;Y&lt;/m:t&gt;&lt;/m:r&gt;&lt;/m:e&gt;&lt;m:sup&gt;&lt;m:r&gt;&lt;w:rPr&gt;&lt;w:rFonts w:ascii=&quot;Cambria Math&quot; w:h-ansi=&quot;Cambria Math&quot;/&gt;&lt;wx:font wx:val=&quot;Cambria Math&quot;/&gt;&lt;w:i/&gt;&lt;w:lang w:val=&quot;UZ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UZ&quot;/&gt;&lt;/w:rPr&gt;&lt;m:t&gt;-&lt;/m:t&gt;&lt;/m:r&gt;&lt;m:sSup&gt;&lt;m:sSupPr&gt;&lt;m:ctrlPr&gt;&lt;w:rPr&gt;&lt;w:rFonts w:ascii=&quot;Cambria Math&quot; w:h-ansi=&quot;Cambria Math&quot;/&gt;&lt;wx:font wx:val=&quot;Cambria Math&quot;/&gt;&lt;w:i/&gt;&lt;w:lang w:val=&quot;UZ&quot;/&gt;&lt;/w:rPr&gt;&lt;/m:ctrlPr&gt;&lt;/m:sSupPr&gt;&lt;m:e&gt;&lt;m:r&gt;&lt;w:rPr&gt;&lt;w:rFonts w:ascii=&quot;Cambria Math&quot; w:h-ansi=&quot;Cambria Math&quot;/&gt;&lt;wx:font wx:val=&quot;Cambria Math&quot;/&gt;&lt;w:i/&gt;&lt;w:lang w:val=&quot;UZ&quot;/&gt;&lt;/w:rPr&gt;&lt;m:t&gt;X&lt;/m:t&gt;&lt;/m:r&gt;&lt;/m:e&gt;&lt;m:sup&gt;&lt;m:r&gt;&lt;w:rPr&gt;&lt;w:rFonts w:ascii=&quot;Cambria Math&quot; w:h-ansi=&quot;Cambria Math&quot;/&gt;&lt;wx:font wx:val=&quot;Cambria Math&quot;/&gt;&lt;w:i/&gt;&lt;w:lang w:val=&quot;UZ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lang w:val=&quot;UZ&quot;/&gt;&lt;/w:rPr&gt;&lt;m:t&gt;2xy&lt;/m:t&gt;&lt;/m:r&gt;&lt;/m:den&gt;&lt;/m:f&gt;&lt;m:r&gt;&lt;w:rPr&gt;&lt;w:rFonts w:ascii=&quot;Cambria Math&quot; w:h-ansi=&quot;Cambria Math&quot;/&gt;&lt;wx:font wx:val=&quot;Cambria Math&quot;/&gt;&lt;w:i/&gt;&lt;w:lang w:val=&quot;UZ&quot;/&gt;&lt;/w:rPr&gt;&lt;m:t&gt;:&lt;/m:t&gt;&lt;/m:r&gt;&lt;m:f&gt;&lt;m:fPr&gt;&lt;m:ctrlPr&gt;&lt;w:rPr&gt;&lt;w:rFonts w:ascii=&quot;Cambria Math&quot; w:h-ansi=&quot;Cambria Math&quot;/&gt;&lt;wx:font wx:val=&quot;Cambria Math&quot;/&gt;&lt;w:i/&gt;&lt;w:lang w:val=&quot;UZ&quot;/&gt;&lt;/w:rPr&gt;&lt;/m:ctrlPr&gt;&lt;/m:fPr&gt;&lt;m:num&gt;&lt;m:r&gt;&lt;w:rPr&gt;&lt;w:rFonts w:ascii=&quot;Cambria Math&quot; w:h-ansi=&quot;Cambria Math&quot;/&gt;&lt;wx:font wx:val=&quot;Cambria Math&quot;/&gt;&lt;w:i/&gt;&lt;w:lang w:val=&quot;UZ&quot;/&gt;&lt;/w:rPr&gt;&lt;m:t&gt;x-y&lt;/m:t&gt;&lt;/m:r&gt;&lt;/m:num&gt;&lt;m:den&gt;&lt;m:r&gt;&lt;w:rPr&gt;&lt;w:rFonts w:ascii=&quot;Cambria Math&quot; w:h-ansi=&quot;Cambria Math&quot;/&gt;&lt;wx:font wx:val=&quot;Cambria Math&quot;/&gt;&lt;w:i/&gt;&lt;w:lang w:val=&quot;UZ&quot;/&gt;&lt;/w:rPr&gt;&lt;m:t&gt;2y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34" type="#_x0000_t75" style="width:69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5019D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95019D&quot;&gt;&lt;m:oMathPara&gt;&lt;m:oMath&gt;&lt;m:f&gt;&lt;m:fPr&gt;&lt;m:ctrlPr&gt;&lt;w:rPr&gt;&lt;w:rFonts w:ascii=&quot;Cambria Math&quot; w:h-ansi=&quot;Cambria Math&quot;/&gt;&lt;wx:font wx:val=&quot;Cambria Math&quot;/&gt;&lt;w:i/&gt;&lt;w:lang w:val=&quot;UZ&quot;/&gt;&lt;/w:rPr&gt;&lt;/m:ctrlPr&gt;&lt;/m:fPr&gt;&lt;m:num&gt;&lt;m:sSup&gt;&lt;m:sSupPr&gt;&lt;m:ctrlPr&gt;&lt;w:rPr&gt;&lt;w:rFonts w:ascii=&quot;Cambria Math&quot; w:h-ansi=&quot;Cambria Math&quot;/&gt;&lt;wx:font wx:val=&quot;Cambria Math&quot;/&gt;&lt;w:i/&gt;&lt;w:lang w:val=&quot;UZ&quot;/&gt;&lt;/w:rPr&gt;&lt;/m:ctrlPr&gt;&lt;/m:sSupPr&gt;&lt;m:e&gt;&lt;m:r&gt;&lt;w:rPr&gt;&lt;w:rFonts w:ascii=&quot;Cambria Math&quot; w:h-ansi=&quot;Cambria Math&quot;/&gt;&lt;wx:font wx:val=&quot;Cambria Math&quot;/&gt;&lt;w:i/&gt;&lt;w:lang w:val=&quot;UZ&quot;/&gt;&lt;/w:rPr&gt;&lt;m:t&gt;Y&lt;/m:t&gt;&lt;/m:r&gt;&lt;/m:e&gt;&lt;m:sup&gt;&lt;m:r&gt;&lt;w:rPr&gt;&lt;w:rFonts w:ascii=&quot;Cambria Math&quot; w:h-ansi=&quot;Cambria Math&quot;/&gt;&lt;wx:font wx:val=&quot;Cambria Math&quot;/&gt;&lt;w:i/&gt;&lt;w:lang w:val=&quot;UZ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UZ&quot;/&gt;&lt;/w:rPr&gt;&lt;m:t&gt;-&lt;/m:t&gt;&lt;/m:r&gt;&lt;m:sSup&gt;&lt;m:sSupPr&gt;&lt;m:ctrlPr&gt;&lt;w:rPr&gt;&lt;w:rFonts w:ascii=&quot;Cambria Math&quot; w:h-ansi=&quot;Cambria Math&quot;/&gt;&lt;wx:font wx:val=&quot;Cambria Math&quot;/&gt;&lt;w:i/&gt;&lt;w:lang w:val=&quot;UZ&quot;/&gt;&lt;/w:rPr&gt;&lt;/m:ctrlPr&gt;&lt;/m:sSupPr&gt;&lt;m:e&gt;&lt;m:r&gt;&lt;w:rPr&gt;&lt;w:rFonts w:ascii=&quot;Cambria Math&quot; w:h-ansi=&quot;Cambria Math&quot;/&gt;&lt;wx:font wx:val=&quot;Cambria Math&quot;/&gt;&lt;w:i/&gt;&lt;w:lang w:val=&quot;UZ&quot;/&gt;&lt;/w:rPr&gt;&lt;m:t&gt;X&lt;/m:t&gt;&lt;/m:r&gt;&lt;/m:e&gt;&lt;m:sup&gt;&lt;m:r&gt;&lt;w:rPr&gt;&lt;w:rFonts w:ascii=&quot;Cambria Math&quot; w:h-ansi=&quot;Cambria Math&quot;/&gt;&lt;wx:font wx:val=&quot;Cambria Math&quot;/&gt;&lt;w:i/&gt;&lt;w:lang w:val=&quot;UZ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lang w:val=&quot;UZ&quot;/&gt;&lt;/w:rPr&gt;&lt;m:t&gt;2xy&lt;/m:t&gt;&lt;/m:r&gt;&lt;/m:den&gt;&lt;/m:f&gt;&lt;m:r&gt;&lt;w:rPr&gt;&lt;w:rFonts w:ascii=&quot;Cambria Math&quot; w:h-ansi=&quot;Cambria Math&quot;/&gt;&lt;wx:font wx:val=&quot;Cambria Math&quot;/&gt;&lt;w:i/&gt;&lt;w:lang w:val=&quot;UZ&quot;/&gt;&lt;/w:rPr&gt;&lt;m:t&gt;:&lt;/m:t&gt;&lt;/m:r&gt;&lt;m:f&gt;&lt;m:fPr&gt;&lt;m:ctrlPr&gt;&lt;w:rPr&gt;&lt;w:rFonts w:ascii=&quot;Cambria Math&quot; w:h-ansi=&quot;Cambria Math&quot;/&gt;&lt;wx:font wx:val=&quot;Cambria Math&quot;/&gt;&lt;w:i/&gt;&lt;w:lang w:val=&quot;UZ&quot;/&gt;&lt;/w:rPr&gt;&lt;/m:ctrlPr&gt;&lt;/m:fPr&gt;&lt;m:num&gt;&lt;m:r&gt;&lt;w:rPr&gt;&lt;w:rFonts w:ascii=&quot;Cambria Math&quot; w:h-ansi=&quot;Cambria Math&quot;/&gt;&lt;wx:font wx:val=&quot;Cambria Math&quot;/&gt;&lt;w:i/&gt;&lt;w:lang w:val=&quot;UZ&quot;/&gt;&lt;/w:rPr&gt;&lt;m:t&gt;x-y&lt;/m:t&gt;&lt;/m:r&gt;&lt;/m:num&gt;&lt;m:den&gt;&lt;m:r&gt;&lt;w:rPr&gt;&lt;w:rFonts w:ascii=&quot;Cambria Math&quot; w:h-ansi=&quot;Cambria Math&quot;/&gt;&lt;wx:font wx:val=&quot;Cambria Math&quot;/&gt;&lt;w:i/&gt;&lt;w:lang w:val=&quot;UZ&quot;/&gt;&lt;/w:rPr&gt;&lt;m:t&gt;2y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ni soddalashtiring.</w:t>
      </w:r>
    </w:p>
    <w:p w:rsidR="00957A83" w:rsidRDefault="00957A83" w:rsidP="00087C3A">
      <w:pPr>
        <w:rPr>
          <w:lang w:val="uz-Latn-UZ"/>
        </w:rPr>
      </w:pPr>
      <w:r>
        <w:rPr>
          <w:lang w:val="uz-Latn-UZ"/>
        </w:rPr>
        <w:t xml:space="preserve">          A)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35" type="#_x0000_t75" style="width:26.25pt;height:23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655D7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1655D7&quot;&gt;&lt;m:oMathPara&gt;&lt;m:oMath&gt;&lt;m:f&gt;&lt;m:fPr&gt;&lt;m:ctrlPr&gt;&lt;w:rPr&gt;&lt;w:rFonts w:ascii=&quot;Cambria Math&quot; w:h-ansi=&quot;Cambria Math&quot;/&gt;&lt;wx:font wx:val=&quot;Cambria Math&quot;/&gt;&lt;w:i/&gt;&lt;w:lang w:val=&quot;UZ&quot;/&gt;&lt;/w:rPr&gt;&lt;/m:ctrlPr&gt;&lt;/m:fPr&gt;&lt;m:num&gt;&lt;m:r&gt;&lt;w:rPr&gt;&lt;w:rFonts w:ascii=&quot;Cambria Math&quot; w:h-ansi=&quot;Cambria Math&quot;/&gt;&lt;wx:font wx:val=&quot;Cambria Math&quot;/&gt;&lt;w:i/&gt;&lt;w:lang w:val=&quot;UZ&quot;/&gt;&lt;/w:rPr&gt;&lt;m:t&gt;x-y&lt;/m:t&gt;&lt;/m:r&gt;&lt;/m:num&gt;&lt;m:den&gt;&lt;m:r&gt;&lt;w:rPr&gt;&lt;w:rFonts w:ascii=&quot;Cambria Math&quot; w:h-ansi=&quot;Cambria Math&quot;/&gt;&lt;wx:font wx:val=&quot;Cambria Math&quot;/&gt;&lt;w:i/&gt;&lt;w:lang w:val=&quot;UZ&quot;/&gt;&lt;/w:rPr&gt;&lt;m:t&gt;y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36" type="#_x0000_t75" style="width:26.25pt;height:23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655D7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1655D7&quot;&gt;&lt;m:oMathPara&gt;&lt;m:oMath&gt;&lt;m:f&gt;&lt;m:fPr&gt;&lt;m:ctrlPr&gt;&lt;w:rPr&gt;&lt;w:rFonts w:ascii=&quot;Cambria Math&quot; w:h-ansi=&quot;Cambria Math&quot;/&gt;&lt;wx:font wx:val=&quot;Cambria Math&quot;/&gt;&lt;w:i/&gt;&lt;w:lang w:val=&quot;UZ&quot;/&gt;&lt;/w:rPr&gt;&lt;/m:ctrlPr&gt;&lt;/m:fPr&gt;&lt;m:num&gt;&lt;m:r&gt;&lt;w:rPr&gt;&lt;w:rFonts w:ascii=&quot;Cambria Math&quot; w:h-ansi=&quot;Cambria Math&quot;/&gt;&lt;wx:font wx:val=&quot;Cambria Math&quot;/&gt;&lt;w:i/&gt;&lt;w:lang w:val=&quot;UZ&quot;/&gt;&lt;/w:rPr&gt;&lt;m:t&gt;x-y&lt;/m:t&gt;&lt;/m:r&gt;&lt;/m:num&gt;&lt;m:den&gt;&lt;m:r&gt;&lt;w:rPr&gt;&lt;w:rFonts w:ascii=&quot;Cambria Math&quot; w:h-ansi=&quot;Cambria Math&quot;/&gt;&lt;wx:font wx:val=&quot;Cambria Math&quot;/&gt;&lt;w:i/&gt;&lt;w:lang w:val=&quot;UZ&quot;/&gt;&lt;/w:rPr&gt;&lt;m:t&gt;y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B)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37" type="#_x0000_t75" style="width:41.25pt;height:24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7B7287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7B728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x-y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y(1+y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38" type="#_x0000_t75" style="width:41.25pt;height:24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7B7287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7B728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x-y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y(1+y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C)- 1-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39" type="#_x0000_t75" style="width:56.2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08F8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C308F8&quot;&gt;&lt;m:oMathPara&gt;&lt;m:oMath&gt;&lt;m:r&gt;&lt;w:rPr&gt;&lt;w:rFonts w:ascii=&quot;Cambria Math&quot; w:fareast=&quot;Times New Roman&quot; w:h-ansi=&quot;Cambria Math&quot;/&gt;&lt;wx:font wx:val=&quot;Cambria Math&quot;/&gt;&lt;w:i/&gt;&lt;w:lang w:val=&quot;UZ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Y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40" type="#_x0000_t75" style="width:56.2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08F8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C308F8&quot;&gt;&lt;m:oMathPara&gt;&lt;m:oMath&gt;&lt;m:r&gt;&lt;w:rPr&gt;&lt;w:rFonts w:ascii=&quot;Cambria Math&quot; w:fareast=&quot;Times New Roman&quot; w:h-ansi=&quot;Cambria Math&quot;/&gt;&lt;wx:font wx:val=&quot;Cambria Math&quot;/&gt;&lt;w:i/&gt;&lt;w:lang w:val=&quot;UZ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Y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   D)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41" type="#_x0000_t75" style="width:26.25pt;height:21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8A51D5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8A51D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y-x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42" type="#_x0000_t75" style="width:26.25pt;height:21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8A51D5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8A51D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y-x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043848">
        <w:rPr>
          <w:lang w:val="uz-Latn-UZ"/>
        </w:rPr>
        <w:fldChar w:fldCharType="end"/>
      </w:r>
    </w:p>
    <w:p w:rsidR="00957A83" w:rsidRPr="00864DB0" w:rsidRDefault="00957A83" w:rsidP="00864DB0">
      <w:pPr>
        <w:rPr>
          <w:lang w:val="uz-Latn-UZ"/>
        </w:rPr>
      </w:pPr>
      <w:r>
        <w:rPr>
          <w:lang w:val="uz-Latn-UZ"/>
        </w:rPr>
        <w:t xml:space="preserve">       6. </w:t>
      </w:r>
      <w:r w:rsidRPr="00864DB0">
        <w:rPr>
          <w:lang w:val="uz-Latn-UZ"/>
        </w:rPr>
        <w:t>238 betlik kitobni Ahmad uch kunda o'qib tugatdi. U birinchi kuni; ikkinchi kinga qaraganda 1,6 rnarta kam, ikkinchi kuni esa uchinchi kunga qaraganda 28 bet kam kitob o'qidi. Ikkinchi kuni Ahmad necha bet kitob o’qigan?</w:t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 xml:space="preserve">           </w:t>
      </w:r>
      <w:r w:rsidRPr="00864DB0">
        <w:rPr>
          <w:lang w:val="uz-Latn-UZ"/>
        </w:rPr>
        <w:t xml:space="preserve">A) 108 </w:t>
      </w:r>
      <w:r>
        <w:rPr>
          <w:lang w:val="uz-Latn-UZ"/>
        </w:rPr>
        <w:t xml:space="preserve">               </w:t>
      </w:r>
      <w:r w:rsidRPr="00864DB0">
        <w:rPr>
          <w:lang w:val="uz-Latn-UZ"/>
        </w:rPr>
        <w:t xml:space="preserve">B) 80 </w:t>
      </w:r>
      <w:r>
        <w:rPr>
          <w:lang w:val="uz-Latn-UZ"/>
        </w:rPr>
        <w:t xml:space="preserve">          </w:t>
      </w:r>
      <w:r w:rsidRPr="00864DB0">
        <w:rPr>
          <w:lang w:val="uz-Latn-UZ"/>
        </w:rPr>
        <w:t>C) 78</w:t>
      </w:r>
      <w:r>
        <w:rPr>
          <w:lang w:val="uz-Latn-UZ"/>
        </w:rPr>
        <w:t xml:space="preserve">            </w:t>
      </w:r>
      <w:r w:rsidRPr="00864DB0">
        <w:rPr>
          <w:lang w:val="uz-Latn-UZ"/>
        </w:rPr>
        <w:t xml:space="preserve"> D) 50</w:t>
      </w:r>
      <w:r>
        <w:rPr>
          <w:lang w:val="uz-Latn-UZ"/>
        </w:rPr>
        <w:t xml:space="preserve">     </w:t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 xml:space="preserve">       7.  a=2</w:t>
      </w:r>
      <w:r>
        <w:rPr>
          <w:vertAlign w:val="superscript"/>
          <w:lang w:val="uz-Latn-UZ"/>
        </w:rPr>
        <w:t>5</w:t>
      </w:r>
      <w:r>
        <w:rPr>
          <w:lang w:val="uz-Latn-UZ"/>
        </w:rPr>
        <w:t>+2</w:t>
      </w:r>
      <w:r>
        <w:rPr>
          <w:vertAlign w:val="superscript"/>
          <w:lang w:val="uz-Latn-UZ"/>
        </w:rPr>
        <w:t>-5</w:t>
      </w:r>
      <w:r>
        <w:rPr>
          <w:lang w:val="uz-Latn-UZ"/>
        </w:rPr>
        <w:t xml:space="preserve"> va b=2</w:t>
      </w:r>
      <w:r>
        <w:rPr>
          <w:vertAlign w:val="superscript"/>
          <w:lang w:val="uz-Latn-UZ"/>
        </w:rPr>
        <w:t>5</w:t>
      </w:r>
      <w:r>
        <w:rPr>
          <w:lang w:val="uz-Latn-UZ"/>
        </w:rPr>
        <w:t>-2</w:t>
      </w:r>
      <w:r>
        <w:rPr>
          <w:vertAlign w:val="superscript"/>
          <w:lang w:val="uz-Latn-UZ"/>
        </w:rPr>
        <w:t>-5</w:t>
      </w:r>
      <w:r>
        <w:rPr>
          <w:lang w:val="uz-Latn-UZ"/>
        </w:rPr>
        <w:t xml:space="preserve"> bo`lsa, a</w:t>
      </w:r>
      <w:r>
        <w:rPr>
          <w:vertAlign w:val="superscript"/>
          <w:lang w:val="uz-Latn-UZ"/>
        </w:rPr>
        <w:t>2</w:t>
      </w:r>
      <w:r>
        <w:rPr>
          <w:lang w:val="uz-Latn-UZ"/>
        </w:rPr>
        <w:t>-b</w:t>
      </w:r>
      <w:r>
        <w:rPr>
          <w:vertAlign w:val="superscript"/>
          <w:lang w:val="uz-Latn-UZ"/>
        </w:rPr>
        <w:t>2</w:t>
      </w:r>
      <w:r>
        <w:rPr>
          <w:lang w:val="uz-Latn-UZ"/>
        </w:rPr>
        <w:t xml:space="preserve">-2 nimaga teng   </w:t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 xml:space="preserve">             A)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43" type="#_x0000_t75" style="width:27.7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881401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88140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44" type="#_x0000_t75" style="width:27.7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881401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88140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    B) 2           c)0              D)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45" type="#_x0000_t75" style="width:27.7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DB6FA6&quot;/&gt;&lt;wsp:rsid wsp:val=&quot;00FA211A&quot;/&gt;&lt;/wsp:rsids&gt;&lt;/w:docPr&gt;&lt;w:body&gt;&lt;w:p wsp:rsidR=&quot;00000000&quot; wsp:rsidRDefault=&quot;00DB6FA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46" type="#_x0000_t75" style="width:27.7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DB6FA6&quot;/&gt;&lt;wsp:rsid wsp:val=&quot;00FA211A&quot;/&gt;&lt;/wsp:rsids&gt;&lt;/w:docPr&gt;&lt;w:body&gt;&lt;w:p wsp:rsidR=&quot;00000000&quot; wsp:rsidRDefault=&quot;00DB6FA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043848">
        <w:rPr>
          <w:lang w:val="uz-Latn-UZ"/>
        </w:rPr>
        <w:fldChar w:fldCharType="end"/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 xml:space="preserve">       8.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47" type="#_x0000_t75" style="width:65.25pt;height:23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E4377D&quot;/&gt;&lt;wsp:rsid wsp:val=&quot;00FA211A&quot;/&gt;&lt;/wsp:rsids&gt;&lt;/w:docPr&gt;&lt;w:body&gt;&lt;w:p wsp:rsidR=&quot;00000000&quot; wsp:rsidRDefault=&quot;00E4377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2,6в€™0.21в€™1.8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7.2в€™7.8в€™0.2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48" type="#_x0000_t75" style="width:65.25pt;height:23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E4377D&quot;/&gt;&lt;wsp:rsid wsp:val=&quot;00FA211A&quot;/&gt;&lt;/wsp:rsids&gt;&lt;/w:docPr&gt;&lt;w:body&gt;&lt;w:p wsp:rsidR=&quot;00000000&quot; wsp:rsidRDefault=&quot;00E4377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2,6в€™0.21в€™1.8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7.2в€™7.8в€™0.2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ning qiymatini topin A) </w:t>
      </w:r>
      <w:r>
        <w:rPr>
          <w:lang w:val="en-US"/>
        </w:rPr>
        <w:t>1/16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49" type="#_x0000_t75" style="width:33.7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7C397B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7C397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2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50" type="#_x0000_t75" style="width:33.7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7C397B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7C397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2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     B)</w:t>
      </w:r>
      <w:r>
        <w:rPr>
          <w:lang w:val="en-US"/>
        </w:rPr>
        <w:t>0,2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51" type="#_x0000_t75" style="width:33.7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2514EC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2514E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1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52" type="#_x0000_t75" style="width:33.7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2514EC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2514E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1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      C)</w:t>
      </w:r>
      <w:r>
        <w:rPr>
          <w:lang w:val="en-US"/>
        </w:rPr>
        <w:t>5/8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53" type="#_x0000_t75" style="width:27.7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0268A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40268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54" type="#_x0000_t75" style="width:27.7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0268A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40268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      D)</w:t>
      </w:r>
      <w:r>
        <w:rPr>
          <w:lang w:val="en-US"/>
        </w:rPr>
        <w:t>7/13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55" type="#_x0000_t75" style="width:33.7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265BB7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265BB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1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56" type="#_x0000_t75" style="width:33.7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265BB7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265BB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1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043848">
        <w:rPr>
          <w:lang w:val="uz-Latn-UZ"/>
        </w:rPr>
        <w:fldChar w:fldCharType="end"/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 xml:space="preserve">      9.  2</w:t>
      </w:r>
      <w:r>
        <w:rPr>
          <w:vertAlign w:val="superscript"/>
          <w:lang w:val="uz-Latn-UZ"/>
        </w:rPr>
        <w:t>11</w:t>
      </w:r>
      <w:r>
        <w:rPr>
          <w:lang w:val="uz-Latn-UZ"/>
        </w:rPr>
        <w:t>+3</w:t>
      </w:r>
      <w:r>
        <w:rPr>
          <w:vertAlign w:val="superscript"/>
          <w:lang w:val="uz-Latn-UZ"/>
        </w:rPr>
        <w:t>12</w:t>
      </w:r>
      <w:r>
        <w:rPr>
          <w:lang w:val="uz-Latn-UZ"/>
        </w:rPr>
        <w:t xml:space="preserve"> yig`indining oxirgi raqamini toping.</w:t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 xml:space="preserve">            A)9          B)7       C)5        D)8</w:t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 xml:space="preserve">     10. (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57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090664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090664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7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58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090664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090664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7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>+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59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A96EC8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A96EC8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60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A96EC8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A96EC8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>+1)(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61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A654EF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A654EF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7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62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A654EF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A654EF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7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>-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63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E55071&quot;/&gt;&lt;wsp:rsid wsp:val=&quot;00FA211A&quot;/&gt;&lt;/wsp:rsids&gt;&lt;/w:docPr&gt;&lt;w:body&gt;&lt;w:p wsp:rsidR=&quot;00000000&quot; wsp:rsidRDefault=&quot;00E55071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64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E55071&quot;/&gt;&lt;wsp:rsid wsp:val=&quot;00FA211A&quot;/&gt;&lt;/wsp:rsids&gt;&lt;/w:docPr&gt;&lt;w:body&gt;&lt;w:p wsp:rsidR=&quot;00000000&quot; wsp:rsidRDefault=&quot;00E55071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>-1) ni soddalashtiring.</w:t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 xml:space="preserve">         A) 4-2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65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3F081C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3F081C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66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3F081C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3F081C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  B) 2-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67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2F316B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2F316B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68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2F316B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2F316B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C) 4-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69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34173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634173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70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34173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634173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 D) 4+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71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174D9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7174D9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72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174D9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7174D9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fldChar w:fldCharType="end"/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 xml:space="preserve">      11. 25 - (8a - 3)</w:t>
      </w:r>
      <w:r>
        <w:rPr>
          <w:vertAlign w:val="superscript"/>
          <w:lang w:val="uz-Latn-UZ"/>
        </w:rPr>
        <w:t>2</w:t>
      </w:r>
      <w:r w:rsidRPr="001F17EF">
        <w:rPr>
          <w:lang w:val="uz-Latn-UZ"/>
        </w:rPr>
        <w:t xml:space="preserve"> ko'paytuvchilarga ajrating. </w:t>
      </w:r>
      <w:r>
        <w:rPr>
          <w:lang w:val="uz-Latn-UZ"/>
        </w:rPr>
        <w:t xml:space="preserve">                                                                                                                                                                    A) (8</w:t>
      </w:r>
      <w:r w:rsidRPr="001F17EF">
        <w:rPr>
          <w:lang w:val="uz-Latn-UZ"/>
        </w:rPr>
        <w:t>a - 2)(8 + 8a)</w:t>
      </w:r>
      <w:r>
        <w:rPr>
          <w:lang w:val="uz-Latn-UZ"/>
        </w:rPr>
        <w:t xml:space="preserve">     </w:t>
      </w:r>
      <w:r w:rsidRPr="001F17EF">
        <w:rPr>
          <w:lang w:val="uz-Latn-UZ"/>
        </w:rPr>
        <w:t xml:space="preserve"> </w:t>
      </w:r>
      <w:r>
        <w:rPr>
          <w:lang w:val="uz-Latn-UZ"/>
        </w:rPr>
        <w:t xml:space="preserve">B) (8a - 2)(8 – 3a)         </w:t>
      </w:r>
      <w:r w:rsidRPr="001F17EF">
        <w:rPr>
          <w:lang w:val="uz-Latn-UZ"/>
        </w:rPr>
        <w:t xml:space="preserve"> C) (8a + 2)(8a - 8)</w:t>
      </w:r>
      <w:r>
        <w:rPr>
          <w:lang w:val="uz-Latn-UZ"/>
        </w:rPr>
        <w:t xml:space="preserve">                </w:t>
      </w:r>
      <w:r w:rsidRPr="001F17EF">
        <w:rPr>
          <w:lang w:val="uz-Latn-UZ"/>
        </w:rPr>
        <w:t xml:space="preserve"> D) (8a + 2){8 -8a)</w:t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 xml:space="preserve">  12.  Agar bo'luvchi x-</w:t>
      </w:r>
      <w:r w:rsidRPr="003167C2">
        <w:rPr>
          <w:lang w:val="uz-Latn-UZ"/>
        </w:rPr>
        <w:t xml:space="preserve"> 4 ga, bo'linma x + 2 ga va qoldiq -7 qa teng bc’lsa, bo'linuvchini toping.</w:t>
      </w:r>
      <w:r>
        <w:rPr>
          <w:lang w:val="uz-Latn-UZ"/>
        </w:rPr>
        <w:t xml:space="preserve">                                                                          </w:t>
      </w:r>
      <w:r w:rsidRPr="003167C2">
        <w:rPr>
          <w:lang w:val="uz-Latn-UZ"/>
        </w:rPr>
        <w:t xml:space="preserve"> A) x</w:t>
      </w:r>
      <w:r>
        <w:rPr>
          <w:vertAlign w:val="superscript"/>
          <w:lang w:val="uz-Latn-UZ"/>
        </w:rPr>
        <w:t>2</w:t>
      </w:r>
      <w:r>
        <w:rPr>
          <w:lang w:val="uz-Latn-UZ"/>
        </w:rPr>
        <w:t xml:space="preserve"> + 2x + 15                      B)x</w:t>
      </w:r>
      <w:r>
        <w:rPr>
          <w:vertAlign w:val="superscript"/>
          <w:lang w:val="uz-Latn-UZ"/>
        </w:rPr>
        <w:t>2</w:t>
      </w:r>
      <w:r w:rsidRPr="003167C2">
        <w:rPr>
          <w:lang w:val="uz-Latn-UZ"/>
        </w:rPr>
        <w:t xml:space="preserve"> + 2x- 15</w:t>
      </w:r>
      <w:r>
        <w:rPr>
          <w:lang w:val="uz-Latn-UZ"/>
        </w:rPr>
        <w:t xml:space="preserve">               C) x</w:t>
      </w:r>
      <w:r>
        <w:rPr>
          <w:vertAlign w:val="superscript"/>
          <w:lang w:val="uz-Latn-UZ"/>
        </w:rPr>
        <w:t>2</w:t>
      </w:r>
      <w:r>
        <w:rPr>
          <w:lang w:val="uz-Latn-UZ"/>
        </w:rPr>
        <w:t>- 2x + 15</w:t>
      </w:r>
      <w:r>
        <w:rPr>
          <w:lang w:val="uz-Latn-UZ"/>
        </w:rPr>
        <w:tab/>
        <w:t>D) x</w:t>
      </w:r>
      <w:r>
        <w:rPr>
          <w:vertAlign w:val="superscript"/>
          <w:lang w:val="uz-Latn-UZ"/>
        </w:rPr>
        <w:t>2</w:t>
      </w:r>
      <w:r w:rsidRPr="003167C2">
        <w:rPr>
          <w:lang w:val="uz-Latn-UZ"/>
        </w:rPr>
        <w:t xml:space="preserve"> - 2x - 15 </w:t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 xml:space="preserve">     13.Qo`shni burchaklardan biri ikkinchisidan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73" type="#_x0000_t75" style="width:18.7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9473D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B9473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12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74" type="#_x0000_t75" style="width:18.7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9473D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B9473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12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katta shu qo`shni burchaklarni toping.</w:t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 xml:space="preserve">A. 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75" type="#_x0000_t75" style="width:40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16CC9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316CC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81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UZ&quot;/&gt;&lt;/w:rPr&gt;&lt;m:t&gt;,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98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76" type="#_x0000_t75" style="width:40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16CC9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316CC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81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UZ&quot;/&gt;&lt;/w:rPr&gt;&lt;m:t&gt;,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98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         B.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77" type="#_x0000_t75" style="width:40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0F4DE3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0F4DE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82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UZ&quot;/&gt;&lt;/w:rPr&gt;&lt;m:t&gt;,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98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78" type="#_x0000_t75" style="width:40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0F4DE3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0F4DE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82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UZ&quot;/&gt;&lt;/w:rPr&gt;&lt;m:t&gt;,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98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     C.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79" type="#_x0000_t75" style="width:40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5171C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15171C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96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UZ&quot;/&gt;&lt;/w:rPr&gt;&lt;m:t&gt;,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84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80" type="#_x0000_t75" style="width:40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5171C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15171C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96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UZ&quot;/&gt;&lt;/w:rPr&gt;&lt;m:t&gt;,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84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        D.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81" type="#_x0000_t75" style="width:46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11FC7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D11FC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80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UZ&quot;/&gt;&lt;/w:rPr&gt;&lt;m:t&gt;,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100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82" type="#_x0000_t75" style="width:46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11FC7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D11FC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80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UZ&quot;/&gt;&lt;/w:rPr&gt;&lt;m:t&gt;,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100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043848">
        <w:rPr>
          <w:lang w:val="uz-Latn-UZ"/>
        </w:rPr>
        <w:fldChar w:fldCharType="end"/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>14.Ikki parallel to`g`ri chiziqni uchinchil to`g`ri chiziq  kesib o`tganda hosil bo`lgan ichki bir tomonli burchaklardan biri ikkinchisidan 17 marta kichik . Shu burchaklardan kichigini toping.</w:t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 xml:space="preserve">A.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83" type="#_x0000_t75" style="width:18.7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A97238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A97238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0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84" type="#_x0000_t75" style="width:18.7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A97238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A97238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0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 B. 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85" type="#_x0000_t75" style="width:18.7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835A8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7835A8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4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86" type="#_x0000_t75" style="width:18.7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835A8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7835A8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4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    C.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87" type="#_x0000_t75" style="width:18.7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036CD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1036C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15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88" type="#_x0000_t75" style="width:18.7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036CD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1036C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15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     D.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89" type="#_x0000_t75" style="width:18.7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B321D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9B321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10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90" type="#_x0000_t75" style="width:18.7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B321D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9B321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10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</w:t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>15.Tomonlari 20; 20 va 30m bo`lgan uchburchak shaklidagi maydonning atrofini o`rash uchun ustunlar o`rnatildi.Agar ustunlar orasidagi masofa 5m bo`lsa, nechta ustun kerak bo`ladi?</w:t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>A.15      B. 14     C. 16     D.13</w:t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>16. Uchburchakning ikkita tomoni 0,5 va 7,9 ga teng.Uchinchi tomon uzunligi butun son ekanligini bilgan holda shu tomonni toping.                A.8     B.7     C.6      D.5</w:t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 xml:space="preserve">17.Tashqi burchagi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91" type="#_x0000_t75" style="width:18.7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5305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15305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36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92" type="#_x0000_t75" style="width:18.7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5305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15305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36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ga teng bo`lgan muntazam ko`pburchakning nechta tomoni bor?</w:t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>A.8   B.10    C.12     D.15</w:t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>18.Qavariq ko`pburchakning diagonallari tomonlaridan 12 ta ko`p.Ko`pburchakning tomonlari nechta?</w:t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>A.5     B.6   C.8     D.9</w:t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 xml:space="preserve">19.  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93" type="#_x0000_t75" style="width:87pt;height:12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DE3C1F&quot;/&gt;&lt;wsp:rsid wsp:val=&quot;00FA211A&quot;/&gt;&lt;/wsp:rsids&gt;&lt;/w:docPr&gt;&lt;w:body&gt;&lt;w:p wsp:rsidR=&quot;00000000&quot; wsp:rsidRDefault=&quot;00DE3C1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4m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UZ&quot;/&gt;&lt;/w:rPr&gt;&lt;m:t&gt;3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dm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sup&gt;&lt;/m:sSup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4sm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2     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94" type="#_x0000_t75" style="width:87pt;height:12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DE3C1F&quot;/&gt;&lt;wsp:rsid wsp:val=&quot;00FA211A&quot;/&gt;&lt;/wsp:rsids&gt;&lt;/w:docPr&gt;&lt;w:body&gt;&lt;w:p wsp:rsidR=&quot;00000000&quot; wsp:rsidRDefault=&quot;00DE3C1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4m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UZ&quot;/&gt;&lt;/w:rPr&gt;&lt;m:t&gt;3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dm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sup&gt;&lt;/m:sSup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4sm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2     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>necha kvadrat santimetr bo`ladi?</w:t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>20.           2,014:0,19+2,5</w:t>
      </w:r>
      <w:r>
        <w:rPr>
          <w:rFonts w:cs="Calibri"/>
          <w:lang w:val="uz-Latn-UZ"/>
        </w:rPr>
        <w:t>•</w:t>
      </w:r>
      <w:r>
        <w:rPr>
          <w:lang w:val="uz-Latn-UZ"/>
        </w:rPr>
        <w:t>0,3 ni hisoblang.</w:t>
      </w:r>
    </w:p>
    <w:p w:rsidR="00957A83" w:rsidRPr="006F78F9" w:rsidRDefault="00957A83" w:rsidP="00864DB0">
      <w:pPr>
        <w:rPr>
          <w:lang w:val="en-US"/>
        </w:rPr>
      </w:pPr>
      <w:r>
        <w:rPr>
          <w:lang w:val="uz-Latn-UZ"/>
        </w:rPr>
        <w:t>21.     ifodani soddalashtiring.</w:t>
      </w:r>
      <w:r w:rsidRPr="006F78F9">
        <w:rPr>
          <w:lang w:val="en-US"/>
        </w:rPr>
        <w:t xml:space="preserve">    2</w:t>
      </w:r>
      <w:r>
        <w:rPr>
          <w:lang w:val="en-US"/>
        </w:rPr>
        <w:t>a-(5b-(4a-7b))</w:t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>22.     Ikki sonning ayirmasi 30 ga teng. Ulardan biri boshqasidan3 marta katta. Shu sonlardan kattasini toping.</w:t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>23.Xaritada ikki shahar orasidagi masofa3,5 sm gateng. Xaritadagi mashtab 1:4000000 bo`lsa, shaharlar orasidagi haqiqiy masofa necha km.</w:t>
      </w:r>
    </w:p>
    <w:p w:rsidR="00957A83" w:rsidRDefault="00957A83" w:rsidP="00864DB0">
      <w:pPr>
        <w:rPr>
          <w:lang w:val="uz-Latn-UZ"/>
        </w:rPr>
      </w:pPr>
      <w:r>
        <w:rPr>
          <w:lang w:val="uz-Latn-UZ"/>
        </w:rPr>
        <w:t>24.Agar qavariq ko`pburchakning diagonallari  90 ta bo`lsa, uning tomonlari nechta bo`ladi?</w:t>
      </w:r>
    </w:p>
    <w:p w:rsidR="00957A83" w:rsidRPr="001F17EF" w:rsidRDefault="00957A83" w:rsidP="001C7014">
      <w:pPr>
        <w:rPr>
          <w:lang w:val="uz-Latn-UZ"/>
        </w:rPr>
      </w:pPr>
      <w:r>
        <w:rPr>
          <w:lang w:val="uz-Latn-UZ"/>
        </w:rPr>
        <w:t>25.Teng yonli uchburchakning uchidagi tashqi burchagi o`sha uchdagi ichki burchagidan 4 marta katta.</w:t>
      </w:r>
      <w:r w:rsidRPr="001C7014">
        <w:rPr>
          <w:lang w:val="uz-Latn-UZ"/>
        </w:rPr>
        <w:t xml:space="preserve"> </w:t>
      </w:r>
      <w:r>
        <w:rPr>
          <w:lang w:val="uz-Latn-UZ"/>
        </w:rPr>
        <w:t>Uchbburchakning asosidagi tashqi burchagi necha gradus?</w:t>
      </w:r>
    </w:p>
    <w:p w:rsidR="00957A83" w:rsidRDefault="00957A83" w:rsidP="001C7014">
      <w:pPr>
        <w:rPr>
          <w:lang w:val="uz-Latn-UZ"/>
        </w:rPr>
      </w:pPr>
      <w:r>
        <w:rPr>
          <w:lang w:val="uz-Latn-UZ"/>
        </w:rPr>
        <w:t xml:space="preserve"> </w:t>
      </w:r>
    </w:p>
    <w:tbl>
      <w:tblPr>
        <w:tblStyle w:val="TableGrid"/>
        <w:tblW w:w="11268" w:type="dxa"/>
        <w:tblLook w:val="01E0"/>
      </w:tblPr>
      <w:tblGrid>
        <w:gridCol w:w="328"/>
        <w:gridCol w:w="328"/>
        <w:gridCol w:w="328"/>
        <w:gridCol w:w="328"/>
        <w:gridCol w:w="328"/>
        <w:gridCol w:w="332"/>
        <w:gridCol w:w="332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774"/>
        <w:gridCol w:w="718"/>
        <w:gridCol w:w="555"/>
        <w:gridCol w:w="440"/>
        <w:gridCol w:w="827"/>
        <w:gridCol w:w="440"/>
        <w:gridCol w:w="594"/>
      </w:tblGrid>
      <w:tr w:rsidR="00957A83" w:rsidTr="006F78F9">
        <w:tc>
          <w:tcPr>
            <w:tcW w:w="324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324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24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324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323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327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327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323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323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42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42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42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42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13</w:t>
            </w:r>
          </w:p>
        </w:tc>
        <w:tc>
          <w:tcPr>
            <w:tcW w:w="42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14</w:t>
            </w:r>
          </w:p>
        </w:tc>
        <w:tc>
          <w:tcPr>
            <w:tcW w:w="42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15</w:t>
            </w:r>
          </w:p>
        </w:tc>
        <w:tc>
          <w:tcPr>
            <w:tcW w:w="42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42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17</w:t>
            </w:r>
          </w:p>
        </w:tc>
        <w:tc>
          <w:tcPr>
            <w:tcW w:w="42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18</w:t>
            </w:r>
          </w:p>
        </w:tc>
        <w:tc>
          <w:tcPr>
            <w:tcW w:w="748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19</w:t>
            </w:r>
          </w:p>
        </w:tc>
        <w:tc>
          <w:tcPr>
            <w:tcW w:w="694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20</w:t>
            </w:r>
          </w:p>
        </w:tc>
        <w:tc>
          <w:tcPr>
            <w:tcW w:w="53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21</w:t>
            </w:r>
          </w:p>
        </w:tc>
        <w:tc>
          <w:tcPr>
            <w:tcW w:w="42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22</w:t>
            </w:r>
          </w:p>
        </w:tc>
        <w:tc>
          <w:tcPr>
            <w:tcW w:w="798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23</w:t>
            </w:r>
          </w:p>
        </w:tc>
        <w:tc>
          <w:tcPr>
            <w:tcW w:w="42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24</w:t>
            </w:r>
          </w:p>
        </w:tc>
        <w:tc>
          <w:tcPr>
            <w:tcW w:w="851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25</w:t>
            </w:r>
          </w:p>
        </w:tc>
      </w:tr>
      <w:tr w:rsidR="00957A83" w:rsidTr="006F78F9">
        <w:tc>
          <w:tcPr>
            <w:tcW w:w="324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324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324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324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e</w:t>
            </w:r>
          </w:p>
        </w:tc>
        <w:tc>
          <w:tcPr>
            <w:tcW w:w="323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327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d</w:t>
            </w:r>
          </w:p>
        </w:tc>
        <w:tc>
          <w:tcPr>
            <w:tcW w:w="327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b</w:t>
            </w:r>
          </w:p>
        </w:tc>
        <w:tc>
          <w:tcPr>
            <w:tcW w:w="323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323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42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42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d</w:t>
            </w:r>
          </w:p>
        </w:tc>
        <w:tc>
          <w:tcPr>
            <w:tcW w:w="42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d</w:t>
            </w:r>
          </w:p>
        </w:tc>
        <w:tc>
          <w:tcPr>
            <w:tcW w:w="42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42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d</w:t>
            </w:r>
          </w:p>
        </w:tc>
        <w:tc>
          <w:tcPr>
            <w:tcW w:w="42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42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42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b</w:t>
            </w:r>
          </w:p>
        </w:tc>
        <w:tc>
          <w:tcPr>
            <w:tcW w:w="42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748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40304</w:t>
            </w:r>
          </w:p>
        </w:tc>
        <w:tc>
          <w:tcPr>
            <w:tcW w:w="694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11.35</w:t>
            </w:r>
          </w:p>
        </w:tc>
        <w:tc>
          <w:tcPr>
            <w:tcW w:w="53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6a-12b</w:t>
            </w:r>
          </w:p>
        </w:tc>
        <w:tc>
          <w:tcPr>
            <w:tcW w:w="42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45</w:t>
            </w:r>
          </w:p>
        </w:tc>
        <w:tc>
          <w:tcPr>
            <w:tcW w:w="798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140km</w:t>
            </w:r>
          </w:p>
        </w:tc>
        <w:tc>
          <w:tcPr>
            <w:tcW w:w="429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15</w:t>
            </w:r>
          </w:p>
        </w:tc>
        <w:tc>
          <w:tcPr>
            <w:tcW w:w="851" w:type="dxa"/>
          </w:tcPr>
          <w:p w:rsidR="00957A83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71</w:t>
            </w:r>
          </w:p>
        </w:tc>
      </w:tr>
    </w:tbl>
    <w:p w:rsidR="00957A83" w:rsidRPr="00FD25EE" w:rsidRDefault="00957A83" w:rsidP="00864DB0">
      <w:pPr>
        <w:rPr>
          <w:lang w:val="en-US"/>
        </w:rPr>
      </w:pPr>
    </w:p>
    <w:p w:rsidR="00957A83" w:rsidRPr="00FD25EE" w:rsidRDefault="00957A83" w:rsidP="00864DB0">
      <w:pPr>
        <w:rPr>
          <w:lang w:val="en-US"/>
        </w:rPr>
      </w:pPr>
    </w:p>
    <w:p w:rsidR="00957A83" w:rsidRPr="00FD25EE" w:rsidRDefault="00957A83" w:rsidP="00864DB0">
      <w:pPr>
        <w:rPr>
          <w:lang w:val="en-US"/>
        </w:rPr>
      </w:pPr>
    </w:p>
    <w:p w:rsidR="00957A83" w:rsidRPr="00FD25EE" w:rsidRDefault="00957A83" w:rsidP="00864DB0">
      <w:pPr>
        <w:rPr>
          <w:lang w:val="en-US"/>
        </w:rPr>
      </w:pPr>
    </w:p>
    <w:p w:rsidR="00957A83" w:rsidRPr="00FD25EE" w:rsidRDefault="00957A83" w:rsidP="00864DB0">
      <w:pPr>
        <w:rPr>
          <w:lang w:val="en-US"/>
        </w:rPr>
      </w:pPr>
    </w:p>
    <w:p w:rsidR="00957A83" w:rsidRPr="00FD25EE" w:rsidRDefault="00957A83" w:rsidP="00864DB0">
      <w:pPr>
        <w:rPr>
          <w:lang w:val="en-US"/>
        </w:rPr>
      </w:pPr>
    </w:p>
    <w:p w:rsidR="00957A83" w:rsidRDefault="00957A83" w:rsidP="00FD25EE">
      <w:pPr>
        <w:rPr>
          <w:lang w:val="uz-Latn-UZ"/>
        </w:rPr>
      </w:pPr>
      <w:r>
        <w:rPr>
          <w:lang w:val="uz-Latn-UZ"/>
        </w:rPr>
        <w:t xml:space="preserve">  </w:t>
      </w:r>
      <w:r>
        <w:rPr>
          <w:lang w:val="en-US"/>
        </w:rPr>
        <w:t xml:space="preserve">                    </w:t>
      </w:r>
      <w:r>
        <w:rPr>
          <w:lang w:val="uz-Latn-UZ"/>
        </w:rPr>
        <w:t xml:space="preserve">  8- sinf  uchun matematika fanidan ,</w:t>
      </w:r>
      <w:r>
        <w:rPr>
          <w:lang w:val="en-US"/>
        </w:rPr>
        <w:t xml:space="preserve">1-chorak bo’yicha </w:t>
      </w:r>
      <w:r>
        <w:rPr>
          <w:lang w:val="uz-Latn-UZ"/>
        </w:rPr>
        <w:t xml:space="preserve">test </w:t>
      </w:r>
      <w:r>
        <w:rPr>
          <w:lang w:val="en-US"/>
        </w:rPr>
        <w:t xml:space="preserve">topshiriqlari </w:t>
      </w:r>
      <w:r w:rsidRPr="00FD25EE">
        <w:rPr>
          <w:lang w:val="en-US"/>
        </w:rPr>
        <w:t>2-</w:t>
      </w:r>
      <w:r>
        <w:rPr>
          <w:lang w:val="en-US"/>
        </w:rPr>
        <w:t>variant</w:t>
      </w:r>
      <w:r w:rsidRPr="007B05B7">
        <w:rPr>
          <w:lang w:val="en-US"/>
        </w:rPr>
        <w:t xml:space="preserve"> </w:t>
      </w:r>
      <w:r>
        <w:rPr>
          <w:lang w:val="uz-Latn-UZ"/>
        </w:rPr>
        <w:t>savollari.</w:t>
      </w:r>
    </w:p>
    <w:p w:rsidR="00957A83" w:rsidRDefault="00957A83" w:rsidP="00FA00CA">
      <w:pPr>
        <w:rPr>
          <w:lang w:val="uz-Latn-UZ"/>
        </w:rPr>
      </w:pPr>
      <w:r>
        <w:rPr>
          <w:lang w:val="uz-Latn-UZ"/>
        </w:rPr>
        <w:t xml:space="preserve">      </w:t>
      </w:r>
      <w:r>
        <w:rPr>
          <w:lang w:val="en-US"/>
        </w:rPr>
        <w:t>1</w:t>
      </w:r>
      <w:r>
        <w:rPr>
          <w:lang w:val="uz-Latn-UZ"/>
        </w:rPr>
        <w:t xml:space="preserve"> 25 - (8a - 3)</w:t>
      </w:r>
      <w:r>
        <w:rPr>
          <w:vertAlign w:val="superscript"/>
          <w:lang w:val="uz-Latn-UZ"/>
        </w:rPr>
        <w:t>2</w:t>
      </w:r>
      <w:r w:rsidRPr="001F17EF">
        <w:rPr>
          <w:lang w:val="uz-Latn-UZ"/>
        </w:rPr>
        <w:t xml:space="preserve"> ko'paytuvchilarga ajrating. </w:t>
      </w:r>
      <w:r>
        <w:rPr>
          <w:lang w:val="uz-Latn-UZ"/>
        </w:rPr>
        <w:t xml:space="preserve">                                                                                                                                                                    A) (8</w:t>
      </w:r>
      <w:r w:rsidRPr="001F17EF">
        <w:rPr>
          <w:lang w:val="uz-Latn-UZ"/>
        </w:rPr>
        <w:t>a - 2)(8 + 8a)</w:t>
      </w:r>
      <w:r>
        <w:rPr>
          <w:lang w:val="uz-Latn-UZ"/>
        </w:rPr>
        <w:t xml:space="preserve">     </w:t>
      </w:r>
      <w:r w:rsidRPr="001F17EF">
        <w:rPr>
          <w:lang w:val="uz-Latn-UZ"/>
        </w:rPr>
        <w:t xml:space="preserve"> </w:t>
      </w:r>
      <w:r>
        <w:rPr>
          <w:lang w:val="uz-Latn-UZ"/>
        </w:rPr>
        <w:t xml:space="preserve">B) (8a - 2)(8 – 3a)         </w:t>
      </w:r>
      <w:r w:rsidRPr="001F17EF">
        <w:rPr>
          <w:lang w:val="uz-Latn-UZ"/>
        </w:rPr>
        <w:t xml:space="preserve"> C) (8a + 2)(8a - 8)</w:t>
      </w:r>
      <w:r>
        <w:rPr>
          <w:lang w:val="uz-Latn-UZ"/>
        </w:rPr>
        <w:t xml:space="preserve">                </w:t>
      </w:r>
      <w:r w:rsidRPr="001F17EF">
        <w:rPr>
          <w:lang w:val="uz-Latn-UZ"/>
        </w:rPr>
        <w:t xml:space="preserve"> D) (8a + 2){8 -8a)</w:t>
      </w:r>
    </w:p>
    <w:p w:rsidR="00957A83" w:rsidRDefault="00957A83" w:rsidP="00FA00CA">
      <w:pPr>
        <w:rPr>
          <w:lang w:val="uz-Latn-UZ"/>
        </w:rPr>
      </w:pPr>
      <w:r>
        <w:rPr>
          <w:lang w:val="uz-Latn-UZ"/>
        </w:rPr>
        <w:t xml:space="preserve">  2.  Agar bo'luvchi x-</w:t>
      </w:r>
      <w:r w:rsidRPr="003167C2">
        <w:rPr>
          <w:lang w:val="uz-Latn-UZ"/>
        </w:rPr>
        <w:t xml:space="preserve"> 4 ga, bo'linma x + 2 ga va qoldiq -7 qa teng bc’lsa, bo'linuvchini toping.</w:t>
      </w:r>
      <w:r>
        <w:rPr>
          <w:lang w:val="uz-Latn-UZ"/>
        </w:rPr>
        <w:t xml:space="preserve">                                                                          </w:t>
      </w:r>
      <w:r w:rsidRPr="003167C2">
        <w:rPr>
          <w:lang w:val="uz-Latn-UZ"/>
        </w:rPr>
        <w:t xml:space="preserve"> A) x</w:t>
      </w:r>
      <w:r>
        <w:rPr>
          <w:vertAlign w:val="superscript"/>
          <w:lang w:val="uz-Latn-UZ"/>
        </w:rPr>
        <w:t>2</w:t>
      </w:r>
      <w:r>
        <w:rPr>
          <w:lang w:val="uz-Latn-UZ"/>
        </w:rPr>
        <w:t xml:space="preserve"> + 2x + 15                      B)x</w:t>
      </w:r>
      <w:r>
        <w:rPr>
          <w:vertAlign w:val="superscript"/>
          <w:lang w:val="uz-Latn-UZ"/>
        </w:rPr>
        <w:t>2</w:t>
      </w:r>
      <w:r w:rsidRPr="003167C2">
        <w:rPr>
          <w:lang w:val="uz-Latn-UZ"/>
        </w:rPr>
        <w:t xml:space="preserve"> + 2x- 15</w:t>
      </w:r>
      <w:r>
        <w:rPr>
          <w:lang w:val="uz-Latn-UZ"/>
        </w:rPr>
        <w:t xml:space="preserve">               C) x</w:t>
      </w:r>
      <w:r>
        <w:rPr>
          <w:vertAlign w:val="superscript"/>
          <w:lang w:val="uz-Latn-UZ"/>
        </w:rPr>
        <w:t>2</w:t>
      </w:r>
      <w:r>
        <w:rPr>
          <w:lang w:val="uz-Latn-UZ"/>
        </w:rPr>
        <w:t>- 2x + 15</w:t>
      </w:r>
      <w:r>
        <w:rPr>
          <w:lang w:val="uz-Latn-UZ"/>
        </w:rPr>
        <w:tab/>
        <w:t>D) x</w:t>
      </w:r>
      <w:r>
        <w:rPr>
          <w:vertAlign w:val="superscript"/>
          <w:lang w:val="uz-Latn-UZ"/>
        </w:rPr>
        <w:t>2</w:t>
      </w:r>
      <w:r w:rsidRPr="003167C2">
        <w:rPr>
          <w:lang w:val="uz-Latn-UZ"/>
        </w:rPr>
        <w:t xml:space="preserve"> - 2x - 15 </w:t>
      </w:r>
    </w:p>
    <w:p w:rsidR="00957A83" w:rsidRDefault="00957A83" w:rsidP="00FA00CA">
      <w:pPr>
        <w:rPr>
          <w:lang w:val="uz-Latn-UZ"/>
        </w:rPr>
      </w:pPr>
      <w:r>
        <w:rPr>
          <w:lang w:val="uz-Latn-UZ"/>
        </w:rPr>
        <w:t xml:space="preserve">     3.Qo`shni burchaklardan biri ikkinchisidan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95" type="#_x0000_t75" style="width:18.7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9473D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B9473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12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96" type="#_x0000_t75" style="width:18.7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9473D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B9473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12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katta shu qo`shni burchaklarni toping.</w:t>
      </w:r>
    </w:p>
    <w:p w:rsidR="00957A83" w:rsidRDefault="00957A83" w:rsidP="00FA00CA">
      <w:pPr>
        <w:rPr>
          <w:lang w:val="uz-Latn-UZ"/>
        </w:rPr>
      </w:pPr>
      <w:r>
        <w:rPr>
          <w:lang w:val="uz-Latn-UZ"/>
        </w:rPr>
        <w:t xml:space="preserve">A. 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97" type="#_x0000_t75" style="width:40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16CC9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316CC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81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UZ&quot;/&gt;&lt;/w:rPr&gt;&lt;m:t&gt;,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98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098" type="#_x0000_t75" style="width:40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16CC9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316CC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81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UZ&quot;/&gt;&lt;/w:rPr&gt;&lt;m:t&gt;,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98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         B.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099" type="#_x0000_t75" style="width:40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0F4DE3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0F4DE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82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UZ&quot;/&gt;&lt;/w:rPr&gt;&lt;m:t&gt;,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98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00" type="#_x0000_t75" style="width:40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0F4DE3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0F4DE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82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UZ&quot;/&gt;&lt;/w:rPr&gt;&lt;m:t&gt;,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98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     C.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01" type="#_x0000_t75" style="width:40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5171C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15171C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96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UZ&quot;/&gt;&lt;/w:rPr&gt;&lt;m:t&gt;,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84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02" type="#_x0000_t75" style="width:40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5171C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15171C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96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UZ&quot;/&gt;&lt;/w:rPr&gt;&lt;m:t&gt;,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84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        D.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03" type="#_x0000_t75" style="width:46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11FC7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D11FC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80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UZ&quot;/&gt;&lt;/w:rPr&gt;&lt;m:t&gt;,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100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04" type="#_x0000_t75" style="width:46.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11FC7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D11FC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80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UZ&quot;/&gt;&lt;/w:rPr&gt;&lt;m:t&gt;,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100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043848">
        <w:rPr>
          <w:lang w:val="uz-Latn-UZ"/>
        </w:rPr>
        <w:fldChar w:fldCharType="end"/>
      </w:r>
    </w:p>
    <w:p w:rsidR="00957A83" w:rsidRDefault="00957A83" w:rsidP="00FA00CA">
      <w:pPr>
        <w:rPr>
          <w:lang w:val="uz-Latn-UZ"/>
        </w:rPr>
      </w:pPr>
      <w:r>
        <w:rPr>
          <w:lang w:val="uz-Latn-UZ"/>
        </w:rPr>
        <w:t xml:space="preserve">      </w:t>
      </w:r>
      <w:r>
        <w:rPr>
          <w:lang w:val="en-US"/>
        </w:rPr>
        <w:t>4</w:t>
      </w:r>
      <w:r>
        <w:rPr>
          <w:lang w:val="uz-Latn-UZ"/>
        </w:rPr>
        <w:t>.  2</w:t>
      </w:r>
      <w:r>
        <w:rPr>
          <w:vertAlign w:val="superscript"/>
          <w:lang w:val="uz-Latn-UZ"/>
        </w:rPr>
        <w:t>11</w:t>
      </w:r>
      <w:r>
        <w:rPr>
          <w:lang w:val="uz-Latn-UZ"/>
        </w:rPr>
        <w:t>+3</w:t>
      </w:r>
      <w:r>
        <w:rPr>
          <w:vertAlign w:val="superscript"/>
          <w:lang w:val="uz-Latn-UZ"/>
        </w:rPr>
        <w:t>12</w:t>
      </w:r>
      <w:r>
        <w:rPr>
          <w:lang w:val="uz-Latn-UZ"/>
        </w:rPr>
        <w:t xml:space="preserve"> yig`indining oxirgi raqamini toping.</w:t>
      </w:r>
    </w:p>
    <w:p w:rsidR="00957A83" w:rsidRDefault="00957A83" w:rsidP="00FA00CA">
      <w:pPr>
        <w:rPr>
          <w:lang w:val="uz-Latn-UZ"/>
        </w:rPr>
      </w:pPr>
      <w:r>
        <w:rPr>
          <w:lang w:val="uz-Latn-UZ"/>
        </w:rPr>
        <w:t xml:space="preserve">            A)9          B)7       C)5        D)8</w:t>
      </w:r>
    </w:p>
    <w:p w:rsidR="00957A83" w:rsidRDefault="00957A83" w:rsidP="00FA00CA">
      <w:pPr>
        <w:rPr>
          <w:lang w:val="uz-Latn-UZ"/>
        </w:rPr>
      </w:pPr>
      <w:r>
        <w:rPr>
          <w:lang w:val="uz-Latn-UZ"/>
        </w:rPr>
        <w:t xml:space="preserve">     </w:t>
      </w:r>
      <w:r>
        <w:rPr>
          <w:lang w:val="en-US"/>
        </w:rPr>
        <w:t>5</w:t>
      </w:r>
      <w:r>
        <w:rPr>
          <w:lang w:val="uz-Latn-UZ"/>
        </w:rPr>
        <w:t>. (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05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090664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090664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7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06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090664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090664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7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>+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07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A96EC8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A96EC8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08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A96EC8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A96EC8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>+1)(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09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A654EF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A654EF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7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10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A654EF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A654EF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7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>-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11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E55071&quot;/&gt;&lt;wsp:rsid wsp:val=&quot;00FA211A&quot;/&gt;&lt;/wsp:rsids&gt;&lt;/w:docPr&gt;&lt;w:body&gt;&lt;w:p wsp:rsidR=&quot;00000000&quot; wsp:rsidRDefault=&quot;00E55071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12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E55071&quot;/&gt;&lt;wsp:rsid wsp:val=&quot;00FA211A&quot;/&gt;&lt;/wsp:rsids&gt;&lt;/w:docPr&gt;&lt;w:body&gt;&lt;w:p wsp:rsidR=&quot;00000000&quot; wsp:rsidRDefault=&quot;00E55071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>-1) ni soddalashtiring.</w:t>
      </w:r>
    </w:p>
    <w:p w:rsidR="00957A83" w:rsidRDefault="00957A83" w:rsidP="00FA00CA">
      <w:pPr>
        <w:rPr>
          <w:lang w:val="uz-Latn-UZ"/>
        </w:rPr>
      </w:pPr>
      <w:r>
        <w:rPr>
          <w:lang w:val="uz-Latn-UZ"/>
        </w:rPr>
        <w:t xml:space="preserve">         A) 4-2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13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3F081C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3F081C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14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3F081C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3F081C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  B) 2-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15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2F316B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2F316B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16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2F316B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2F316B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C) 4-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17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34173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634173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18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34173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634173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 D) 4+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19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174D9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7174D9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20" type="#_x0000_t75" style="width:14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174D9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7174D9&quot;&gt;&lt;m:oMathPara&gt;&lt;m:oMath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43848">
        <w:rPr>
          <w:lang w:val="uz-Latn-UZ"/>
        </w:rPr>
        <w:fldChar w:fldCharType="end"/>
      </w:r>
    </w:p>
    <w:p w:rsidR="00957A83" w:rsidRPr="00A346E0" w:rsidRDefault="00957A83" w:rsidP="00923F86">
      <w:pPr>
        <w:pStyle w:val="ListParagraph"/>
        <w:numPr>
          <w:ilvl w:val="0"/>
          <w:numId w:val="2"/>
        </w:numPr>
        <w:rPr>
          <w:lang w:val="uz-Latn-UZ"/>
        </w:rPr>
      </w:pPr>
      <w:r>
        <w:rPr>
          <w:lang w:val="en-US"/>
        </w:rPr>
        <w:t xml:space="preserve">   </w:t>
      </w:r>
      <w:r>
        <w:rPr>
          <w:lang w:val="uz-Latn-UZ"/>
        </w:rPr>
        <w:t xml:space="preserve">X ni toping.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21" type="#_x0000_t75" style="width:63pt;height:21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7584&quot;/&gt;&lt;wsp:rsid wsp:val=&quot;00087C3A&quot;/&gt;&lt;wsp:rsid wsp:val=&quot;001C7014&quot;/&gt;&lt;wsp:rsid wsp:val=&quot;001F17EF&quot;/&gt;&lt;wsp:rsid wsp:val=&quot;002E7714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2E7714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lang w:val=&quot;UZ&quot;/&gt;&lt;/w:rPr&gt;&lt;/m:ctrlPr&gt;&lt;/m:dPr&gt;&lt;m:e&gt;&lt;m:eqArr&gt;&lt;m:eqArrPr&gt;&lt;m:ctrlPr&gt;&lt;w:rPr&gt;&lt;w:rFonts w:ascii=&quot;Cambria Math&quot; w:h-ansi=&quot;Cambria Math&quot;/&gt;&lt;wx:font wx:val=&quot;Cambria Math&quot;/&gt;&lt;w:i/&gt;&lt;w:lang w:val=&quot;UZ&quot;/&gt;&lt;/w:rPr&gt;&lt;/m:ctrlPr&gt;&lt;/m:eqArrPr&gt;&lt;m:e&gt;&lt;m:r&gt;&lt;w:rPr&gt;&lt;w:rFonts w:ascii=&quot;Cambria Math&quot; w:h-ansi=&quot;Cambria Math&quot;/&gt;&lt;wx:font wx:val=&quot;Cambria Math&quot;/&gt;&lt;w:i/&gt;&lt;w:lang w:val=&quot;UZ&quot;/&gt;&lt;/w:rPr&gt;&lt;m:t&gt;2x-3Y=3&lt;/m:t&gt;&lt;/m:r&gt;&lt;/m:e&gt;&lt;m:e&gt;&lt;m:r&gt;&lt;w:rPr&gt;&lt;w:rFonts w:ascii=&quot;Cambria Math&quot; w:h-ansi=&quot;Cambria Math&quot;/&gt;&lt;wx:font wx:val=&quot;Cambria Math&quot;/&gt;&lt;w:i/&gt;&lt;w:lang w:val=&quot;UZ&quot;/&gt;&lt;/w:rPr&gt;&lt;m:t&gt;X+2Y=5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22" type="#_x0000_t75" style="width:63pt;height:21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7584&quot;/&gt;&lt;wsp:rsid wsp:val=&quot;00087C3A&quot;/&gt;&lt;wsp:rsid wsp:val=&quot;001C7014&quot;/&gt;&lt;wsp:rsid wsp:val=&quot;001F17EF&quot;/&gt;&lt;wsp:rsid wsp:val=&quot;002E7714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2E7714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lang w:val=&quot;UZ&quot;/&gt;&lt;/w:rPr&gt;&lt;/m:ctrlPr&gt;&lt;/m:dPr&gt;&lt;m:e&gt;&lt;m:eqArr&gt;&lt;m:eqArrPr&gt;&lt;m:ctrlPr&gt;&lt;w:rPr&gt;&lt;w:rFonts w:ascii=&quot;Cambria Math&quot; w:h-ansi=&quot;Cambria Math&quot;/&gt;&lt;wx:font wx:val=&quot;Cambria Math&quot;/&gt;&lt;w:i/&gt;&lt;w:lang w:val=&quot;UZ&quot;/&gt;&lt;/w:rPr&gt;&lt;/m:ctrlPr&gt;&lt;/m:eqArrPr&gt;&lt;m:e&gt;&lt;m:r&gt;&lt;w:rPr&gt;&lt;w:rFonts w:ascii=&quot;Cambria Math&quot; w:h-ansi=&quot;Cambria Math&quot;/&gt;&lt;wx:font wx:val=&quot;Cambria Math&quot;/&gt;&lt;w:i/&gt;&lt;w:lang w:val=&quot;UZ&quot;/&gt;&lt;/w:rPr&gt;&lt;m:t&gt;2x-3Y=3&lt;/m:t&gt;&lt;/m:r&gt;&lt;/m:e&gt;&lt;m:e&gt;&lt;m:r&gt;&lt;w:rPr&gt;&lt;w:rFonts w:ascii=&quot;Cambria Math&quot; w:h-ansi=&quot;Cambria Math&quot;/&gt;&lt;wx:font wx:val=&quot;Cambria Math&quot;/&gt;&lt;w:i/&gt;&lt;w:lang w:val=&quot;UZ&quot;/&gt;&lt;/w:rPr&gt;&lt;m:t&gt;X+2Y=5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043848">
        <w:rPr>
          <w:lang w:val="uz-Latn-UZ"/>
        </w:rPr>
        <w:fldChar w:fldCharType="end"/>
      </w:r>
    </w:p>
    <w:p w:rsidR="00957A83" w:rsidRDefault="00957A83" w:rsidP="00147C5B">
      <w:pPr>
        <w:pStyle w:val="ListParagraph"/>
        <w:rPr>
          <w:lang w:val="uz-Latn-UZ"/>
        </w:rPr>
      </w:pPr>
      <w:r>
        <w:rPr>
          <w:lang w:val="uz-Latn-UZ"/>
        </w:rPr>
        <w:t>A.1   B.2   C.3    D.-2    E.-1</w:t>
      </w:r>
    </w:p>
    <w:p w:rsidR="00957A83" w:rsidRPr="00087C3A" w:rsidRDefault="00957A83" w:rsidP="00147C5B">
      <w:pPr>
        <w:rPr>
          <w:lang w:val="uz-Latn-UZ"/>
        </w:rPr>
      </w:pPr>
      <w:r>
        <w:rPr>
          <w:lang w:val="uz-Latn-UZ"/>
        </w:rPr>
        <w:t xml:space="preserve">      7. </w:t>
      </w:r>
      <w:r w:rsidRPr="00087C3A">
        <w:rPr>
          <w:lang w:val="uz-Latn-UZ"/>
        </w:rPr>
        <w:t xml:space="preserve"> Agar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23" type="#_x0000_t75" style="width:68.25pt;height:24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97EAC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197EAC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lang w:val=&quot;UZ&quot;/&gt;&lt;/w:rPr&gt;&lt;/m:ctrlPr&gt;&lt;/m:dPr&gt;&lt;m:e&gt;&lt;m:eqArr&gt;&lt;m:eqArrPr&gt;&lt;m:ctrlPr&gt;&lt;w:rPr&gt;&lt;w:rFonts w:ascii=&quot;Cambria Math&quot; w:h-ansi=&quot;Cambria Math&quot;/&gt;&lt;wx:font wx:val=&quot;Cambria Math&quot;/&gt;&lt;w:i/&gt;&lt;w:lang w:val=&quot;UZ&quot;/&gt;&lt;/w:rPr&gt;&lt;/m:ctrlPr&gt;&lt;/m:eqArrPr&gt;&lt;m:e&gt;&lt;m:r&gt;&lt;w:rPr&gt;&lt;w:rFonts w:ascii=&quot;Cambria Math&quot; w:h-ansi=&quot;Cambria Math&quot;/&gt;&lt;wx:font wx:val=&quot;Cambria Math&quot;/&gt;&lt;w:i/&gt;&lt;w:lang w:val=&quot;UZ&quot;/&gt;&lt;/w:rPr&gt;&lt;m:t&gt;y-3x=-5&lt;/m:t&gt;&lt;/m:r&gt;&lt;/m:e&gt;&lt;m:e&gt;&lt;m:r&gt;&lt;w:rPr&gt;&lt;w:rFonts w:ascii=&quot;Cambria Math&quot; w:h-ansi=&quot;Cambria Math&quot;/&gt;&lt;wx:font wx:val=&quot;Cambria Math&quot;/&gt;&lt;w:i/&gt;&lt;w:lang w:val=&quot;UZ&quot;/&gt;&lt;/w:rPr&gt;&lt;m:t&gt;5x+2y=34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24" type="#_x0000_t75" style="width:68.25pt;height:24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97EAC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197EAC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lang w:val=&quot;UZ&quot;/&gt;&lt;/w:rPr&gt;&lt;/m:ctrlPr&gt;&lt;/m:dPr&gt;&lt;m:e&gt;&lt;m:eqArr&gt;&lt;m:eqArrPr&gt;&lt;m:ctrlPr&gt;&lt;w:rPr&gt;&lt;w:rFonts w:ascii=&quot;Cambria Math&quot; w:h-ansi=&quot;Cambria Math&quot;/&gt;&lt;wx:font wx:val=&quot;Cambria Math&quot;/&gt;&lt;w:i/&gt;&lt;w:lang w:val=&quot;UZ&quot;/&gt;&lt;/w:rPr&gt;&lt;/m:ctrlPr&gt;&lt;/m:eqArrPr&gt;&lt;m:e&gt;&lt;m:r&gt;&lt;w:rPr&gt;&lt;w:rFonts w:ascii=&quot;Cambria Math&quot; w:h-ansi=&quot;Cambria Math&quot;/&gt;&lt;wx:font wx:val=&quot;Cambria Math&quot;/&gt;&lt;w:i/&gt;&lt;w:lang w:val=&quot;UZ&quot;/&gt;&lt;/w:rPr&gt;&lt;m:t&gt;y-3x=-5&lt;/m:t&gt;&lt;/m:r&gt;&lt;/m:e&gt;&lt;m:e&gt;&lt;m:r&gt;&lt;w:rPr&gt;&lt;w:rFonts w:ascii=&quot;Cambria Math&quot; w:h-ansi=&quot;Cambria Math&quot;/&gt;&lt;wx:font wx:val=&quot;Cambria Math&quot;/&gt;&lt;w:i/&gt;&lt;w:lang w:val=&quot;UZ&quot;/&gt;&lt;/w:rPr&gt;&lt;m:t&gt;5x+2y=34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043848">
        <w:rPr>
          <w:lang w:val="uz-Latn-UZ"/>
        </w:rPr>
        <w:fldChar w:fldCharType="end"/>
      </w:r>
      <w:r w:rsidRPr="00087C3A">
        <w:rPr>
          <w:lang w:val="uz-Latn-UZ"/>
        </w:rPr>
        <w:t xml:space="preserve"> bo’Isa. X</w:t>
      </w:r>
      <w:r>
        <w:rPr>
          <w:vertAlign w:val="superscript"/>
          <w:lang w:val="uz-Latn-UZ"/>
        </w:rPr>
        <w:t>2</w:t>
      </w:r>
      <w:r>
        <w:rPr>
          <w:lang w:val="uz-Latn-UZ"/>
        </w:rPr>
        <w:t>+y</w:t>
      </w:r>
      <w:r>
        <w:rPr>
          <w:vertAlign w:val="superscript"/>
          <w:lang w:val="uz-Latn-UZ"/>
        </w:rPr>
        <w:t>2</w:t>
      </w:r>
      <w:r>
        <w:rPr>
          <w:lang w:val="uz-Latn-UZ"/>
        </w:rPr>
        <w:t xml:space="preserve"> ning qiymatiiu toping</w:t>
      </w:r>
    </w:p>
    <w:p w:rsidR="00957A83" w:rsidRPr="00087C3A" w:rsidRDefault="00957A83" w:rsidP="00147C5B">
      <w:pPr>
        <w:rPr>
          <w:lang w:val="uz-Latn-UZ"/>
        </w:rPr>
      </w:pPr>
      <w:r>
        <w:rPr>
          <w:lang w:val="uz-Latn-UZ"/>
        </w:rPr>
        <w:t xml:space="preserve">                       A) 16     B) 125         C) 65  </w:t>
      </w:r>
      <w:r>
        <w:rPr>
          <w:lang w:val="uz-Latn-UZ"/>
        </w:rPr>
        <w:tab/>
        <w:t>D) 105</w:t>
      </w:r>
      <w:r>
        <w:rPr>
          <w:lang w:val="uz-Latn-UZ"/>
        </w:rPr>
        <w:tab/>
        <w:t>E)36</w:t>
      </w:r>
    </w:p>
    <w:p w:rsidR="00957A83" w:rsidRPr="00087C3A" w:rsidRDefault="00957A83" w:rsidP="00147C5B">
      <w:pPr>
        <w:rPr>
          <w:lang w:val="uz-Latn-UZ"/>
        </w:rPr>
      </w:pPr>
      <w:r>
        <w:rPr>
          <w:lang w:val="uz-Latn-UZ"/>
        </w:rPr>
        <w:t xml:space="preserve">       </w:t>
      </w:r>
      <w:r>
        <w:rPr>
          <w:lang w:val="en-US"/>
        </w:rPr>
        <w:t>8</w:t>
      </w:r>
      <w:r>
        <w:rPr>
          <w:lang w:val="uz-Latn-UZ"/>
        </w:rPr>
        <w:t>.</w:t>
      </w:r>
      <w:r w:rsidRPr="00087C3A">
        <w:rPr>
          <w:lang w:val="uz-Latn-UZ"/>
        </w:rPr>
        <w:t xml:space="preserve"> x</w:t>
      </w:r>
      <w:r>
        <w:rPr>
          <w:lang w:val="uz-Latn-UZ"/>
        </w:rPr>
        <w:t xml:space="preserve"> </w:t>
      </w:r>
      <w:r w:rsidRPr="00087C3A">
        <w:rPr>
          <w:lang w:val="uz-Latn-UZ"/>
        </w:rPr>
        <w:t xml:space="preserve">ni toping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25" type="#_x0000_t75" style="width:62.2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C2B2C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9C2B2C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lang w:val=&quot;UZ&quot;/&gt;&lt;/w:rPr&gt;&lt;/m:ctrlPr&gt;&lt;/m:dPr&gt;&lt;m:e&gt;&lt;m:eqArr&gt;&lt;m:eqArrPr&gt;&lt;m:ctrlPr&gt;&lt;w:rPr&gt;&lt;w:rFonts w:ascii=&quot;Cambria Math&quot; w:h-ansi=&quot;Cambria Math&quot;/&gt;&lt;wx:font wx:val=&quot;Cambria Math&quot;/&gt;&lt;w:i/&gt;&lt;w:lang w:val=&quot;UZ&quot;/&gt;&lt;/w:rPr&gt;&lt;/m:ctrlPr&gt;&lt;/m:eqArrPr&gt;&lt;m:e&gt;&lt;m:r&gt;&lt;w:rPr&gt;&lt;w:rFonts w:ascii=&quot;Cambria Math&quot; w:h-ansi=&quot;Cambria Math&quot;/&gt;&lt;wx:font wx:val=&quot;Cambria Math&quot;/&gt;&lt;w:i/&gt;&lt;w:lang w:val=&quot;UZ&quot;/&gt;&lt;/w:rPr&gt;&lt;m:t&gt;3x-4y=3&lt;/m:t&gt;&lt;/m:r&gt;&lt;/m:e&gt;&lt;m:e&gt;&lt;m:r&gt;&lt;w:rPr&gt;&lt;w:rFonts w:ascii=&quot;Cambria Math&quot; w:h-ansi=&quot;Cambria Math&quot;/&gt;&lt;wx:font wx:val=&quot;Cambria Math&quot;/&gt;&lt;w:i/&gt;&lt;w:lang w:val=&quot;UZ&quot;/&gt;&lt;/w:rPr&gt;&lt;m:t&gt;x+2y=1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26" type="#_x0000_t75" style="width:62.2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C2B2C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9C2B2C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lang w:val=&quot;UZ&quot;/&gt;&lt;/w:rPr&gt;&lt;/m:ctrlPr&gt;&lt;/m:dPr&gt;&lt;m:e&gt;&lt;m:eqArr&gt;&lt;m:eqArrPr&gt;&lt;m:ctrlPr&gt;&lt;w:rPr&gt;&lt;w:rFonts w:ascii=&quot;Cambria Math&quot; w:h-ansi=&quot;Cambria Math&quot;/&gt;&lt;wx:font wx:val=&quot;Cambria Math&quot;/&gt;&lt;w:i/&gt;&lt;w:lang w:val=&quot;UZ&quot;/&gt;&lt;/w:rPr&gt;&lt;/m:ctrlPr&gt;&lt;/m:eqArrPr&gt;&lt;m:e&gt;&lt;m:r&gt;&lt;w:rPr&gt;&lt;w:rFonts w:ascii=&quot;Cambria Math&quot; w:h-ansi=&quot;Cambria Math&quot;/&gt;&lt;wx:font wx:val=&quot;Cambria Math&quot;/&gt;&lt;w:i/&gt;&lt;w:lang w:val=&quot;UZ&quot;/&gt;&lt;/w:rPr&gt;&lt;m:t&gt;3x-4y=3&lt;/m:t&gt;&lt;/m:r&gt;&lt;/m:e&gt;&lt;m:e&gt;&lt;m:r&gt;&lt;w:rPr&gt;&lt;w:rFonts w:ascii=&quot;Cambria Math&quot; w:h-ansi=&quot;Cambria Math&quot;/&gt;&lt;wx:font wx:val=&quot;Cambria Math&quot;/&gt;&lt;w:i/&gt;&lt;w:lang w:val=&quot;UZ&quot;/&gt;&lt;/w:rPr&gt;&lt;m:t&gt;x+2y=1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043848">
        <w:rPr>
          <w:lang w:val="uz-Latn-UZ"/>
        </w:rPr>
        <w:fldChar w:fldCharType="end"/>
      </w:r>
    </w:p>
    <w:p w:rsidR="00957A83" w:rsidRPr="00087C3A" w:rsidRDefault="00957A83" w:rsidP="00147C5B">
      <w:pPr>
        <w:rPr>
          <w:lang w:val="uz-Latn-UZ"/>
        </w:rPr>
      </w:pPr>
      <w:r>
        <w:rPr>
          <w:lang w:val="uz-Latn-UZ"/>
        </w:rPr>
        <w:t xml:space="preserve">               A) 1</w:t>
      </w:r>
      <w:r>
        <w:rPr>
          <w:lang w:val="uz-Latn-UZ"/>
        </w:rPr>
        <w:tab/>
        <w:t>B) 0</w:t>
      </w:r>
      <w:r>
        <w:rPr>
          <w:lang w:val="uz-Latn-UZ"/>
        </w:rPr>
        <w:tab/>
        <w:t>C)-1</w:t>
      </w:r>
      <w:r>
        <w:rPr>
          <w:lang w:val="uz-Latn-UZ"/>
        </w:rPr>
        <w:tab/>
        <w:t>D) 2</w:t>
      </w:r>
      <w:r>
        <w:rPr>
          <w:lang w:val="uz-Latn-UZ"/>
        </w:rPr>
        <w:tab/>
        <w:t>E) -2</w:t>
      </w:r>
    </w:p>
    <w:p w:rsidR="00957A83" w:rsidRDefault="00957A83" w:rsidP="000B63C3">
      <w:pPr>
        <w:rPr>
          <w:lang w:val="uz-Latn-UZ"/>
        </w:rPr>
      </w:pPr>
      <w:r>
        <w:rPr>
          <w:lang w:val="en-US"/>
        </w:rPr>
        <w:t>9</w:t>
      </w:r>
      <w:r>
        <w:rPr>
          <w:lang w:val="uz-Latn-UZ"/>
        </w:rPr>
        <w:t>. Uchburchakning ikkita tomoni 0,5 va 7,9 ga teng.Uchinchi tomon uzunligi butun son ekanligini bilgan holda shu tomonni toping.                A.8     B.7     C.6      D.5</w:t>
      </w:r>
    </w:p>
    <w:p w:rsidR="00957A83" w:rsidRDefault="00957A83" w:rsidP="000B63C3">
      <w:pPr>
        <w:rPr>
          <w:lang w:val="uz-Latn-UZ"/>
        </w:rPr>
      </w:pPr>
      <w:r>
        <w:rPr>
          <w:lang w:val="en-US"/>
        </w:rPr>
        <w:t>10</w:t>
      </w:r>
      <w:r>
        <w:rPr>
          <w:lang w:val="uz-Latn-UZ"/>
        </w:rPr>
        <w:t xml:space="preserve">.Tashqi burchagi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27" type="#_x0000_t75" style="width:18.7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5305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15305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36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28" type="#_x0000_t75" style="width:18.7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5305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15305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36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ga teng bo`lgan muntazam ko`pburchakning nechta tomoni bor?</w:t>
      </w:r>
    </w:p>
    <w:p w:rsidR="00957A83" w:rsidRDefault="00957A83" w:rsidP="000B63C3">
      <w:pPr>
        <w:rPr>
          <w:lang w:val="uz-Latn-UZ"/>
        </w:rPr>
      </w:pPr>
      <w:r>
        <w:rPr>
          <w:lang w:val="uz-Latn-UZ"/>
        </w:rPr>
        <w:t>A.8   B.10    C.12     D.15</w:t>
      </w:r>
    </w:p>
    <w:p w:rsidR="00957A83" w:rsidRPr="006F78F9" w:rsidRDefault="00957A83" w:rsidP="00C35F97">
      <w:pPr>
        <w:rPr>
          <w:lang w:val="en-US"/>
        </w:rPr>
      </w:pPr>
      <w:r>
        <w:rPr>
          <w:lang w:val="uz-Latn-UZ"/>
        </w:rPr>
        <w:t xml:space="preserve">    </w:t>
      </w:r>
      <w:r>
        <w:rPr>
          <w:lang w:val="en-US"/>
        </w:rPr>
        <w:t>11</w:t>
      </w:r>
      <w:r>
        <w:rPr>
          <w:lang w:val="uz-Latn-UZ"/>
        </w:rPr>
        <w:t xml:space="preserve">. </w:t>
      </w:r>
      <w:r w:rsidRPr="00864DB0">
        <w:rPr>
          <w:lang w:val="uz-Latn-UZ"/>
        </w:rPr>
        <w:t>238 betlik kitobni Ahmad uch kunda o'qib tugatdi. U birinchi kuni; ikkinchi kinga qaraganda 1,6 rnarta kam, ikkinchi kuni esa uchinchi kunga qaraganda 28 bet kam kitob o'qidi. Ikkinchi kun</w:t>
      </w:r>
      <w:r>
        <w:rPr>
          <w:lang w:val="uz-Latn-UZ"/>
        </w:rPr>
        <w:t>i Ahmad necha bet kitob</w:t>
      </w:r>
    </w:p>
    <w:p w:rsidR="00957A83" w:rsidRPr="006F78F9" w:rsidRDefault="00957A83" w:rsidP="00C35F97">
      <w:pPr>
        <w:rPr>
          <w:lang w:val="en-US"/>
        </w:rPr>
      </w:pPr>
      <w:r w:rsidRPr="00864DB0">
        <w:rPr>
          <w:lang w:val="uz-Latn-UZ"/>
        </w:rPr>
        <w:t xml:space="preserve">A) 108 </w:t>
      </w:r>
      <w:r>
        <w:rPr>
          <w:lang w:val="uz-Latn-UZ"/>
        </w:rPr>
        <w:t xml:space="preserve">               </w:t>
      </w:r>
      <w:r w:rsidRPr="00864DB0">
        <w:rPr>
          <w:lang w:val="uz-Latn-UZ"/>
        </w:rPr>
        <w:t xml:space="preserve">B) 80 </w:t>
      </w:r>
      <w:r>
        <w:rPr>
          <w:lang w:val="uz-Latn-UZ"/>
        </w:rPr>
        <w:t xml:space="preserve">          </w:t>
      </w:r>
      <w:r w:rsidRPr="00864DB0">
        <w:rPr>
          <w:lang w:val="uz-Latn-UZ"/>
        </w:rPr>
        <w:t>C) 78</w:t>
      </w:r>
      <w:r>
        <w:rPr>
          <w:lang w:val="uz-Latn-UZ"/>
        </w:rPr>
        <w:t xml:space="preserve">            </w:t>
      </w:r>
      <w:r w:rsidRPr="00864DB0">
        <w:rPr>
          <w:lang w:val="uz-Latn-UZ"/>
        </w:rPr>
        <w:t xml:space="preserve"> D) 50</w:t>
      </w:r>
      <w:r>
        <w:rPr>
          <w:lang w:val="uz-Latn-UZ"/>
        </w:rPr>
        <w:t xml:space="preserve">   </w:t>
      </w:r>
    </w:p>
    <w:p w:rsidR="00957A83" w:rsidRDefault="00957A83" w:rsidP="00C35F97">
      <w:r>
        <w:rPr>
          <w:lang w:val="uz-Latn-UZ"/>
        </w:rPr>
        <w:t xml:space="preserve"> </w:t>
      </w:r>
      <w:r>
        <w:rPr>
          <w:lang w:val="en-US"/>
        </w:rPr>
        <w:t>12</w:t>
      </w:r>
      <w:r>
        <w:rPr>
          <w:lang w:val="uz-Latn-UZ"/>
        </w:rPr>
        <w:t>.  a=2</w:t>
      </w:r>
      <w:r>
        <w:rPr>
          <w:vertAlign w:val="superscript"/>
          <w:lang w:val="uz-Latn-UZ"/>
        </w:rPr>
        <w:t>5</w:t>
      </w:r>
      <w:r>
        <w:rPr>
          <w:lang w:val="uz-Latn-UZ"/>
        </w:rPr>
        <w:t>+2</w:t>
      </w:r>
      <w:r>
        <w:rPr>
          <w:vertAlign w:val="superscript"/>
          <w:lang w:val="uz-Latn-UZ"/>
        </w:rPr>
        <w:t>-5</w:t>
      </w:r>
      <w:r>
        <w:rPr>
          <w:lang w:val="uz-Latn-UZ"/>
        </w:rPr>
        <w:t xml:space="preserve"> va b=2</w:t>
      </w:r>
      <w:r>
        <w:rPr>
          <w:vertAlign w:val="superscript"/>
          <w:lang w:val="uz-Latn-UZ"/>
        </w:rPr>
        <w:t>5</w:t>
      </w:r>
      <w:r>
        <w:rPr>
          <w:lang w:val="uz-Latn-UZ"/>
        </w:rPr>
        <w:t>-2</w:t>
      </w:r>
      <w:r>
        <w:rPr>
          <w:vertAlign w:val="superscript"/>
          <w:lang w:val="uz-Latn-UZ"/>
        </w:rPr>
        <w:t>-5</w:t>
      </w:r>
      <w:r>
        <w:rPr>
          <w:lang w:val="uz-Latn-UZ"/>
        </w:rPr>
        <w:t xml:space="preserve"> bo`lsa, a</w:t>
      </w:r>
      <w:r>
        <w:rPr>
          <w:vertAlign w:val="superscript"/>
          <w:lang w:val="uz-Latn-UZ"/>
        </w:rPr>
        <w:t>2</w:t>
      </w:r>
      <w:r>
        <w:rPr>
          <w:lang w:val="uz-Latn-UZ"/>
        </w:rPr>
        <w:t>-b</w:t>
      </w:r>
      <w:r>
        <w:rPr>
          <w:vertAlign w:val="superscript"/>
          <w:lang w:val="uz-Latn-UZ"/>
        </w:rPr>
        <w:t>2</w:t>
      </w:r>
      <w:r>
        <w:rPr>
          <w:lang w:val="uz-Latn-UZ"/>
        </w:rPr>
        <w:t xml:space="preserve">-2 nimaga teng   A)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29" type="#_x0000_t75" style="width:27.7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881401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88140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30" type="#_x0000_t75" style="width:27.7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881401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88140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    B) 2           c)0              D)</w:t>
      </w:r>
    </w:p>
    <w:p w:rsidR="00957A83" w:rsidRDefault="00957A83" w:rsidP="006F78F9">
      <w:r>
        <w:rPr>
          <w:lang w:val="uz-Latn-UZ"/>
        </w:rPr>
        <w:t xml:space="preserve">        </w:t>
      </w:r>
    </w:p>
    <w:p w:rsidR="00957A83" w:rsidRPr="00087C3A" w:rsidRDefault="00957A83" w:rsidP="006F78F9">
      <w:pPr>
        <w:rPr>
          <w:lang w:val="uz-Latn-UZ"/>
        </w:rPr>
      </w:pPr>
      <w:r>
        <w:t>13</w:t>
      </w:r>
      <w:r>
        <w:rPr>
          <w:lang w:val="uz-Latn-UZ"/>
        </w:rPr>
        <w:t xml:space="preserve">.  (x;y) sonlar jufli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31" type="#_x0000_t75" style="width:70.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E8053B&quot;/&gt;&lt;wsp:rsid wsp:val=&quot;00FA211A&quot;/&gt;&lt;/wsp:rsids&gt;&lt;/w:docPr&gt;&lt;w:body&gt;&lt;w:p wsp:rsidR=&quot;00000000&quot; wsp:rsidRDefault=&quot;00E8053B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lang w:val=&quot;UZ&quot;/&gt;&lt;/w:rPr&gt;&lt;/m:ctrlPr&gt;&lt;/m:dPr&gt;&lt;m:e&gt;&lt;m:eqArr&gt;&lt;m:eqArrPr&gt;&lt;m:ctrlPr&gt;&lt;w:rPr&gt;&lt;w:rFonts w:ascii=&quot;Cambria Math&quot; w:h-ansi=&quot;Cambria Math&quot;/&gt;&lt;wx:font wx:val=&quot;Cambria Math&quot;/&gt;&lt;w:i/&gt;&lt;w:lang w:val=&quot;UZ&quot;/&gt;&lt;/w:rPr&gt;&lt;/m:ctrlPr&gt;&lt;/m:eqArrPr&gt;&lt;m:e&gt;&lt;m:r&gt;&lt;w:rPr&gt;&lt;w:rFonts w:ascii=&quot;Cambria Math&quot; w:h-ansi=&quot;Cambria Math&quot;/&gt;&lt;wx:font wx:val=&quot;Cambria Math&quot;/&gt;&lt;w:i/&gt;&lt;w:lang w:val=&quot;UZ&quot;/&gt;&lt;/w:rPr&gt;&lt;m:t&gt;3x-2y=-8&lt;/m:t&gt;&lt;/m:r&gt;&lt;/m:e&gt;&lt;m:e&gt;&lt;m:r&gt;&lt;w:rPr&gt;&lt;w:rFonts w:ascii=&quot;Cambria Math&quot; w:h-ansi=&quot;Cambria Math&quot;/&gt;&lt;wx:font wx:val=&quot;Cambria Math&quot;/&gt;&lt;w:i/&gt;&lt;w:lang w:val=&quot;UZ&quot;/&gt;&lt;/w:rPr&gt;&lt;m:t&gt;x+3y=1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32" type="#_x0000_t75" style="width:70.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E8053B&quot;/&gt;&lt;wsp:rsid wsp:val=&quot;00FA211A&quot;/&gt;&lt;/wsp:rsids&gt;&lt;/w:docPr&gt;&lt;w:body&gt;&lt;w:p wsp:rsidR=&quot;00000000&quot; wsp:rsidRDefault=&quot;00E8053B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lang w:val=&quot;UZ&quot;/&gt;&lt;/w:rPr&gt;&lt;/m:ctrlPr&gt;&lt;/m:dPr&gt;&lt;m:e&gt;&lt;m:eqArr&gt;&lt;m:eqArrPr&gt;&lt;m:ctrlPr&gt;&lt;w:rPr&gt;&lt;w:rFonts w:ascii=&quot;Cambria Math&quot; w:h-ansi=&quot;Cambria Math&quot;/&gt;&lt;wx:font wx:val=&quot;Cambria Math&quot;/&gt;&lt;w:i/&gt;&lt;w:lang w:val=&quot;UZ&quot;/&gt;&lt;/w:rPr&gt;&lt;/m:ctrlPr&gt;&lt;/m:eqArrPr&gt;&lt;m:e&gt;&lt;m:r&gt;&lt;w:rPr&gt;&lt;w:rFonts w:ascii=&quot;Cambria Math&quot; w:h-ansi=&quot;Cambria Math&quot;/&gt;&lt;wx:font wx:val=&quot;Cambria Math&quot;/&gt;&lt;w:i/&gt;&lt;w:lang w:val=&quot;UZ&quot;/&gt;&lt;/w:rPr&gt;&lt;m:t&gt;3x-2y=-8&lt;/m:t&gt;&lt;/m:r&gt;&lt;/m:e&gt;&lt;m:e&gt;&lt;m:r&gt;&lt;w:rPr&gt;&lt;w:rFonts w:ascii=&quot;Cambria Math&quot; w:h-ansi=&quot;Cambria Math&quot;/&gt;&lt;wx:font wx:val=&quot;Cambria Math&quot;/&gt;&lt;w:i/&gt;&lt;w:lang w:val=&quot;UZ&quot;/&gt;&lt;/w:rPr&gt;&lt;m:t&gt;x+3y=1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43848">
        <w:rPr>
          <w:lang w:val="uz-Latn-UZ"/>
        </w:rPr>
        <w:fldChar w:fldCharType="end"/>
      </w:r>
      <w:r w:rsidRPr="00087C3A">
        <w:rPr>
          <w:lang w:val="uz-Latn-UZ"/>
        </w:rPr>
        <w:tab/>
        <w:t>sistemanmg echimi bo Isa,</w:t>
      </w:r>
      <w:r>
        <w:rPr>
          <w:lang w:val="uz-Latn-UZ"/>
        </w:rPr>
        <w:t xml:space="preserve"> y-x ni toping</w:t>
      </w:r>
    </w:p>
    <w:p w:rsidR="00957A83" w:rsidRDefault="00957A83" w:rsidP="006F78F9">
      <w:pPr>
        <w:rPr>
          <w:lang w:val="uz-Latn-UZ"/>
        </w:rPr>
      </w:pPr>
      <w:r>
        <w:rPr>
          <w:lang w:val="uz-Latn-UZ"/>
        </w:rPr>
        <w:t xml:space="preserve">                      </w:t>
      </w:r>
      <w:r w:rsidRPr="00087C3A">
        <w:rPr>
          <w:lang w:val="uz-Latn-UZ"/>
        </w:rPr>
        <w:t>A) 0</w:t>
      </w:r>
      <w:r w:rsidRPr="00087C3A">
        <w:rPr>
          <w:lang w:val="uz-Latn-UZ"/>
        </w:rPr>
        <w:tab/>
        <w:t>B) -1</w:t>
      </w:r>
      <w:r w:rsidRPr="00087C3A">
        <w:rPr>
          <w:lang w:val="uz-Latn-UZ"/>
        </w:rPr>
        <w:tab/>
        <w:t>C) -2,5</w:t>
      </w:r>
      <w:r w:rsidRPr="00087C3A">
        <w:rPr>
          <w:lang w:val="uz-Latn-UZ"/>
        </w:rPr>
        <w:tab/>
        <w:t>D) 1</w:t>
      </w:r>
      <w:r w:rsidRPr="00087C3A">
        <w:rPr>
          <w:lang w:val="uz-Latn-UZ"/>
        </w:rPr>
        <w:tab/>
        <w:t>E)3</w:t>
      </w:r>
    </w:p>
    <w:p w:rsidR="00957A83" w:rsidRPr="00087C3A" w:rsidRDefault="00957A83" w:rsidP="00C35F97">
      <w:pPr>
        <w:rPr>
          <w:lang w:val="uz-Latn-UZ"/>
        </w:rPr>
      </w:pPr>
      <w:r>
        <w:rPr>
          <w:lang w:val="uz-Latn-UZ"/>
        </w:rPr>
        <w:t xml:space="preserve">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33" type="#_x0000_t75" style="width:27.7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DB6FA6&quot;/&gt;&lt;wsp:rsid wsp:val=&quot;00FA211A&quot;/&gt;&lt;/wsp:rsids&gt;&lt;/w:docPr&gt;&lt;w:body&gt;&lt;w:p wsp:rsidR=&quot;00000000&quot; wsp:rsidRDefault=&quot;00DB6FA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34" type="#_x0000_t75" style="width:27.7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DB6FA6&quot;/&gt;&lt;wsp:rsid wsp:val=&quot;00FA211A&quot;/&gt;&lt;/wsp:rsids&gt;&lt;/w:docPr&gt;&lt;w:body&gt;&lt;w:p wsp:rsidR=&quot;00000000&quot; wsp:rsidRDefault=&quot;00DB6FA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</w:t>
      </w:r>
      <w:r>
        <w:rPr>
          <w:lang w:val="en-US"/>
        </w:rPr>
        <w:t>1</w:t>
      </w:r>
      <w:r>
        <w:rPr>
          <w:lang w:val="uz-Latn-UZ"/>
        </w:rPr>
        <w:t xml:space="preserve"> 4.  (x;y) sonlar jufli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35" type="#_x0000_t75" style="width:70.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E8053B&quot;/&gt;&lt;wsp:rsid wsp:val=&quot;00FA211A&quot;/&gt;&lt;/wsp:rsids&gt;&lt;/w:docPr&gt;&lt;w:body&gt;&lt;w:p wsp:rsidR=&quot;00000000&quot; wsp:rsidRDefault=&quot;00E8053B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lang w:val=&quot;UZ&quot;/&gt;&lt;/w:rPr&gt;&lt;/m:ctrlPr&gt;&lt;/m:dPr&gt;&lt;m:e&gt;&lt;m:eqArr&gt;&lt;m:eqArrPr&gt;&lt;m:ctrlPr&gt;&lt;w:rPr&gt;&lt;w:rFonts w:ascii=&quot;Cambria Math&quot; w:h-ansi=&quot;Cambria Math&quot;/&gt;&lt;wx:font wx:val=&quot;Cambria Math&quot;/&gt;&lt;w:i/&gt;&lt;w:lang w:val=&quot;UZ&quot;/&gt;&lt;/w:rPr&gt;&lt;/m:ctrlPr&gt;&lt;/m:eqArrPr&gt;&lt;m:e&gt;&lt;m:r&gt;&lt;w:rPr&gt;&lt;w:rFonts w:ascii=&quot;Cambria Math&quot; w:h-ansi=&quot;Cambria Math&quot;/&gt;&lt;wx:font wx:val=&quot;Cambria Math&quot;/&gt;&lt;w:i/&gt;&lt;w:lang w:val=&quot;UZ&quot;/&gt;&lt;/w:rPr&gt;&lt;m:t&gt;3x-2y=-8&lt;/m:t&gt;&lt;/m:r&gt;&lt;/m:e&gt;&lt;m:e&gt;&lt;m:r&gt;&lt;w:rPr&gt;&lt;w:rFonts w:ascii=&quot;Cambria Math&quot; w:h-ansi=&quot;Cambria Math&quot;/&gt;&lt;wx:font wx:val=&quot;Cambria Math&quot;/&gt;&lt;w:i/&gt;&lt;w:lang w:val=&quot;UZ&quot;/&gt;&lt;/w:rPr&gt;&lt;m:t&gt;x+3y=1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36" type="#_x0000_t75" style="width:70.5pt;height:22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E8053B&quot;/&gt;&lt;wsp:rsid wsp:val=&quot;00FA211A&quot;/&gt;&lt;/wsp:rsids&gt;&lt;/w:docPr&gt;&lt;w:body&gt;&lt;w:p wsp:rsidR=&quot;00000000&quot; wsp:rsidRDefault=&quot;00E8053B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lang w:val=&quot;UZ&quot;/&gt;&lt;/w:rPr&gt;&lt;/m:ctrlPr&gt;&lt;/m:dPr&gt;&lt;m:e&gt;&lt;m:eqArr&gt;&lt;m:eqArrPr&gt;&lt;m:ctrlPr&gt;&lt;w:rPr&gt;&lt;w:rFonts w:ascii=&quot;Cambria Math&quot; w:h-ansi=&quot;Cambria Math&quot;/&gt;&lt;wx:font wx:val=&quot;Cambria Math&quot;/&gt;&lt;w:i/&gt;&lt;w:lang w:val=&quot;UZ&quot;/&gt;&lt;/w:rPr&gt;&lt;/m:ctrlPr&gt;&lt;/m:eqArrPr&gt;&lt;m:e&gt;&lt;m:r&gt;&lt;w:rPr&gt;&lt;w:rFonts w:ascii=&quot;Cambria Math&quot; w:h-ansi=&quot;Cambria Math&quot;/&gt;&lt;wx:font wx:val=&quot;Cambria Math&quot;/&gt;&lt;w:i/&gt;&lt;w:lang w:val=&quot;UZ&quot;/&gt;&lt;/w:rPr&gt;&lt;m:t&gt;3x-2y=-8&lt;/m:t&gt;&lt;/m:r&gt;&lt;/m:e&gt;&lt;m:e&gt;&lt;m:r&gt;&lt;w:rPr&gt;&lt;w:rFonts w:ascii=&quot;Cambria Math&quot; w:h-ansi=&quot;Cambria Math&quot;/&gt;&lt;wx:font wx:val=&quot;Cambria Math&quot;/&gt;&lt;w:i/&gt;&lt;w:lang w:val=&quot;UZ&quot;/&gt;&lt;/w:rPr&gt;&lt;m:t&gt;x+3y=1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043848">
        <w:rPr>
          <w:lang w:val="uz-Latn-UZ"/>
        </w:rPr>
        <w:fldChar w:fldCharType="end"/>
      </w:r>
      <w:r w:rsidRPr="00087C3A">
        <w:rPr>
          <w:lang w:val="uz-Latn-UZ"/>
        </w:rPr>
        <w:tab/>
        <w:t>sistemanmg echimi bo Isa,</w:t>
      </w:r>
      <w:r>
        <w:rPr>
          <w:lang w:val="uz-Latn-UZ"/>
        </w:rPr>
        <w:t xml:space="preserve"> y-x ni toping</w:t>
      </w:r>
    </w:p>
    <w:p w:rsidR="00957A83" w:rsidRDefault="00957A83" w:rsidP="00C35F97">
      <w:pPr>
        <w:rPr>
          <w:lang w:val="uz-Latn-UZ"/>
        </w:rPr>
      </w:pPr>
      <w:r>
        <w:rPr>
          <w:lang w:val="uz-Latn-UZ"/>
        </w:rPr>
        <w:t xml:space="preserve">                      </w:t>
      </w:r>
      <w:r w:rsidRPr="00087C3A">
        <w:rPr>
          <w:lang w:val="uz-Latn-UZ"/>
        </w:rPr>
        <w:t>A) 0</w:t>
      </w:r>
      <w:r w:rsidRPr="00087C3A">
        <w:rPr>
          <w:lang w:val="uz-Latn-UZ"/>
        </w:rPr>
        <w:tab/>
        <w:t>B) -1</w:t>
      </w:r>
      <w:r w:rsidRPr="00087C3A">
        <w:rPr>
          <w:lang w:val="uz-Latn-UZ"/>
        </w:rPr>
        <w:tab/>
        <w:t>C) -2,5</w:t>
      </w:r>
      <w:r w:rsidRPr="00087C3A">
        <w:rPr>
          <w:lang w:val="uz-Latn-UZ"/>
        </w:rPr>
        <w:tab/>
        <w:t>D) 1</w:t>
      </w:r>
      <w:r w:rsidRPr="00087C3A">
        <w:rPr>
          <w:lang w:val="uz-Latn-UZ"/>
        </w:rPr>
        <w:tab/>
        <w:t>E)3</w:t>
      </w:r>
    </w:p>
    <w:p w:rsidR="00957A83" w:rsidRDefault="00957A83" w:rsidP="00C35F97">
      <w:pPr>
        <w:rPr>
          <w:lang w:val="uz-Latn-UZ"/>
        </w:rPr>
      </w:pPr>
      <w:r>
        <w:rPr>
          <w:lang w:val="uz-Latn-UZ"/>
        </w:rPr>
        <w:t xml:space="preserve">        </w:t>
      </w:r>
      <w:r>
        <w:rPr>
          <w:lang w:val="en-US"/>
        </w:rPr>
        <w:t>1</w:t>
      </w:r>
      <w:r>
        <w:rPr>
          <w:lang w:val="uz-Latn-UZ"/>
        </w:rPr>
        <w:t xml:space="preserve">5.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37" type="#_x0000_t75" style="width:69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5019D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95019D&quot;&gt;&lt;m:oMathPara&gt;&lt;m:oMath&gt;&lt;m:f&gt;&lt;m:fPr&gt;&lt;m:ctrlPr&gt;&lt;w:rPr&gt;&lt;w:rFonts w:ascii=&quot;Cambria Math&quot; w:h-ansi=&quot;Cambria Math&quot;/&gt;&lt;wx:font wx:val=&quot;Cambria Math&quot;/&gt;&lt;w:i/&gt;&lt;w:lang w:val=&quot;UZ&quot;/&gt;&lt;/w:rPr&gt;&lt;/m:ctrlPr&gt;&lt;/m:fPr&gt;&lt;m:num&gt;&lt;m:sSup&gt;&lt;m:sSupPr&gt;&lt;m:ctrlPr&gt;&lt;w:rPr&gt;&lt;w:rFonts w:ascii=&quot;Cambria Math&quot; w:h-ansi=&quot;Cambria Math&quot;/&gt;&lt;wx:font wx:val=&quot;Cambria Math&quot;/&gt;&lt;w:i/&gt;&lt;w:lang w:val=&quot;UZ&quot;/&gt;&lt;/w:rPr&gt;&lt;/m:ctrlPr&gt;&lt;/m:sSupPr&gt;&lt;m:e&gt;&lt;m:r&gt;&lt;w:rPr&gt;&lt;w:rFonts w:ascii=&quot;Cambria Math&quot; w:h-ansi=&quot;Cambria Math&quot;/&gt;&lt;wx:font wx:val=&quot;Cambria Math&quot;/&gt;&lt;w:i/&gt;&lt;w:lang w:val=&quot;UZ&quot;/&gt;&lt;/w:rPr&gt;&lt;m:t&gt;Y&lt;/m:t&gt;&lt;/m:r&gt;&lt;/m:e&gt;&lt;m:sup&gt;&lt;m:r&gt;&lt;w:rPr&gt;&lt;w:rFonts w:ascii=&quot;Cambria Math&quot; w:h-ansi=&quot;Cambria Math&quot;/&gt;&lt;wx:font wx:val=&quot;Cambria Math&quot;/&gt;&lt;w:i/&gt;&lt;w:lang w:val=&quot;UZ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UZ&quot;/&gt;&lt;/w:rPr&gt;&lt;m:t&gt;-&lt;/m:t&gt;&lt;/m:r&gt;&lt;m:sSup&gt;&lt;m:sSupPr&gt;&lt;m:ctrlPr&gt;&lt;w:rPr&gt;&lt;w:rFonts w:ascii=&quot;Cambria Math&quot; w:h-ansi=&quot;Cambria Math&quot;/&gt;&lt;wx:font wx:val=&quot;Cambria Math&quot;/&gt;&lt;w:i/&gt;&lt;w:lang w:val=&quot;UZ&quot;/&gt;&lt;/w:rPr&gt;&lt;/m:ctrlPr&gt;&lt;/m:sSupPr&gt;&lt;m:e&gt;&lt;m:r&gt;&lt;w:rPr&gt;&lt;w:rFonts w:ascii=&quot;Cambria Math&quot; w:h-ansi=&quot;Cambria Math&quot;/&gt;&lt;wx:font wx:val=&quot;Cambria Math&quot;/&gt;&lt;w:i/&gt;&lt;w:lang w:val=&quot;UZ&quot;/&gt;&lt;/w:rPr&gt;&lt;m:t&gt;X&lt;/m:t&gt;&lt;/m:r&gt;&lt;/m:e&gt;&lt;m:sup&gt;&lt;m:r&gt;&lt;w:rPr&gt;&lt;w:rFonts w:ascii=&quot;Cambria Math&quot; w:h-ansi=&quot;Cambria Math&quot;/&gt;&lt;wx:font wx:val=&quot;Cambria Math&quot;/&gt;&lt;w:i/&gt;&lt;w:lang w:val=&quot;UZ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lang w:val=&quot;UZ&quot;/&gt;&lt;/w:rPr&gt;&lt;m:t&gt;2xy&lt;/m:t&gt;&lt;/m:r&gt;&lt;/m:den&gt;&lt;/m:f&gt;&lt;m:r&gt;&lt;w:rPr&gt;&lt;w:rFonts w:ascii=&quot;Cambria Math&quot; w:h-ansi=&quot;Cambria Math&quot;/&gt;&lt;wx:font wx:val=&quot;Cambria Math&quot;/&gt;&lt;w:i/&gt;&lt;w:lang w:val=&quot;UZ&quot;/&gt;&lt;/w:rPr&gt;&lt;m:t&gt;:&lt;/m:t&gt;&lt;/m:r&gt;&lt;m:f&gt;&lt;m:fPr&gt;&lt;m:ctrlPr&gt;&lt;w:rPr&gt;&lt;w:rFonts w:ascii=&quot;Cambria Math&quot; w:h-ansi=&quot;Cambria Math&quot;/&gt;&lt;wx:font wx:val=&quot;Cambria Math&quot;/&gt;&lt;w:i/&gt;&lt;w:lang w:val=&quot;UZ&quot;/&gt;&lt;/w:rPr&gt;&lt;/m:ctrlPr&gt;&lt;/m:fPr&gt;&lt;m:num&gt;&lt;m:r&gt;&lt;w:rPr&gt;&lt;w:rFonts w:ascii=&quot;Cambria Math&quot; w:h-ansi=&quot;Cambria Math&quot;/&gt;&lt;wx:font wx:val=&quot;Cambria Math&quot;/&gt;&lt;w:i/&gt;&lt;w:lang w:val=&quot;UZ&quot;/&gt;&lt;/w:rPr&gt;&lt;m:t&gt;x-y&lt;/m:t&gt;&lt;/m:r&gt;&lt;/m:num&gt;&lt;m:den&gt;&lt;m:r&gt;&lt;w:rPr&gt;&lt;w:rFonts w:ascii=&quot;Cambria Math&quot; w:h-ansi=&quot;Cambria Math&quot;/&gt;&lt;wx:font wx:val=&quot;Cambria Math&quot;/&gt;&lt;w:i/&gt;&lt;w:lang w:val=&quot;UZ&quot;/&gt;&lt;/w:rPr&gt;&lt;m:t&gt;2y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38" type="#_x0000_t75" style="width:69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5019D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95019D&quot;&gt;&lt;m:oMathPara&gt;&lt;m:oMath&gt;&lt;m:f&gt;&lt;m:fPr&gt;&lt;m:ctrlPr&gt;&lt;w:rPr&gt;&lt;w:rFonts w:ascii=&quot;Cambria Math&quot; w:h-ansi=&quot;Cambria Math&quot;/&gt;&lt;wx:font wx:val=&quot;Cambria Math&quot;/&gt;&lt;w:i/&gt;&lt;w:lang w:val=&quot;UZ&quot;/&gt;&lt;/w:rPr&gt;&lt;/m:ctrlPr&gt;&lt;/m:fPr&gt;&lt;m:num&gt;&lt;m:sSup&gt;&lt;m:sSupPr&gt;&lt;m:ctrlPr&gt;&lt;w:rPr&gt;&lt;w:rFonts w:ascii=&quot;Cambria Math&quot; w:h-ansi=&quot;Cambria Math&quot;/&gt;&lt;wx:font wx:val=&quot;Cambria Math&quot;/&gt;&lt;w:i/&gt;&lt;w:lang w:val=&quot;UZ&quot;/&gt;&lt;/w:rPr&gt;&lt;/m:ctrlPr&gt;&lt;/m:sSupPr&gt;&lt;m:e&gt;&lt;m:r&gt;&lt;w:rPr&gt;&lt;w:rFonts w:ascii=&quot;Cambria Math&quot; w:h-ansi=&quot;Cambria Math&quot;/&gt;&lt;wx:font wx:val=&quot;Cambria Math&quot;/&gt;&lt;w:i/&gt;&lt;w:lang w:val=&quot;UZ&quot;/&gt;&lt;/w:rPr&gt;&lt;m:t&gt;Y&lt;/m:t&gt;&lt;/m:r&gt;&lt;/m:e&gt;&lt;m:sup&gt;&lt;m:r&gt;&lt;w:rPr&gt;&lt;w:rFonts w:ascii=&quot;Cambria Math&quot; w:h-ansi=&quot;Cambria Math&quot;/&gt;&lt;wx:font wx:val=&quot;Cambria Math&quot;/&gt;&lt;w:i/&gt;&lt;w:lang w:val=&quot;UZ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UZ&quot;/&gt;&lt;/w:rPr&gt;&lt;m:t&gt;-&lt;/m:t&gt;&lt;/m:r&gt;&lt;m:sSup&gt;&lt;m:sSupPr&gt;&lt;m:ctrlPr&gt;&lt;w:rPr&gt;&lt;w:rFonts w:ascii=&quot;Cambria Math&quot; w:h-ansi=&quot;Cambria Math&quot;/&gt;&lt;wx:font wx:val=&quot;Cambria Math&quot;/&gt;&lt;w:i/&gt;&lt;w:lang w:val=&quot;UZ&quot;/&gt;&lt;/w:rPr&gt;&lt;/m:ctrlPr&gt;&lt;/m:sSupPr&gt;&lt;m:e&gt;&lt;m:r&gt;&lt;w:rPr&gt;&lt;w:rFonts w:ascii=&quot;Cambria Math&quot; w:h-ansi=&quot;Cambria Math&quot;/&gt;&lt;wx:font wx:val=&quot;Cambria Math&quot;/&gt;&lt;w:i/&gt;&lt;w:lang w:val=&quot;UZ&quot;/&gt;&lt;/w:rPr&gt;&lt;m:t&gt;X&lt;/m:t&gt;&lt;/m:r&gt;&lt;/m:e&gt;&lt;m:sup&gt;&lt;m:r&gt;&lt;w:rPr&gt;&lt;w:rFonts w:ascii=&quot;Cambria Math&quot; w:h-ansi=&quot;Cambria Math&quot;/&gt;&lt;wx:font wx:val=&quot;Cambria Math&quot;/&gt;&lt;w:i/&gt;&lt;w:lang w:val=&quot;UZ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lang w:val=&quot;UZ&quot;/&gt;&lt;/w:rPr&gt;&lt;m:t&gt;2xy&lt;/m:t&gt;&lt;/m:r&gt;&lt;/m:den&gt;&lt;/m:f&gt;&lt;m:r&gt;&lt;w:rPr&gt;&lt;w:rFonts w:ascii=&quot;Cambria Math&quot; w:h-ansi=&quot;Cambria Math&quot;/&gt;&lt;wx:font wx:val=&quot;Cambria Math&quot;/&gt;&lt;w:i/&gt;&lt;w:lang w:val=&quot;UZ&quot;/&gt;&lt;/w:rPr&gt;&lt;m:t&gt;:&lt;/m:t&gt;&lt;/m:r&gt;&lt;m:f&gt;&lt;m:fPr&gt;&lt;m:ctrlPr&gt;&lt;w:rPr&gt;&lt;w:rFonts w:ascii=&quot;Cambria Math&quot; w:h-ansi=&quot;Cambria Math&quot;/&gt;&lt;wx:font wx:val=&quot;Cambria Math&quot;/&gt;&lt;w:i/&gt;&lt;w:lang w:val=&quot;UZ&quot;/&gt;&lt;/w:rPr&gt;&lt;/m:ctrlPr&gt;&lt;/m:fPr&gt;&lt;m:num&gt;&lt;m:r&gt;&lt;w:rPr&gt;&lt;w:rFonts w:ascii=&quot;Cambria Math&quot; w:h-ansi=&quot;Cambria Math&quot;/&gt;&lt;wx:font wx:val=&quot;Cambria Math&quot;/&gt;&lt;w:i/&gt;&lt;w:lang w:val=&quot;UZ&quot;/&gt;&lt;/w:rPr&gt;&lt;m:t&gt;x-y&lt;/m:t&gt;&lt;/m:r&gt;&lt;/m:num&gt;&lt;m:den&gt;&lt;m:r&gt;&lt;w:rPr&gt;&lt;w:rFonts w:ascii=&quot;Cambria Math&quot; w:h-ansi=&quot;Cambria Math&quot;/&gt;&lt;wx:font wx:val=&quot;Cambria Math&quot;/&gt;&lt;w:i/&gt;&lt;w:lang w:val=&quot;UZ&quot;/&gt;&lt;/w:rPr&gt;&lt;m:t&gt;2y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ni soddalashtiring.</w:t>
      </w:r>
    </w:p>
    <w:p w:rsidR="00957A83" w:rsidRDefault="00957A83" w:rsidP="00C35F97">
      <w:pPr>
        <w:rPr>
          <w:lang w:val="uz-Latn-UZ"/>
        </w:rPr>
      </w:pPr>
      <w:r>
        <w:rPr>
          <w:lang w:val="uz-Latn-UZ"/>
        </w:rPr>
        <w:t xml:space="preserve">          A)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39" type="#_x0000_t75" style="width:26.25pt;height:23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655D7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1655D7&quot;&gt;&lt;m:oMathPara&gt;&lt;m:oMath&gt;&lt;m:f&gt;&lt;m:fPr&gt;&lt;m:ctrlPr&gt;&lt;w:rPr&gt;&lt;w:rFonts w:ascii=&quot;Cambria Math&quot; w:h-ansi=&quot;Cambria Math&quot;/&gt;&lt;wx:font wx:val=&quot;Cambria Math&quot;/&gt;&lt;w:i/&gt;&lt;w:lang w:val=&quot;UZ&quot;/&gt;&lt;/w:rPr&gt;&lt;/m:ctrlPr&gt;&lt;/m:fPr&gt;&lt;m:num&gt;&lt;m:r&gt;&lt;w:rPr&gt;&lt;w:rFonts w:ascii=&quot;Cambria Math&quot; w:h-ansi=&quot;Cambria Math&quot;/&gt;&lt;wx:font wx:val=&quot;Cambria Math&quot;/&gt;&lt;w:i/&gt;&lt;w:lang w:val=&quot;UZ&quot;/&gt;&lt;/w:rPr&gt;&lt;m:t&gt;x-y&lt;/m:t&gt;&lt;/m:r&gt;&lt;/m:num&gt;&lt;m:den&gt;&lt;m:r&gt;&lt;w:rPr&gt;&lt;w:rFonts w:ascii=&quot;Cambria Math&quot; w:h-ansi=&quot;Cambria Math&quot;/&gt;&lt;wx:font wx:val=&quot;Cambria Math&quot;/&gt;&lt;w:i/&gt;&lt;w:lang w:val=&quot;UZ&quot;/&gt;&lt;/w:rPr&gt;&lt;m:t&gt;y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40" type="#_x0000_t75" style="width:26.25pt;height:23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655D7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1655D7&quot;&gt;&lt;m:oMathPara&gt;&lt;m:oMath&gt;&lt;m:f&gt;&lt;m:fPr&gt;&lt;m:ctrlPr&gt;&lt;w:rPr&gt;&lt;w:rFonts w:ascii=&quot;Cambria Math&quot; w:h-ansi=&quot;Cambria Math&quot;/&gt;&lt;wx:font wx:val=&quot;Cambria Math&quot;/&gt;&lt;w:i/&gt;&lt;w:lang w:val=&quot;UZ&quot;/&gt;&lt;/w:rPr&gt;&lt;/m:ctrlPr&gt;&lt;/m:fPr&gt;&lt;m:num&gt;&lt;m:r&gt;&lt;w:rPr&gt;&lt;w:rFonts w:ascii=&quot;Cambria Math&quot; w:h-ansi=&quot;Cambria Math&quot;/&gt;&lt;wx:font wx:val=&quot;Cambria Math&quot;/&gt;&lt;w:i/&gt;&lt;w:lang w:val=&quot;UZ&quot;/&gt;&lt;/w:rPr&gt;&lt;m:t&gt;x-y&lt;/m:t&gt;&lt;/m:r&gt;&lt;/m:num&gt;&lt;m:den&gt;&lt;m:r&gt;&lt;w:rPr&gt;&lt;w:rFonts w:ascii=&quot;Cambria Math&quot; w:h-ansi=&quot;Cambria Math&quot;/&gt;&lt;wx:font wx:val=&quot;Cambria Math&quot;/&gt;&lt;w:i/&gt;&lt;w:lang w:val=&quot;UZ&quot;/&gt;&lt;/w:rPr&gt;&lt;m:t&gt;y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B)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41" type="#_x0000_t75" style="width:41.25pt;height:24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7B7287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7B728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x-y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y(1+y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42" type="#_x0000_t75" style="width:41.25pt;height:24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7B7287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7B728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x-y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y(1+y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C)- 1-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43" type="#_x0000_t75" style="width:56.2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08F8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C308F8&quot;&gt;&lt;m:oMathPara&gt;&lt;m:oMath&gt;&lt;m:r&gt;&lt;w:rPr&gt;&lt;w:rFonts w:ascii=&quot;Cambria Math&quot; w:fareast=&quot;Times New Roman&quot; w:h-ansi=&quot;Cambria Math&quot;/&gt;&lt;wx:font wx:val=&quot;Cambria Math&quot;/&gt;&lt;w:i/&gt;&lt;w:lang w:val=&quot;UZ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Y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44" type="#_x0000_t75" style="width:56.2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08F8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C308F8&quot;&gt;&lt;m:oMathPara&gt;&lt;m:oMath&gt;&lt;m:r&gt;&lt;w:rPr&gt;&lt;w:rFonts w:ascii=&quot;Cambria Math&quot; w:fareast=&quot;Times New Roman&quot; w:h-ansi=&quot;Cambria Math&quot;/&gt;&lt;wx:font wx:val=&quot;Cambria Math&quot;/&gt;&lt;w:i/&gt;&lt;w:lang w:val=&quot;UZ&quot;/&gt;&lt;/w:rPr&gt;&lt;m:t&gt; 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Y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   D)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45" type="#_x0000_t75" style="width:26.25pt;height:21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8A51D5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8A51D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y-x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46" type="#_x0000_t75" style="width:26.25pt;height:21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8A51D5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8A51D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y-x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043848">
        <w:rPr>
          <w:lang w:val="uz-Latn-UZ"/>
        </w:rPr>
        <w:fldChar w:fldCharType="end"/>
      </w:r>
    </w:p>
    <w:p w:rsidR="00957A83" w:rsidRDefault="00957A83" w:rsidP="00B61101">
      <w:pPr>
        <w:rPr>
          <w:lang w:val="uz-Latn-UZ"/>
        </w:rPr>
      </w:pPr>
      <w:r>
        <w:rPr>
          <w:lang w:val="uz-Latn-UZ"/>
        </w:rPr>
        <w:t>1</w:t>
      </w:r>
      <w:r>
        <w:rPr>
          <w:lang w:val="en-US"/>
        </w:rPr>
        <w:t>6</w:t>
      </w:r>
      <w:r>
        <w:rPr>
          <w:lang w:val="uz-Latn-UZ"/>
        </w:rPr>
        <w:t>.Qavariq ko`pburchakning diagonallari tomonlaridan 12 ta ko`p.Ko`pburchakning tomonlari nechta?</w:t>
      </w:r>
    </w:p>
    <w:p w:rsidR="00957A83" w:rsidRDefault="00957A83" w:rsidP="00B61101">
      <w:pPr>
        <w:rPr>
          <w:lang w:val="uz-Latn-UZ"/>
        </w:rPr>
      </w:pPr>
      <w:r>
        <w:rPr>
          <w:lang w:val="uz-Latn-UZ"/>
        </w:rPr>
        <w:t>A.5     B.6   C.8     D.9</w:t>
      </w:r>
    </w:p>
    <w:p w:rsidR="00957A83" w:rsidRDefault="00957A83" w:rsidP="00B61101">
      <w:pPr>
        <w:rPr>
          <w:lang w:val="uz-Latn-UZ"/>
        </w:rPr>
      </w:pPr>
      <w:r>
        <w:rPr>
          <w:lang w:val="uz-Latn-UZ"/>
        </w:rPr>
        <w:t>1</w:t>
      </w:r>
      <w:r>
        <w:rPr>
          <w:lang w:val="en-US"/>
        </w:rPr>
        <w:t>7</w:t>
      </w:r>
      <w:r>
        <w:rPr>
          <w:lang w:val="uz-Latn-UZ"/>
        </w:rPr>
        <w:t xml:space="preserve">  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47" type="#_x0000_t75" style="width:87pt;height:12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DE3C1F&quot;/&gt;&lt;wsp:rsid wsp:val=&quot;00FA211A&quot;/&gt;&lt;/wsp:rsids&gt;&lt;/w:docPr&gt;&lt;w:body&gt;&lt;w:p wsp:rsidR=&quot;00000000&quot; wsp:rsidRDefault=&quot;00DE3C1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4m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UZ&quot;/&gt;&lt;/w:rPr&gt;&lt;m:t&gt;3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dm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sup&gt;&lt;/m:sSup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4sm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2     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48" type="#_x0000_t75" style="width:87pt;height:12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DE3C1F&quot;/&gt;&lt;wsp:rsid wsp:val=&quot;00FA211A&quot;/&gt;&lt;/wsp:rsids&gt;&lt;/w:docPr&gt;&lt;w:body&gt;&lt;w:p wsp:rsidR=&quot;00000000&quot; wsp:rsidRDefault=&quot;00DE3C1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4m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lang w:val=&quot;UZ&quot;/&gt;&lt;/w:rPr&gt;&lt;m:t&gt;3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dm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sup&gt;&lt;/m:sSup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4sm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2     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>necha kvadrat santimetr bo`ladi?</w:t>
      </w:r>
    </w:p>
    <w:p w:rsidR="00957A83" w:rsidRDefault="00957A83" w:rsidP="00B61101">
      <w:pPr>
        <w:rPr>
          <w:lang w:val="uz-Latn-UZ"/>
        </w:rPr>
      </w:pPr>
      <w:r>
        <w:rPr>
          <w:lang w:val="en-US"/>
        </w:rPr>
        <w:t>18</w:t>
      </w:r>
      <w:r>
        <w:rPr>
          <w:lang w:val="uz-Latn-UZ"/>
        </w:rPr>
        <w:t>.           2,014:0,19+2,5</w:t>
      </w:r>
      <w:r>
        <w:rPr>
          <w:rFonts w:cs="Calibri"/>
          <w:lang w:val="uz-Latn-UZ"/>
        </w:rPr>
        <w:t>•</w:t>
      </w:r>
      <w:r>
        <w:rPr>
          <w:lang w:val="uz-Latn-UZ"/>
        </w:rPr>
        <w:t>0,3 ni hisoblang.</w:t>
      </w:r>
    </w:p>
    <w:p w:rsidR="00957A83" w:rsidRPr="006F78F9" w:rsidRDefault="00957A83" w:rsidP="006F78F9">
      <w:pPr>
        <w:rPr>
          <w:lang w:val="en-US"/>
        </w:rPr>
      </w:pPr>
      <w:r>
        <w:rPr>
          <w:lang w:val="en-US"/>
        </w:rPr>
        <w:t>19</w:t>
      </w:r>
      <w:r>
        <w:rPr>
          <w:lang w:val="uz-Latn-UZ"/>
        </w:rPr>
        <w:t>.     ifodani soddalashtiring.</w:t>
      </w:r>
      <w:r w:rsidRPr="006F78F9">
        <w:rPr>
          <w:lang w:val="uz-Latn-UZ"/>
        </w:rPr>
        <w:t xml:space="preserve"> </w:t>
      </w:r>
      <w:r>
        <w:rPr>
          <w:lang w:val="uz-Latn-UZ"/>
        </w:rPr>
        <w:t>.</w:t>
      </w:r>
      <w:r w:rsidRPr="006F78F9">
        <w:rPr>
          <w:lang w:val="en-US"/>
        </w:rPr>
        <w:t xml:space="preserve">    2</w:t>
      </w:r>
      <w:r>
        <w:rPr>
          <w:lang w:val="en-US"/>
        </w:rPr>
        <w:t>a-(5b-(4a-7b))</w:t>
      </w:r>
    </w:p>
    <w:p w:rsidR="00957A83" w:rsidRDefault="00957A83" w:rsidP="00B61101">
      <w:pPr>
        <w:rPr>
          <w:lang w:val="uz-Latn-UZ"/>
        </w:rPr>
      </w:pPr>
      <w:r>
        <w:rPr>
          <w:lang w:val="en-US"/>
        </w:rPr>
        <w:t>20</w:t>
      </w:r>
      <w:r>
        <w:rPr>
          <w:lang w:val="uz-Latn-UZ"/>
        </w:rPr>
        <w:t>.     Ikki sonning ayirmasi 30 ga teng. Ulardan biri boshqasidan3 marta katta. Shu sonlardan kattasini toping.</w:t>
      </w:r>
    </w:p>
    <w:p w:rsidR="00957A83" w:rsidRDefault="00957A83" w:rsidP="00B61101">
      <w:pPr>
        <w:rPr>
          <w:lang w:val="uz-Latn-UZ"/>
        </w:rPr>
      </w:pPr>
      <w:r>
        <w:rPr>
          <w:lang w:val="uz-Latn-UZ"/>
        </w:rPr>
        <w:t>2</w:t>
      </w:r>
      <w:r>
        <w:rPr>
          <w:lang w:val="en-US"/>
        </w:rPr>
        <w:t>1</w:t>
      </w:r>
      <w:r>
        <w:rPr>
          <w:lang w:val="uz-Latn-UZ"/>
        </w:rPr>
        <w:t>.Xaritada ikki shahar orasidagi masofa3,5 sm gateng. Xaritadagi mashtab 1:4000000 bo`lsa, shaharlar orasidagi haqiqiy masofa necha km.</w:t>
      </w:r>
    </w:p>
    <w:p w:rsidR="00957A83" w:rsidRDefault="00957A83" w:rsidP="00B61101">
      <w:pPr>
        <w:rPr>
          <w:lang w:val="uz-Latn-UZ"/>
        </w:rPr>
      </w:pPr>
      <w:r>
        <w:rPr>
          <w:lang w:val="uz-Latn-UZ"/>
        </w:rPr>
        <w:t>2</w:t>
      </w:r>
      <w:r>
        <w:rPr>
          <w:lang w:val="en-US"/>
        </w:rPr>
        <w:t>2</w:t>
      </w:r>
      <w:r>
        <w:rPr>
          <w:lang w:val="uz-Latn-UZ"/>
        </w:rPr>
        <w:t>.Agar qavariq ko`pburchakning diagonallari  90 ta bo`lsa, uning tomonlari nechta bo`ladi?</w:t>
      </w:r>
    </w:p>
    <w:p w:rsidR="00957A83" w:rsidRPr="001F17EF" w:rsidRDefault="00957A83" w:rsidP="00B61101">
      <w:pPr>
        <w:rPr>
          <w:lang w:val="uz-Latn-UZ"/>
        </w:rPr>
      </w:pPr>
      <w:r>
        <w:rPr>
          <w:lang w:val="uz-Latn-UZ"/>
        </w:rPr>
        <w:t>2</w:t>
      </w:r>
      <w:r w:rsidRPr="00312784">
        <w:rPr>
          <w:lang w:val="uz-Latn-UZ"/>
        </w:rPr>
        <w:t>3</w:t>
      </w:r>
      <w:r>
        <w:rPr>
          <w:lang w:val="uz-Latn-UZ"/>
        </w:rPr>
        <w:t>.Teng yonli uchburchakning uchidagi tashqi burchagi o`sha uchdagi ichki burchagidan 4 marta katta.</w:t>
      </w:r>
      <w:r w:rsidRPr="001C7014">
        <w:rPr>
          <w:lang w:val="uz-Latn-UZ"/>
        </w:rPr>
        <w:t xml:space="preserve"> </w:t>
      </w:r>
      <w:r>
        <w:rPr>
          <w:lang w:val="uz-Latn-UZ"/>
        </w:rPr>
        <w:t>Uchbburchakning asosidagi tashqi burchagi necha gradus?</w:t>
      </w:r>
    </w:p>
    <w:p w:rsidR="00957A83" w:rsidRPr="002C6EAE" w:rsidRDefault="00957A83" w:rsidP="00DA74C4">
      <w:pPr>
        <w:rPr>
          <w:lang w:val="uz-Latn-UZ"/>
        </w:rPr>
      </w:pPr>
      <w:r>
        <w:rPr>
          <w:lang w:val="en-US"/>
        </w:rPr>
        <w:t>24</w:t>
      </w:r>
      <w:r>
        <w:rPr>
          <w:lang w:val="uz-Latn-UZ"/>
        </w:rPr>
        <w:t xml:space="preserve">.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49" type="#_x0000_t75" style="width:65.25pt;height:23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E4377D&quot;/&gt;&lt;wsp:rsid wsp:val=&quot;00FA211A&quot;/&gt;&lt;/wsp:rsids&gt;&lt;/w:docPr&gt;&lt;w:body&gt;&lt;w:p wsp:rsidR=&quot;00000000&quot; wsp:rsidRDefault=&quot;00E4377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2,6в€™0.21в€™1.8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7.2в€™7.8в€™0.2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50" type="#_x0000_t75" style="width:65.25pt;height:23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E4377D&quot;/&gt;&lt;wsp:rsid wsp:val=&quot;00FA211A&quot;/&gt;&lt;/wsp:rsids&gt;&lt;/w:docPr&gt;&lt;w:body&gt;&lt;w:p wsp:rsidR=&quot;00000000&quot; wsp:rsidRDefault=&quot;00E4377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2,6в€™0.21в€™1.8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7.2в€™7.8в€™0.28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ning qiymatini topin     A)</w:t>
      </w:r>
      <w:r>
        <w:rPr>
          <w:lang w:val="en-US"/>
        </w:rPr>
        <w:t>1/16</w:t>
      </w:r>
      <w:r>
        <w:rPr>
          <w:lang w:val="uz-Latn-UZ"/>
        </w:rPr>
        <w:t xml:space="preserve">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51" type="#_x0000_t75" style="width:33.7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7C397B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7C397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2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52" type="#_x0000_t75" style="width:33.7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7C397B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7C397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2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     B)</w:t>
      </w:r>
      <w:r>
        <w:rPr>
          <w:lang w:val="en-US"/>
        </w:rPr>
        <w:t>0,2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53" type="#_x0000_t75" style="width:33.7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2514EC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2514E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1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54" type="#_x0000_t75" style="width:33.7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2514EC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2514E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1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      C)</w:t>
      </w:r>
      <w:r>
        <w:rPr>
          <w:lang w:val="en-US"/>
        </w:rPr>
        <w:t>5/8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55" type="#_x0000_t75" style="width:27.7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0268A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40268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56" type="#_x0000_t75" style="width:27.75pt;height:5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3167C2&quot;/&gt;&lt;wsp:rsid wsp:val=&quot;00331306&quot;/&gt;&lt;wsp:rsid wsp:val=&quot;003D0FA4&quot;/&gt;&lt;wsp:rsid wsp:val=&quot;0040268A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40268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5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            D)</w:t>
      </w:r>
      <w:r>
        <w:rPr>
          <w:lang w:val="en-US"/>
        </w:rPr>
        <w:t>7/13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57" type="#_x0000_t75" style="width:33.7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265BB7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265BB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1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58" type="#_x0000_t75" style="width:33.75pt;height:63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C7014&quot;/&gt;&lt;wsp:rsid wsp:val=&quot;001F17EF&quot;/&gt;&lt;wsp:rsid wsp:val=&quot;00265BB7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265BB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UZ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UZ&quot;/&gt;&lt;/w:rPr&gt;&lt;m:t&gt;1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043848">
        <w:rPr>
          <w:lang w:val="uz-Latn-UZ"/>
        </w:rPr>
        <w:fldChar w:fldCharType="end"/>
      </w:r>
    </w:p>
    <w:p w:rsidR="00957A83" w:rsidRDefault="00957A83" w:rsidP="00DA74C4">
      <w:pPr>
        <w:rPr>
          <w:lang w:val="uz-Latn-UZ"/>
        </w:rPr>
      </w:pPr>
      <w:r>
        <w:rPr>
          <w:lang w:val="en-US"/>
        </w:rPr>
        <w:t>25</w:t>
      </w:r>
      <w:r>
        <w:rPr>
          <w:lang w:val="uz-Latn-UZ"/>
        </w:rPr>
        <w:t xml:space="preserve">.Tashqi burchagi </w:t>
      </w:r>
      <w:r w:rsidRPr="00043848">
        <w:rPr>
          <w:lang w:val="uz-Latn-UZ"/>
        </w:rPr>
        <w:fldChar w:fldCharType="begin"/>
      </w:r>
      <w:r w:rsidRPr="00043848">
        <w:rPr>
          <w:lang w:val="uz-Latn-UZ"/>
        </w:rPr>
        <w:instrText xml:space="preserve"> QUOTE </w:instrText>
      </w:r>
      <w:r>
        <w:pict>
          <v:shape id="_x0000_i1159" type="#_x0000_t75" style="width:18.7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5305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15305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36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043848">
        <w:rPr>
          <w:lang w:val="uz-Latn-UZ"/>
        </w:rPr>
        <w:instrText xml:space="preserve"> </w:instrText>
      </w:r>
      <w:r w:rsidRPr="00043848">
        <w:rPr>
          <w:lang w:val="uz-Latn-UZ"/>
        </w:rPr>
        <w:fldChar w:fldCharType="separate"/>
      </w:r>
      <w:r>
        <w:pict>
          <v:shape id="_x0000_i1160" type="#_x0000_t75" style="width:18.75pt;height:12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46E0&quot;/&gt;&lt;wsp:rsid wsp:val=&quot;00043848&quot;/&gt;&lt;wsp:rsid wsp:val=&quot;00047584&quot;/&gt;&lt;wsp:rsid wsp:val=&quot;00087C3A&quot;/&gt;&lt;wsp:rsid wsp:val=&quot;0015305A&quot;/&gt;&lt;wsp:rsid wsp:val=&quot;001C7014&quot;/&gt;&lt;wsp:rsid wsp:val=&quot;001F17EF&quot;/&gt;&lt;wsp:rsid wsp:val=&quot;003167C2&quot;/&gt;&lt;wsp:rsid wsp:val=&quot;00331306&quot;/&gt;&lt;wsp:rsid wsp:val=&quot;003D0FA4&quot;/&gt;&lt;wsp:rsid wsp:val=&quot;00441928&quot;/&gt;&lt;wsp:rsid wsp:val=&quot;00571409&quot;/&gt;&lt;wsp:rsid wsp:val=&quot;005D2BAF&quot;/&gt;&lt;wsp:rsid wsp:val=&quot;006D28A9&quot;/&gt;&lt;wsp:rsid wsp:val=&quot;006E58AD&quot;/&gt;&lt;wsp:rsid wsp:val=&quot;007973F6&quot;/&gt;&lt;wsp:rsid wsp:val=&quot;00804B88&quot;/&gt;&lt;wsp:rsid wsp:val=&quot;00864DB0&quot;/&gt;&lt;wsp:rsid wsp:val=&quot;009E75C0&quot;/&gt;&lt;wsp:rsid wsp:val=&quot;00A346E0&quot;/&gt;&lt;wsp:rsid wsp:val=&quot;00BA6124&quot;/&gt;&lt;wsp:rsid wsp:val=&quot;00BE31D9&quot;/&gt;&lt;wsp:rsid wsp:val=&quot;00BF7115&quot;/&gt;&lt;wsp:rsid wsp:val=&quot;00C310F1&quot;/&gt;&lt;wsp:rsid wsp:val=&quot;00D3065A&quot;/&gt;&lt;wsp:rsid wsp:val=&quot;00D44CA1&quot;/&gt;&lt;wsp:rsid wsp:val=&quot;00D46FA9&quot;/&gt;&lt;wsp:rsid wsp:val=&quot;00FA211A&quot;/&gt;&lt;/wsp:rsids&gt;&lt;/w:docPr&gt;&lt;w:body&gt;&lt;w:p wsp:rsidR=&quot;00000000&quot; wsp:rsidRDefault=&quot;0015305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UZ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UZ&quot;/&gt;&lt;/w:rPr&gt;&lt;m:t&gt;36&lt;/m:t&gt;&lt;/m:r&gt;&lt;/m:e&gt;&lt;m:sup&gt;&lt;m:r&gt;&lt;w:rPr&gt;&lt;w:rFonts w:ascii=&quot;Cambria Math&quot; w:fareast=&quot;Times New Roman&quot; w:h-ansi=&quot;Cambria Math&quot;/&gt;&lt;wx:font wx:val=&quot;Cambria Math&quot;/&gt;&lt;w:i/&gt;&lt;w:lang w:val=&quot;UZ&quot;/&gt;&lt;/w:rPr&gt;&lt;m:t&gt;0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043848">
        <w:rPr>
          <w:lang w:val="uz-Latn-UZ"/>
        </w:rPr>
        <w:fldChar w:fldCharType="end"/>
      </w:r>
      <w:r>
        <w:rPr>
          <w:lang w:val="uz-Latn-UZ"/>
        </w:rPr>
        <w:t xml:space="preserve"> ga teng bo`lgan muntazam ko`pburchakning nechta tomoni bor?</w:t>
      </w:r>
    </w:p>
    <w:p w:rsidR="00957A83" w:rsidRPr="00454F15" w:rsidRDefault="00957A83" w:rsidP="00864DB0">
      <w:pPr>
        <w:rPr>
          <w:lang w:val="en-US"/>
        </w:rPr>
      </w:pPr>
      <w:r>
        <w:rPr>
          <w:lang w:val="uz-Latn-UZ"/>
        </w:rPr>
        <w:t>A.8   B.10    C.12     D.15</w:t>
      </w:r>
    </w:p>
    <w:tbl>
      <w:tblPr>
        <w:tblStyle w:val="TableGrid"/>
        <w:tblW w:w="11228" w:type="dxa"/>
        <w:tblLayout w:type="fixed"/>
        <w:tblLook w:val="01E0"/>
      </w:tblPr>
      <w:tblGrid>
        <w:gridCol w:w="352"/>
        <w:gridCol w:w="352"/>
        <w:gridCol w:w="334"/>
        <w:gridCol w:w="344"/>
        <w:gridCol w:w="344"/>
        <w:gridCol w:w="334"/>
        <w:gridCol w:w="334"/>
        <w:gridCol w:w="344"/>
        <w:gridCol w:w="344"/>
        <w:gridCol w:w="440"/>
        <w:gridCol w:w="440"/>
        <w:gridCol w:w="440"/>
        <w:gridCol w:w="440"/>
        <w:gridCol w:w="440"/>
        <w:gridCol w:w="440"/>
        <w:gridCol w:w="440"/>
        <w:gridCol w:w="774"/>
        <w:gridCol w:w="717"/>
        <w:gridCol w:w="555"/>
        <w:gridCol w:w="440"/>
        <w:gridCol w:w="440"/>
        <w:gridCol w:w="440"/>
        <w:gridCol w:w="440"/>
        <w:gridCol w:w="580"/>
        <w:gridCol w:w="680"/>
      </w:tblGrid>
      <w:tr w:rsidR="00957A83" w:rsidTr="00454F15">
        <w:tc>
          <w:tcPr>
            <w:tcW w:w="352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352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34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344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344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334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334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344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344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440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440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440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440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13</w:t>
            </w:r>
          </w:p>
        </w:tc>
        <w:tc>
          <w:tcPr>
            <w:tcW w:w="440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14</w:t>
            </w:r>
          </w:p>
        </w:tc>
        <w:tc>
          <w:tcPr>
            <w:tcW w:w="440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15</w:t>
            </w:r>
          </w:p>
        </w:tc>
        <w:tc>
          <w:tcPr>
            <w:tcW w:w="440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774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17</w:t>
            </w:r>
          </w:p>
        </w:tc>
        <w:tc>
          <w:tcPr>
            <w:tcW w:w="717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18</w:t>
            </w:r>
          </w:p>
        </w:tc>
        <w:tc>
          <w:tcPr>
            <w:tcW w:w="555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19</w:t>
            </w:r>
          </w:p>
        </w:tc>
        <w:tc>
          <w:tcPr>
            <w:tcW w:w="440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20</w:t>
            </w:r>
          </w:p>
        </w:tc>
        <w:tc>
          <w:tcPr>
            <w:tcW w:w="440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21</w:t>
            </w:r>
          </w:p>
        </w:tc>
        <w:tc>
          <w:tcPr>
            <w:tcW w:w="440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22</w:t>
            </w:r>
          </w:p>
        </w:tc>
        <w:tc>
          <w:tcPr>
            <w:tcW w:w="440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23</w:t>
            </w:r>
          </w:p>
        </w:tc>
        <w:tc>
          <w:tcPr>
            <w:tcW w:w="580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24</w:t>
            </w:r>
          </w:p>
        </w:tc>
        <w:tc>
          <w:tcPr>
            <w:tcW w:w="680" w:type="dxa"/>
          </w:tcPr>
          <w:p w:rsidR="00957A83" w:rsidRPr="006F78F9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25</w:t>
            </w:r>
          </w:p>
        </w:tc>
      </w:tr>
      <w:tr w:rsidR="00957A83" w:rsidTr="00454F15">
        <w:tc>
          <w:tcPr>
            <w:tcW w:w="352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D</w:t>
            </w:r>
          </w:p>
        </w:tc>
        <w:tc>
          <w:tcPr>
            <w:tcW w:w="352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D</w:t>
            </w:r>
          </w:p>
        </w:tc>
        <w:tc>
          <w:tcPr>
            <w:tcW w:w="334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344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344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334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334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344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344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440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B</w:t>
            </w:r>
          </w:p>
        </w:tc>
        <w:tc>
          <w:tcPr>
            <w:tcW w:w="440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D</w:t>
            </w:r>
          </w:p>
        </w:tc>
        <w:tc>
          <w:tcPr>
            <w:tcW w:w="440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B</w:t>
            </w:r>
          </w:p>
        </w:tc>
        <w:tc>
          <w:tcPr>
            <w:tcW w:w="440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440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E</w:t>
            </w:r>
          </w:p>
        </w:tc>
        <w:tc>
          <w:tcPr>
            <w:tcW w:w="440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440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C</w:t>
            </w:r>
          </w:p>
        </w:tc>
        <w:tc>
          <w:tcPr>
            <w:tcW w:w="774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40304</w:t>
            </w:r>
          </w:p>
        </w:tc>
        <w:tc>
          <w:tcPr>
            <w:tcW w:w="717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11,35</w:t>
            </w:r>
          </w:p>
        </w:tc>
        <w:tc>
          <w:tcPr>
            <w:tcW w:w="555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6a-12b</w:t>
            </w:r>
          </w:p>
        </w:tc>
        <w:tc>
          <w:tcPr>
            <w:tcW w:w="440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45</w:t>
            </w:r>
          </w:p>
        </w:tc>
        <w:tc>
          <w:tcPr>
            <w:tcW w:w="440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140</w:t>
            </w:r>
          </w:p>
        </w:tc>
        <w:tc>
          <w:tcPr>
            <w:tcW w:w="440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15</w:t>
            </w:r>
          </w:p>
        </w:tc>
        <w:tc>
          <w:tcPr>
            <w:tcW w:w="440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71</w:t>
            </w:r>
          </w:p>
        </w:tc>
        <w:tc>
          <w:tcPr>
            <w:tcW w:w="580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680" w:type="dxa"/>
          </w:tcPr>
          <w:p w:rsidR="00957A83" w:rsidRPr="00454F15" w:rsidRDefault="00957A83" w:rsidP="00864DB0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b</w:t>
            </w:r>
          </w:p>
        </w:tc>
      </w:tr>
    </w:tbl>
    <w:p w:rsidR="00957A83" w:rsidRPr="00312784" w:rsidRDefault="00957A83" w:rsidP="00864DB0">
      <w:pPr>
        <w:rPr>
          <w:lang w:val="uz-Latn-UZ"/>
        </w:rPr>
      </w:pPr>
    </w:p>
    <w:p w:rsidR="00957A83" w:rsidRPr="00312784" w:rsidRDefault="00957A83" w:rsidP="00864DB0">
      <w:pPr>
        <w:rPr>
          <w:lang w:val="uz-Latn-UZ"/>
        </w:rPr>
      </w:pPr>
    </w:p>
    <w:p w:rsidR="00957A83" w:rsidRPr="00312784" w:rsidRDefault="00957A83" w:rsidP="00864DB0">
      <w:pPr>
        <w:rPr>
          <w:lang w:val="uz-Latn-UZ"/>
        </w:rPr>
      </w:pPr>
    </w:p>
    <w:p w:rsidR="00957A83" w:rsidRPr="00312784" w:rsidRDefault="00957A83" w:rsidP="00864DB0">
      <w:pPr>
        <w:rPr>
          <w:lang w:val="uz-Latn-UZ"/>
        </w:rPr>
      </w:pPr>
    </w:p>
    <w:p w:rsidR="00957A83" w:rsidRPr="00312784" w:rsidRDefault="00957A83" w:rsidP="00864DB0">
      <w:pPr>
        <w:rPr>
          <w:lang w:val="uz-Latn-UZ"/>
        </w:rPr>
      </w:pPr>
    </w:p>
    <w:p w:rsidR="00957A83" w:rsidRPr="00312784" w:rsidRDefault="00957A83" w:rsidP="00864DB0">
      <w:pPr>
        <w:rPr>
          <w:lang w:val="uz-Latn-UZ"/>
        </w:rPr>
      </w:pPr>
    </w:p>
    <w:p w:rsidR="00957A83" w:rsidRPr="00312784" w:rsidRDefault="00957A83" w:rsidP="00864DB0">
      <w:pPr>
        <w:rPr>
          <w:lang w:val="uz-Latn-UZ"/>
        </w:rPr>
      </w:pPr>
    </w:p>
    <w:p w:rsidR="00957A83" w:rsidRPr="00312784" w:rsidRDefault="00957A83" w:rsidP="00864DB0">
      <w:pPr>
        <w:rPr>
          <w:lang w:val="uz-Latn-UZ"/>
        </w:rPr>
      </w:pPr>
    </w:p>
    <w:p w:rsidR="00957A83" w:rsidRPr="00312784" w:rsidRDefault="00957A83" w:rsidP="00864DB0">
      <w:pPr>
        <w:rPr>
          <w:lang w:val="uz-Latn-UZ"/>
        </w:rPr>
      </w:pPr>
    </w:p>
    <w:p w:rsidR="00957A83" w:rsidRPr="00312784" w:rsidRDefault="00957A83" w:rsidP="00864DB0">
      <w:pPr>
        <w:rPr>
          <w:lang w:val="uz-Latn-UZ"/>
        </w:rPr>
      </w:pPr>
    </w:p>
    <w:p w:rsidR="00957A83" w:rsidRPr="00312784" w:rsidRDefault="00957A83" w:rsidP="00864DB0">
      <w:pPr>
        <w:rPr>
          <w:lang w:val="uz-Latn-UZ"/>
        </w:rPr>
      </w:pPr>
    </w:p>
    <w:p w:rsidR="00957A83" w:rsidRPr="00312784" w:rsidRDefault="00957A83" w:rsidP="00864DB0">
      <w:pPr>
        <w:rPr>
          <w:lang w:val="uz-Latn-UZ"/>
        </w:rPr>
      </w:pPr>
    </w:p>
    <w:p w:rsidR="00957A83" w:rsidRPr="00312784" w:rsidRDefault="00957A83" w:rsidP="00864DB0">
      <w:pPr>
        <w:rPr>
          <w:lang w:val="uz-Latn-UZ"/>
        </w:rPr>
      </w:pPr>
    </w:p>
    <w:p w:rsidR="00957A83" w:rsidRPr="00312784" w:rsidRDefault="00957A83" w:rsidP="00864DB0">
      <w:pPr>
        <w:rPr>
          <w:lang w:val="uz-Latn-UZ"/>
        </w:rPr>
      </w:pPr>
    </w:p>
    <w:p w:rsidR="00957A83" w:rsidRPr="00312784" w:rsidRDefault="00957A83" w:rsidP="00864DB0">
      <w:pPr>
        <w:rPr>
          <w:lang w:val="uz-Latn-UZ"/>
        </w:rPr>
      </w:pPr>
    </w:p>
    <w:p w:rsidR="00957A83" w:rsidRPr="00312784" w:rsidRDefault="00957A83" w:rsidP="00864DB0">
      <w:pPr>
        <w:rPr>
          <w:lang w:val="uz-Latn-UZ"/>
        </w:rPr>
      </w:pPr>
    </w:p>
    <w:p w:rsidR="00957A83" w:rsidRPr="00312784" w:rsidRDefault="00957A83" w:rsidP="00864DB0">
      <w:pPr>
        <w:rPr>
          <w:lang w:val="uz-Latn-UZ"/>
        </w:rPr>
      </w:pPr>
    </w:p>
    <w:p w:rsidR="00957A83" w:rsidRPr="00312784" w:rsidRDefault="00957A83" w:rsidP="00864DB0">
      <w:pPr>
        <w:rPr>
          <w:lang w:val="uz-Latn-UZ"/>
        </w:rPr>
      </w:pPr>
    </w:p>
    <w:sectPr w:rsidR="00957A83" w:rsidRPr="00312784" w:rsidSect="00A346E0">
      <w:pgSz w:w="11906" w:h="16838"/>
      <w:pgMar w:top="567" w:right="851" w:bottom="51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66B3"/>
    <w:multiLevelType w:val="hybridMultilevel"/>
    <w:tmpl w:val="A1BC205C"/>
    <w:lvl w:ilvl="0" w:tplc="5F9C61F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8D248B"/>
    <w:multiLevelType w:val="hybridMultilevel"/>
    <w:tmpl w:val="9A12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6E0"/>
    <w:rsid w:val="00043848"/>
    <w:rsid w:val="00047584"/>
    <w:rsid w:val="00087C3A"/>
    <w:rsid w:val="000B63C3"/>
    <w:rsid w:val="00147C5B"/>
    <w:rsid w:val="001B4FFE"/>
    <w:rsid w:val="001C7014"/>
    <w:rsid w:val="001F17EF"/>
    <w:rsid w:val="00260BE5"/>
    <w:rsid w:val="002C6EAE"/>
    <w:rsid w:val="00312784"/>
    <w:rsid w:val="003167C2"/>
    <w:rsid w:val="00331306"/>
    <w:rsid w:val="003D0FA4"/>
    <w:rsid w:val="00403E1C"/>
    <w:rsid w:val="00441928"/>
    <w:rsid w:val="00454F15"/>
    <w:rsid w:val="005043E7"/>
    <w:rsid w:val="00571409"/>
    <w:rsid w:val="005D2BAF"/>
    <w:rsid w:val="005E52EE"/>
    <w:rsid w:val="00617720"/>
    <w:rsid w:val="006C7980"/>
    <w:rsid w:val="006D28A9"/>
    <w:rsid w:val="006E58AD"/>
    <w:rsid w:val="006E7D34"/>
    <w:rsid w:val="006F78F9"/>
    <w:rsid w:val="0074076A"/>
    <w:rsid w:val="0075153F"/>
    <w:rsid w:val="007722DA"/>
    <w:rsid w:val="007973F6"/>
    <w:rsid w:val="007B05B7"/>
    <w:rsid w:val="00804B88"/>
    <w:rsid w:val="00864DB0"/>
    <w:rsid w:val="008D2C7A"/>
    <w:rsid w:val="00923F86"/>
    <w:rsid w:val="00957A83"/>
    <w:rsid w:val="009E75C0"/>
    <w:rsid w:val="00A13895"/>
    <w:rsid w:val="00A346E0"/>
    <w:rsid w:val="00A712D3"/>
    <w:rsid w:val="00B61101"/>
    <w:rsid w:val="00B71A36"/>
    <w:rsid w:val="00BA6124"/>
    <w:rsid w:val="00BE31D9"/>
    <w:rsid w:val="00BF7115"/>
    <w:rsid w:val="00C310F1"/>
    <w:rsid w:val="00C35F97"/>
    <w:rsid w:val="00CE29A6"/>
    <w:rsid w:val="00CF6DAF"/>
    <w:rsid w:val="00D3065A"/>
    <w:rsid w:val="00D44CA1"/>
    <w:rsid w:val="00D46FA9"/>
    <w:rsid w:val="00DA74C4"/>
    <w:rsid w:val="00EF7E6B"/>
    <w:rsid w:val="00FA00CA"/>
    <w:rsid w:val="00FA211A"/>
    <w:rsid w:val="00FD25EE"/>
    <w:rsid w:val="00FF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1"/>
    <w:pPr>
      <w:spacing w:after="200" w:line="276" w:lineRule="auto"/>
    </w:pPr>
    <w:rPr>
      <w:noProof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46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46E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3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6E0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99"/>
    <w:locked/>
    <w:rsid w:val="006F78F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5</Pages>
  <Words>1183</Words>
  <Characters>6748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2013-10-25T20:20:00Z</cp:lastPrinted>
  <dcterms:created xsi:type="dcterms:W3CDTF">2012-11-27T16:19:00Z</dcterms:created>
  <dcterms:modified xsi:type="dcterms:W3CDTF">2013-11-09T11:14:00Z</dcterms:modified>
</cp:coreProperties>
</file>